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378" w:rsidRDefault="00824378" w:rsidP="00476001">
      <w:pPr>
        <w:spacing w:before="19"/>
        <w:ind w:left="3201" w:right="1063" w:hanging="2216"/>
        <w:rPr>
          <w:rFonts w:ascii="Calibri"/>
          <w:b/>
          <w:spacing w:val="-1"/>
          <w:sz w:val="28"/>
        </w:rPr>
      </w:pPr>
    </w:p>
    <w:p w:rsidR="00476001" w:rsidRDefault="00476001" w:rsidP="00476001">
      <w:pPr>
        <w:spacing w:before="19"/>
        <w:ind w:left="3201" w:right="1063" w:hanging="2216"/>
        <w:rPr>
          <w:rFonts w:ascii="Calibri"/>
          <w:b/>
          <w:spacing w:val="-1"/>
          <w:sz w:val="28"/>
        </w:rPr>
      </w:pPr>
      <w:proofErr w:type="spellStart"/>
      <w:r>
        <w:rPr>
          <w:rFonts w:ascii="Calibri"/>
          <w:b/>
          <w:spacing w:val="-1"/>
          <w:sz w:val="28"/>
        </w:rPr>
        <w:t>Inter Tribal</w:t>
      </w:r>
      <w:proofErr w:type="spellEnd"/>
      <w:r>
        <w:rPr>
          <w:rFonts w:ascii="Calibri"/>
          <w:b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Council</w:t>
      </w:r>
      <w:r>
        <w:rPr>
          <w:rFonts w:ascii="Calibri"/>
          <w:b/>
          <w:sz w:val="28"/>
        </w:rPr>
        <w:t xml:space="preserve"> </w:t>
      </w:r>
      <w:r>
        <w:rPr>
          <w:rFonts w:ascii="Calibri"/>
          <w:b/>
          <w:spacing w:val="-2"/>
          <w:sz w:val="28"/>
        </w:rPr>
        <w:t>of</w:t>
      </w:r>
      <w:r>
        <w:rPr>
          <w:rFonts w:ascii="Calibri"/>
          <w:b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 xml:space="preserve">Arizona, </w:t>
      </w:r>
      <w:r>
        <w:rPr>
          <w:rFonts w:ascii="Calibri"/>
          <w:b/>
          <w:sz w:val="28"/>
        </w:rPr>
        <w:t>Inc.,</w:t>
      </w:r>
      <w:r>
        <w:rPr>
          <w:rFonts w:ascii="Calibri"/>
          <w:b/>
          <w:spacing w:val="-3"/>
          <w:sz w:val="28"/>
        </w:rPr>
        <w:t xml:space="preserve"> </w:t>
      </w:r>
      <w:r>
        <w:rPr>
          <w:rFonts w:ascii="Calibri"/>
          <w:b/>
          <w:sz w:val="28"/>
        </w:rPr>
        <w:t>Area</w:t>
      </w:r>
      <w:r>
        <w:rPr>
          <w:rFonts w:ascii="Calibri"/>
          <w:b/>
          <w:spacing w:val="-3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Agency</w:t>
      </w:r>
      <w:r>
        <w:rPr>
          <w:rFonts w:ascii="Calibri"/>
          <w:b/>
          <w:spacing w:val="-2"/>
          <w:sz w:val="28"/>
        </w:rPr>
        <w:t xml:space="preserve"> </w:t>
      </w:r>
      <w:r>
        <w:rPr>
          <w:rFonts w:ascii="Calibri"/>
          <w:b/>
          <w:sz w:val="28"/>
        </w:rPr>
        <w:t xml:space="preserve">on </w:t>
      </w:r>
      <w:r>
        <w:rPr>
          <w:rFonts w:ascii="Calibri"/>
          <w:b/>
          <w:spacing w:val="-1"/>
          <w:sz w:val="28"/>
        </w:rPr>
        <w:t>Aging,</w:t>
      </w:r>
      <w:r>
        <w:rPr>
          <w:rFonts w:ascii="Calibri"/>
          <w:b/>
          <w:spacing w:val="-2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Region</w:t>
      </w:r>
      <w:r>
        <w:rPr>
          <w:rFonts w:ascii="Calibri"/>
          <w:b/>
          <w:sz w:val="28"/>
        </w:rPr>
        <w:t xml:space="preserve"> 8</w:t>
      </w:r>
      <w:r>
        <w:rPr>
          <w:rFonts w:ascii="Calibri"/>
          <w:b/>
          <w:spacing w:val="43"/>
          <w:sz w:val="28"/>
        </w:rPr>
        <w:t xml:space="preserve"> </w:t>
      </w:r>
      <w:r>
        <w:rPr>
          <w:rFonts w:ascii="Calibri"/>
          <w:b/>
          <w:sz w:val="28"/>
        </w:rPr>
        <w:t xml:space="preserve">FY </w:t>
      </w:r>
      <w:r w:rsidR="000A65EE">
        <w:rPr>
          <w:rFonts w:ascii="Calibri"/>
          <w:b/>
          <w:spacing w:val="-1"/>
          <w:sz w:val="28"/>
        </w:rPr>
        <w:t>2020</w:t>
      </w:r>
      <w:r>
        <w:rPr>
          <w:rFonts w:ascii="Calibri"/>
          <w:b/>
          <w:spacing w:val="-2"/>
          <w:sz w:val="28"/>
        </w:rPr>
        <w:t xml:space="preserve"> </w:t>
      </w:r>
      <w:r w:rsidR="00824378">
        <w:rPr>
          <w:rFonts w:ascii="Calibri"/>
          <w:b/>
          <w:spacing w:val="-2"/>
          <w:sz w:val="28"/>
        </w:rPr>
        <w:t xml:space="preserve">Title III </w:t>
      </w:r>
      <w:r>
        <w:rPr>
          <w:rFonts w:ascii="Calibri"/>
          <w:b/>
          <w:spacing w:val="-1"/>
          <w:sz w:val="28"/>
        </w:rPr>
        <w:t>Monitoring</w:t>
      </w:r>
      <w:r>
        <w:rPr>
          <w:rFonts w:ascii="Calibri"/>
          <w:b/>
          <w:spacing w:val="-2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Schedule</w:t>
      </w:r>
    </w:p>
    <w:p w:rsidR="00476001" w:rsidRDefault="00476001" w:rsidP="00476001">
      <w:pPr>
        <w:spacing w:before="7"/>
        <w:rPr>
          <w:rFonts w:ascii="Calibri" w:eastAsia="Calibri" w:hAnsi="Calibri" w:cs="Calibri"/>
          <w:b/>
          <w:bCs/>
        </w:rPr>
      </w:pPr>
    </w:p>
    <w:p w:rsidR="00824378" w:rsidRDefault="00824378" w:rsidP="00476001">
      <w:pPr>
        <w:spacing w:before="7"/>
        <w:rPr>
          <w:rFonts w:ascii="Calibri" w:eastAsia="Calibri" w:hAnsi="Calibri" w:cs="Calibri"/>
          <w:b/>
          <w:bCs/>
        </w:rPr>
      </w:pPr>
    </w:p>
    <w:tbl>
      <w:tblPr>
        <w:tblW w:w="10801" w:type="dxa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1"/>
        <w:gridCol w:w="3060"/>
        <w:gridCol w:w="2510"/>
      </w:tblGrid>
      <w:tr w:rsidR="007D1FDB" w:rsidRPr="00E317EB" w:rsidTr="00476001">
        <w:trPr>
          <w:trHeight w:val="362"/>
          <w:jc w:val="center"/>
        </w:trPr>
        <w:tc>
          <w:tcPr>
            <w:tcW w:w="0" w:type="auto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 w:themeFill="accent1" w:themeFillTint="66"/>
          </w:tcPr>
          <w:p w:rsidR="00476001" w:rsidRPr="00E317EB" w:rsidRDefault="000A65EE" w:rsidP="00476001">
            <w:pPr>
              <w:pStyle w:val="TableParagraph"/>
              <w:spacing w:line="341" w:lineRule="exact"/>
              <w:jc w:val="center"/>
              <w:rPr>
                <w:b/>
                <w:spacing w:val="-1"/>
                <w:sz w:val="28"/>
                <w:szCs w:val="28"/>
              </w:rPr>
            </w:pPr>
            <w:r>
              <w:rPr>
                <w:b/>
                <w:spacing w:val="-1"/>
                <w:sz w:val="28"/>
                <w:szCs w:val="28"/>
              </w:rPr>
              <w:t>January 2020</w:t>
            </w:r>
          </w:p>
        </w:tc>
      </w:tr>
      <w:tr w:rsidR="007D1FDB" w:rsidRPr="00E317EB" w:rsidTr="00476001">
        <w:trPr>
          <w:trHeight w:val="362"/>
          <w:jc w:val="center"/>
        </w:trPr>
        <w:tc>
          <w:tcPr>
            <w:tcW w:w="5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476001" w:rsidRPr="00E317EB" w:rsidRDefault="00476001" w:rsidP="00476001">
            <w:pPr>
              <w:pStyle w:val="TableParagraph"/>
              <w:spacing w:line="341" w:lineRule="exact"/>
              <w:ind w:right="1"/>
              <w:jc w:val="center"/>
              <w:rPr>
                <w:rFonts w:eastAsia="Calibri" w:cs="Calibri"/>
                <w:sz w:val="28"/>
                <w:szCs w:val="28"/>
              </w:rPr>
            </w:pPr>
            <w:r w:rsidRPr="00E317EB">
              <w:rPr>
                <w:b/>
                <w:spacing w:val="-1"/>
                <w:sz w:val="28"/>
                <w:szCs w:val="28"/>
              </w:rPr>
              <w:t>Tribes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476001" w:rsidRPr="00E317EB" w:rsidRDefault="00476001" w:rsidP="00476001">
            <w:pPr>
              <w:pStyle w:val="TableParagraph"/>
              <w:spacing w:line="341" w:lineRule="exact"/>
              <w:ind w:right="3"/>
              <w:jc w:val="center"/>
              <w:rPr>
                <w:rFonts w:eastAsia="Calibri" w:cs="Calibri"/>
                <w:sz w:val="28"/>
                <w:szCs w:val="28"/>
              </w:rPr>
            </w:pPr>
            <w:r w:rsidRPr="00E317EB">
              <w:rPr>
                <w:b/>
                <w:spacing w:val="-1"/>
                <w:sz w:val="28"/>
                <w:szCs w:val="28"/>
              </w:rPr>
              <w:t>Date</w:t>
            </w:r>
          </w:p>
        </w:tc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476001" w:rsidRPr="00E317EB" w:rsidRDefault="00476001" w:rsidP="00476001">
            <w:pPr>
              <w:pStyle w:val="TableParagraph"/>
              <w:tabs>
                <w:tab w:val="left" w:pos="601"/>
              </w:tabs>
              <w:spacing w:line="341" w:lineRule="exact"/>
              <w:ind w:right="3"/>
              <w:jc w:val="center"/>
              <w:rPr>
                <w:b/>
                <w:spacing w:val="-1"/>
                <w:sz w:val="28"/>
                <w:szCs w:val="28"/>
              </w:rPr>
            </w:pPr>
            <w:r>
              <w:rPr>
                <w:b/>
                <w:spacing w:val="-1"/>
                <w:sz w:val="28"/>
                <w:szCs w:val="28"/>
              </w:rPr>
              <w:t>Staff Assigned</w:t>
            </w:r>
          </w:p>
        </w:tc>
      </w:tr>
      <w:tr w:rsidR="00F04B69" w:rsidTr="00476001">
        <w:trPr>
          <w:trHeight w:val="362"/>
          <w:jc w:val="center"/>
        </w:trPr>
        <w:tc>
          <w:tcPr>
            <w:tcW w:w="5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bottom"/>
          </w:tcPr>
          <w:p w:rsidR="00F04B69" w:rsidRPr="00E317EB" w:rsidRDefault="00F04B69" w:rsidP="007B358B">
            <w:pPr>
              <w:rPr>
                <w:color w:val="000000"/>
                <w:sz w:val="28"/>
                <w:szCs w:val="28"/>
              </w:rPr>
            </w:pPr>
            <w:r w:rsidRPr="00E317EB">
              <w:rPr>
                <w:color w:val="000000"/>
                <w:sz w:val="28"/>
                <w:szCs w:val="28"/>
              </w:rPr>
              <w:t>Pascua Yaqui Tribe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F04B69" w:rsidRPr="00E317EB" w:rsidRDefault="00F04B69" w:rsidP="007B358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Wednesday, 1/8/20</w:t>
            </w:r>
          </w:p>
        </w:tc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F04B69" w:rsidRDefault="00F04B69" w:rsidP="007B358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NT, FO, JE, RT</w:t>
            </w:r>
          </w:p>
        </w:tc>
      </w:tr>
      <w:tr w:rsidR="00F04B69" w:rsidTr="00476001">
        <w:trPr>
          <w:trHeight w:val="362"/>
          <w:jc w:val="center"/>
        </w:trPr>
        <w:tc>
          <w:tcPr>
            <w:tcW w:w="5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bottom"/>
          </w:tcPr>
          <w:p w:rsidR="00F04B69" w:rsidRPr="00E317EB" w:rsidRDefault="00F04B69" w:rsidP="007B358B">
            <w:pPr>
              <w:rPr>
                <w:color w:val="000000"/>
                <w:sz w:val="28"/>
                <w:szCs w:val="28"/>
              </w:rPr>
            </w:pPr>
            <w:r w:rsidRPr="00E317EB">
              <w:rPr>
                <w:color w:val="000000"/>
                <w:sz w:val="28"/>
                <w:szCs w:val="28"/>
              </w:rPr>
              <w:t>Tohono O'odham Nation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F04B69" w:rsidRPr="00E317EB" w:rsidRDefault="00F04B69" w:rsidP="007B358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Thursday, 1/9/20</w:t>
            </w:r>
          </w:p>
        </w:tc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F04B69" w:rsidRDefault="00F04B69" w:rsidP="007B358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NT, FO, JE</w:t>
            </w:r>
          </w:p>
        </w:tc>
      </w:tr>
      <w:tr w:rsidR="00F04B69" w:rsidTr="00476001">
        <w:trPr>
          <w:trHeight w:val="362"/>
          <w:jc w:val="center"/>
        </w:trPr>
        <w:tc>
          <w:tcPr>
            <w:tcW w:w="5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bottom"/>
          </w:tcPr>
          <w:p w:rsidR="00F04B69" w:rsidRPr="00163C78" w:rsidRDefault="00F04B69" w:rsidP="007B358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Cocopah Indian Tribe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F04B69" w:rsidRPr="00163C78" w:rsidRDefault="00F04B69" w:rsidP="007B358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Tuesday, 1/14/20</w:t>
            </w:r>
          </w:p>
        </w:tc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F04B69" w:rsidRPr="00163C78" w:rsidRDefault="00F04B69" w:rsidP="007B358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NT, FO</w:t>
            </w:r>
          </w:p>
        </w:tc>
      </w:tr>
      <w:tr w:rsidR="00F04B69" w:rsidTr="00476001">
        <w:trPr>
          <w:trHeight w:val="362"/>
          <w:jc w:val="center"/>
        </w:trPr>
        <w:tc>
          <w:tcPr>
            <w:tcW w:w="5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bottom"/>
          </w:tcPr>
          <w:p w:rsidR="00F04B69" w:rsidRPr="00E317EB" w:rsidRDefault="00F04B69" w:rsidP="007B358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Yavapai Apache Nation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F04B69" w:rsidRPr="00E317EB" w:rsidRDefault="00F04B69" w:rsidP="007B358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Wednesday, 1/22/20</w:t>
            </w:r>
          </w:p>
        </w:tc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F04B69" w:rsidRDefault="00F04B69" w:rsidP="007B358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FO, SB, JE</w:t>
            </w:r>
          </w:p>
        </w:tc>
      </w:tr>
      <w:tr w:rsidR="00F04B69" w:rsidTr="00476001">
        <w:trPr>
          <w:trHeight w:val="362"/>
          <w:jc w:val="center"/>
        </w:trPr>
        <w:tc>
          <w:tcPr>
            <w:tcW w:w="5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bottom"/>
          </w:tcPr>
          <w:p w:rsidR="00F04B69" w:rsidRPr="00E317EB" w:rsidRDefault="00F04B69" w:rsidP="007B358B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Ak</w:t>
            </w:r>
            <w:proofErr w:type="spellEnd"/>
            <w:r>
              <w:rPr>
                <w:color w:val="000000"/>
                <w:sz w:val="28"/>
                <w:szCs w:val="28"/>
              </w:rPr>
              <w:t>-Chin Indian Community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F04B69" w:rsidRPr="00E317EB" w:rsidRDefault="00F04B69" w:rsidP="007B358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Tuesday, 1/28/20</w:t>
            </w:r>
          </w:p>
        </w:tc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F04B69" w:rsidRDefault="00F04B69" w:rsidP="007B358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NT, JE</w:t>
            </w:r>
          </w:p>
        </w:tc>
      </w:tr>
      <w:tr w:rsidR="00F04B69" w:rsidTr="00476001">
        <w:trPr>
          <w:trHeight w:val="362"/>
          <w:jc w:val="center"/>
        </w:trPr>
        <w:tc>
          <w:tcPr>
            <w:tcW w:w="5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bottom"/>
          </w:tcPr>
          <w:p w:rsidR="00F04B69" w:rsidRPr="00E317EB" w:rsidRDefault="00F04B69" w:rsidP="007B358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Fort Mojave Indian Tribe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F04B69" w:rsidRPr="00E317EB" w:rsidRDefault="00F04B69" w:rsidP="007B358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Thursday, 1/30/20</w:t>
            </w:r>
          </w:p>
        </w:tc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F04B69" w:rsidRDefault="00F04B69" w:rsidP="007B358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FO, RT</w:t>
            </w:r>
          </w:p>
        </w:tc>
      </w:tr>
      <w:tr w:rsidR="00F04B69" w:rsidRPr="00476001" w:rsidTr="00476001">
        <w:trPr>
          <w:trHeight w:val="362"/>
          <w:jc w:val="center"/>
        </w:trPr>
        <w:tc>
          <w:tcPr>
            <w:tcW w:w="0" w:type="auto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 w:themeFill="accent3" w:themeFillTint="99"/>
          </w:tcPr>
          <w:p w:rsidR="00F04B69" w:rsidRPr="00476001" w:rsidRDefault="00F04B69" w:rsidP="00476001">
            <w:pPr>
              <w:spacing w:line="337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February 2020</w:t>
            </w:r>
          </w:p>
        </w:tc>
      </w:tr>
      <w:tr w:rsidR="00F04B69" w:rsidTr="00476001">
        <w:trPr>
          <w:trHeight w:val="362"/>
          <w:jc w:val="center"/>
        </w:trPr>
        <w:tc>
          <w:tcPr>
            <w:tcW w:w="5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bottom"/>
          </w:tcPr>
          <w:p w:rsidR="00F04B69" w:rsidRPr="00E317EB" w:rsidRDefault="00F04B69" w:rsidP="007B358B">
            <w:pPr>
              <w:rPr>
                <w:color w:val="000000"/>
                <w:sz w:val="28"/>
                <w:szCs w:val="28"/>
              </w:rPr>
            </w:pPr>
            <w:r w:rsidRPr="00E317EB">
              <w:rPr>
                <w:sz w:val="28"/>
                <w:szCs w:val="28"/>
              </w:rPr>
              <w:t>Fort McDowell Yavapai Nation</w:t>
            </w:r>
            <w:r w:rsidR="00B36CB8" w:rsidRPr="00B36CB8">
              <w:rPr>
                <w:color w:val="FF0000"/>
                <w:sz w:val="28"/>
                <w:szCs w:val="28"/>
              </w:rPr>
              <w:t>*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F04B69" w:rsidRPr="00E317EB" w:rsidRDefault="00B36CB8" w:rsidP="007B358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Tuesday, 2/4/20</w:t>
            </w:r>
          </w:p>
        </w:tc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F04B69" w:rsidRDefault="00F04B69" w:rsidP="007B358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NT, FO, SB</w:t>
            </w:r>
          </w:p>
        </w:tc>
      </w:tr>
      <w:tr w:rsidR="00F04B69" w:rsidTr="00476001">
        <w:trPr>
          <w:trHeight w:val="362"/>
          <w:jc w:val="center"/>
        </w:trPr>
        <w:tc>
          <w:tcPr>
            <w:tcW w:w="5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bottom"/>
          </w:tcPr>
          <w:p w:rsidR="00F04B69" w:rsidRPr="00E317EB" w:rsidRDefault="00F04B69" w:rsidP="007B358B">
            <w:pPr>
              <w:rPr>
                <w:color w:val="000000"/>
                <w:sz w:val="28"/>
                <w:szCs w:val="28"/>
              </w:rPr>
            </w:pPr>
            <w:r w:rsidRPr="00E317EB">
              <w:rPr>
                <w:color w:val="000000"/>
                <w:sz w:val="28"/>
                <w:szCs w:val="28"/>
              </w:rPr>
              <w:t>Salt River Pima-Maricopa Indian Community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F04B69" w:rsidRPr="00E317EB" w:rsidRDefault="00B36CB8" w:rsidP="007B358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Thursday, 2/6/20</w:t>
            </w:r>
          </w:p>
        </w:tc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F04B69" w:rsidRDefault="00F04B69" w:rsidP="007B358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NT, JE, RT</w:t>
            </w:r>
          </w:p>
        </w:tc>
      </w:tr>
      <w:tr w:rsidR="00B36CB8" w:rsidTr="00476001">
        <w:trPr>
          <w:trHeight w:val="362"/>
          <w:jc w:val="center"/>
        </w:trPr>
        <w:tc>
          <w:tcPr>
            <w:tcW w:w="5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bottom"/>
          </w:tcPr>
          <w:p w:rsidR="00B36CB8" w:rsidRPr="00E317EB" w:rsidRDefault="00B36CB8" w:rsidP="007B358B">
            <w:pPr>
              <w:rPr>
                <w:color w:val="FF0000"/>
                <w:sz w:val="28"/>
                <w:szCs w:val="28"/>
              </w:rPr>
            </w:pPr>
            <w:r w:rsidRPr="00D062FB">
              <w:rPr>
                <w:sz w:val="28"/>
                <w:szCs w:val="28"/>
              </w:rPr>
              <w:t>Gila River Indian Community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B36CB8" w:rsidRPr="00E317EB" w:rsidRDefault="00B36CB8" w:rsidP="007B358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Tuesday, 2/18/20</w:t>
            </w:r>
          </w:p>
        </w:tc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B36CB8" w:rsidRDefault="00B36CB8" w:rsidP="007B358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NT, RT, JE</w:t>
            </w:r>
          </w:p>
        </w:tc>
      </w:tr>
      <w:tr w:rsidR="00B36CB8" w:rsidTr="00476001">
        <w:trPr>
          <w:trHeight w:val="362"/>
          <w:jc w:val="center"/>
        </w:trPr>
        <w:tc>
          <w:tcPr>
            <w:tcW w:w="5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bottom"/>
          </w:tcPr>
          <w:p w:rsidR="00B36CB8" w:rsidRPr="00E317EB" w:rsidRDefault="00B36CB8" w:rsidP="007B358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Colorado River Indian Tribes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B36CB8" w:rsidRPr="00E317EB" w:rsidRDefault="00B36CB8" w:rsidP="007B358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Thursday, 2/20/20</w:t>
            </w:r>
          </w:p>
        </w:tc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B36CB8" w:rsidRDefault="00B36CB8" w:rsidP="007B358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NT, JE</w:t>
            </w:r>
          </w:p>
        </w:tc>
      </w:tr>
      <w:tr w:rsidR="00B36CB8" w:rsidTr="00476001">
        <w:trPr>
          <w:trHeight w:val="362"/>
          <w:jc w:val="center"/>
        </w:trPr>
        <w:tc>
          <w:tcPr>
            <w:tcW w:w="5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bottom"/>
          </w:tcPr>
          <w:p w:rsidR="00B36CB8" w:rsidRPr="00E317EB" w:rsidRDefault="00B36CB8" w:rsidP="007B358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San Carlos Apache Tribe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B36CB8" w:rsidRPr="00E317EB" w:rsidRDefault="00B36CB8" w:rsidP="007B358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Tuesday, 2/25/20</w:t>
            </w:r>
          </w:p>
        </w:tc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B36CB8" w:rsidRDefault="00B36CB8" w:rsidP="007B358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NT, FO, SB</w:t>
            </w:r>
          </w:p>
        </w:tc>
      </w:tr>
      <w:tr w:rsidR="001C01FD" w:rsidTr="00476001">
        <w:trPr>
          <w:trHeight w:val="362"/>
          <w:jc w:val="center"/>
        </w:trPr>
        <w:tc>
          <w:tcPr>
            <w:tcW w:w="5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bottom"/>
          </w:tcPr>
          <w:p w:rsidR="001C01FD" w:rsidRPr="001C01FD" w:rsidRDefault="001C01FD" w:rsidP="007B358B">
            <w:pPr>
              <w:rPr>
                <w:color w:val="FF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Tonto Apache Tribe</w:t>
            </w:r>
            <w:r>
              <w:rPr>
                <w:color w:val="FF0000"/>
                <w:sz w:val="28"/>
                <w:szCs w:val="28"/>
              </w:rPr>
              <w:t>*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1C01FD" w:rsidRDefault="001C01FD" w:rsidP="007B358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Thursday, 2/27/20</w:t>
            </w:r>
          </w:p>
        </w:tc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1C01FD" w:rsidRDefault="001C01FD" w:rsidP="007B358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NT, JE, FO</w:t>
            </w:r>
            <w:bookmarkStart w:id="0" w:name="_GoBack"/>
            <w:bookmarkEnd w:id="0"/>
          </w:p>
        </w:tc>
      </w:tr>
      <w:tr w:rsidR="00B36CB8" w:rsidRPr="00476001" w:rsidTr="00476001">
        <w:trPr>
          <w:trHeight w:val="362"/>
          <w:jc w:val="center"/>
        </w:trPr>
        <w:tc>
          <w:tcPr>
            <w:tcW w:w="0" w:type="auto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 w:themeFill="accent3" w:themeFillTint="99"/>
          </w:tcPr>
          <w:p w:rsidR="00B36CB8" w:rsidRPr="00476001" w:rsidRDefault="00B36CB8" w:rsidP="00476001">
            <w:pPr>
              <w:spacing w:line="337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March 2020</w:t>
            </w:r>
          </w:p>
        </w:tc>
      </w:tr>
      <w:tr w:rsidR="00B36CB8" w:rsidTr="00476001">
        <w:trPr>
          <w:trHeight w:val="362"/>
          <w:jc w:val="center"/>
        </w:trPr>
        <w:tc>
          <w:tcPr>
            <w:tcW w:w="5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bottom"/>
          </w:tcPr>
          <w:p w:rsidR="00B36CB8" w:rsidRPr="00E317EB" w:rsidRDefault="00B36CB8" w:rsidP="007B358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Kaibab Band of Paiute Indians</w:t>
            </w:r>
            <w:r w:rsidRPr="00B36CB8">
              <w:rPr>
                <w:color w:val="FF0000"/>
                <w:sz w:val="28"/>
                <w:szCs w:val="28"/>
              </w:rPr>
              <w:t>*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B36CB8" w:rsidRPr="00E317EB" w:rsidRDefault="00B36CB8" w:rsidP="007B358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Tuesday, 3/10/20</w:t>
            </w:r>
          </w:p>
        </w:tc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B36CB8" w:rsidRDefault="00B36CB8" w:rsidP="007B358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NT, SB, JE</w:t>
            </w:r>
          </w:p>
        </w:tc>
      </w:tr>
      <w:tr w:rsidR="00B36CB8" w:rsidTr="00476001">
        <w:trPr>
          <w:trHeight w:val="362"/>
          <w:jc w:val="center"/>
        </w:trPr>
        <w:tc>
          <w:tcPr>
            <w:tcW w:w="5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bottom"/>
          </w:tcPr>
          <w:p w:rsidR="00B36CB8" w:rsidRPr="00E317EB" w:rsidRDefault="00B36CB8" w:rsidP="007B358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San Juan Southern Paiute Tribe</w:t>
            </w:r>
            <w:r w:rsidRPr="00B36CB8">
              <w:rPr>
                <w:color w:val="FF0000"/>
                <w:sz w:val="28"/>
                <w:szCs w:val="28"/>
              </w:rPr>
              <w:t>*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B36CB8" w:rsidRPr="00E317EB" w:rsidRDefault="00B36CB8" w:rsidP="007B358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Wednesday, 3/11/20</w:t>
            </w:r>
          </w:p>
        </w:tc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B36CB8" w:rsidRDefault="00B36CB8" w:rsidP="007B358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NT, FO, SB, JE</w:t>
            </w:r>
          </w:p>
        </w:tc>
      </w:tr>
      <w:tr w:rsidR="00B36CB8" w:rsidTr="00476001">
        <w:trPr>
          <w:trHeight w:val="362"/>
          <w:jc w:val="center"/>
        </w:trPr>
        <w:tc>
          <w:tcPr>
            <w:tcW w:w="5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bottom"/>
          </w:tcPr>
          <w:p w:rsidR="00B36CB8" w:rsidRPr="00E317EB" w:rsidRDefault="00B36CB8" w:rsidP="007B358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Hopi Tribe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B36CB8" w:rsidRPr="00E317EB" w:rsidRDefault="00B36CB8" w:rsidP="007B358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Thursday, 3/12/20</w:t>
            </w:r>
          </w:p>
        </w:tc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B36CB8" w:rsidRDefault="00B36CB8" w:rsidP="007B358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NT,FO, JE, SB, RT</w:t>
            </w:r>
          </w:p>
        </w:tc>
      </w:tr>
      <w:tr w:rsidR="00B36CB8" w:rsidTr="00476001">
        <w:trPr>
          <w:trHeight w:val="362"/>
          <w:jc w:val="center"/>
        </w:trPr>
        <w:tc>
          <w:tcPr>
            <w:tcW w:w="5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bottom"/>
          </w:tcPr>
          <w:p w:rsidR="00B36CB8" w:rsidRPr="00E317EB" w:rsidRDefault="00B36CB8" w:rsidP="007B358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Havasupai Tribe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B36CB8" w:rsidRPr="00E317EB" w:rsidRDefault="000F6F8D" w:rsidP="007B358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Thursday, 3/19/20</w:t>
            </w:r>
          </w:p>
        </w:tc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B36CB8" w:rsidRDefault="00807543" w:rsidP="007B358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LA, </w:t>
            </w:r>
            <w:r w:rsidR="00B36CB8">
              <w:rPr>
                <w:color w:val="000000"/>
                <w:sz w:val="28"/>
                <w:szCs w:val="28"/>
              </w:rPr>
              <w:t>NT</w:t>
            </w:r>
          </w:p>
        </w:tc>
      </w:tr>
      <w:tr w:rsidR="00B36CB8" w:rsidTr="00476001">
        <w:trPr>
          <w:trHeight w:val="362"/>
          <w:jc w:val="center"/>
        </w:trPr>
        <w:tc>
          <w:tcPr>
            <w:tcW w:w="5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bottom"/>
          </w:tcPr>
          <w:p w:rsidR="00B36CB8" w:rsidRPr="00E317EB" w:rsidRDefault="00B36CB8" w:rsidP="007B358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Hualapai Tribe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B36CB8" w:rsidRPr="00E317EB" w:rsidRDefault="000F6F8D" w:rsidP="007B358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Friday, 3/20/20</w:t>
            </w:r>
          </w:p>
        </w:tc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B36CB8" w:rsidRDefault="00807543" w:rsidP="007B358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LA, </w:t>
            </w:r>
            <w:r w:rsidR="00B36CB8">
              <w:rPr>
                <w:color w:val="000000"/>
                <w:sz w:val="28"/>
                <w:szCs w:val="28"/>
              </w:rPr>
              <w:t>NT</w:t>
            </w:r>
          </w:p>
        </w:tc>
      </w:tr>
      <w:tr w:rsidR="00B36CB8" w:rsidTr="00476001">
        <w:trPr>
          <w:trHeight w:val="362"/>
          <w:jc w:val="center"/>
        </w:trPr>
        <w:tc>
          <w:tcPr>
            <w:tcW w:w="5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bottom"/>
          </w:tcPr>
          <w:p w:rsidR="00B36CB8" w:rsidRPr="00E317EB" w:rsidRDefault="00B36CB8" w:rsidP="007B358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White Mountain Apache Tribe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B36CB8" w:rsidRPr="00E317EB" w:rsidRDefault="00B36CB8" w:rsidP="007B358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Tuesday, 3/31/20</w:t>
            </w:r>
          </w:p>
        </w:tc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B36CB8" w:rsidRDefault="00B36CB8" w:rsidP="007B358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NT, FO, SB, JE</w:t>
            </w:r>
          </w:p>
        </w:tc>
      </w:tr>
    </w:tbl>
    <w:p w:rsidR="00B36CB8" w:rsidRPr="00356CEE" w:rsidRDefault="00B36CB8" w:rsidP="00B36CB8">
      <w:pPr>
        <w:spacing w:line="337" w:lineRule="exact"/>
        <w:ind w:left="-720" w:firstLine="270"/>
        <w:rPr>
          <w:rFonts w:eastAsia="Calibri" w:cs="Calibri"/>
          <w:sz w:val="28"/>
          <w:szCs w:val="28"/>
        </w:rPr>
      </w:pPr>
      <w:r w:rsidRPr="00E317EB">
        <w:rPr>
          <w:sz w:val="28"/>
          <w:szCs w:val="28"/>
        </w:rPr>
        <w:t>*</w:t>
      </w:r>
      <w:r w:rsidRPr="00E317EB">
        <w:rPr>
          <w:spacing w:val="-2"/>
          <w:sz w:val="28"/>
          <w:szCs w:val="28"/>
        </w:rPr>
        <w:t xml:space="preserve"> </w:t>
      </w:r>
      <w:r w:rsidRPr="00E317EB">
        <w:rPr>
          <w:spacing w:val="-1"/>
          <w:sz w:val="28"/>
          <w:szCs w:val="28"/>
        </w:rPr>
        <w:t>Tribes</w:t>
      </w:r>
      <w:r w:rsidRPr="00E317EB">
        <w:rPr>
          <w:sz w:val="28"/>
          <w:szCs w:val="28"/>
        </w:rPr>
        <w:t xml:space="preserve"> will </w:t>
      </w:r>
      <w:r w:rsidRPr="00E317EB">
        <w:rPr>
          <w:spacing w:val="-1"/>
          <w:sz w:val="28"/>
          <w:szCs w:val="28"/>
        </w:rPr>
        <w:t>be</w:t>
      </w:r>
      <w:r w:rsidRPr="00E317EB">
        <w:rPr>
          <w:spacing w:val="-2"/>
          <w:sz w:val="28"/>
          <w:szCs w:val="28"/>
        </w:rPr>
        <w:t xml:space="preserve"> </w:t>
      </w:r>
      <w:r w:rsidRPr="00E317EB">
        <w:rPr>
          <w:spacing w:val="-1"/>
          <w:sz w:val="28"/>
          <w:szCs w:val="28"/>
        </w:rPr>
        <w:t>monitored</w:t>
      </w:r>
      <w:r w:rsidRPr="00E317EB">
        <w:rPr>
          <w:spacing w:val="-2"/>
          <w:sz w:val="28"/>
          <w:szCs w:val="28"/>
        </w:rPr>
        <w:t xml:space="preserve"> </w:t>
      </w:r>
      <w:r w:rsidRPr="00E317EB">
        <w:rPr>
          <w:sz w:val="28"/>
          <w:szCs w:val="28"/>
        </w:rPr>
        <w:t xml:space="preserve">for </w:t>
      </w:r>
      <w:r w:rsidRPr="00E317EB">
        <w:rPr>
          <w:b/>
          <w:spacing w:val="-1"/>
          <w:sz w:val="28"/>
          <w:szCs w:val="28"/>
        </w:rPr>
        <w:t>Title</w:t>
      </w:r>
      <w:r w:rsidRPr="00E317EB">
        <w:rPr>
          <w:b/>
          <w:sz w:val="28"/>
          <w:szCs w:val="28"/>
        </w:rPr>
        <w:t xml:space="preserve"> </w:t>
      </w:r>
      <w:r w:rsidRPr="00E317EB">
        <w:rPr>
          <w:b/>
          <w:spacing w:val="-1"/>
          <w:sz w:val="28"/>
          <w:szCs w:val="28"/>
        </w:rPr>
        <w:t xml:space="preserve">VI </w:t>
      </w:r>
      <w:r w:rsidRPr="00E317EB">
        <w:rPr>
          <w:spacing w:val="-1"/>
          <w:sz w:val="28"/>
          <w:szCs w:val="28"/>
        </w:rPr>
        <w:t>and</w:t>
      </w:r>
      <w:r w:rsidRPr="00E317EB">
        <w:rPr>
          <w:sz w:val="28"/>
          <w:szCs w:val="28"/>
        </w:rPr>
        <w:t xml:space="preserve"> </w:t>
      </w:r>
      <w:r w:rsidRPr="00E317EB">
        <w:rPr>
          <w:b/>
          <w:spacing w:val="-1"/>
          <w:sz w:val="28"/>
          <w:szCs w:val="28"/>
        </w:rPr>
        <w:t>Title</w:t>
      </w:r>
      <w:r w:rsidRPr="00E317EB">
        <w:rPr>
          <w:b/>
          <w:sz w:val="28"/>
          <w:szCs w:val="28"/>
        </w:rPr>
        <w:t xml:space="preserve"> </w:t>
      </w:r>
      <w:r w:rsidRPr="00E317EB">
        <w:rPr>
          <w:b/>
          <w:spacing w:val="-1"/>
          <w:sz w:val="28"/>
          <w:szCs w:val="28"/>
        </w:rPr>
        <w:t xml:space="preserve">III </w:t>
      </w:r>
      <w:r w:rsidRPr="00E317EB">
        <w:rPr>
          <w:spacing w:val="-1"/>
          <w:sz w:val="28"/>
          <w:szCs w:val="28"/>
        </w:rPr>
        <w:t>services.</w:t>
      </w:r>
    </w:p>
    <w:p w:rsidR="00285464" w:rsidRDefault="00285464">
      <w:pPr>
        <w:rPr>
          <w:rFonts w:ascii="Calibri" w:eastAsia="Calibri" w:hAnsi="Calibri" w:cs="Calibri"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8473" w:tblpY="98"/>
        <w:tblW w:w="0" w:type="auto"/>
        <w:tblLook w:val="04A0" w:firstRow="1" w:lastRow="0" w:firstColumn="1" w:lastColumn="0" w:noHBand="0" w:noVBand="1"/>
      </w:tblPr>
      <w:tblGrid>
        <w:gridCol w:w="534"/>
        <w:gridCol w:w="2640"/>
      </w:tblGrid>
      <w:tr w:rsidR="00B36CB8" w:rsidRPr="00482C0A" w:rsidTr="00B36CB8">
        <w:trPr>
          <w:trHeight w:val="342"/>
        </w:trPr>
        <w:tc>
          <w:tcPr>
            <w:tcW w:w="3174" w:type="dxa"/>
            <w:gridSpan w:val="2"/>
            <w:shd w:val="clear" w:color="auto" w:fill="D9D9D9" w:themeFill="background1" w:themeFillShade="D9"/>
          </w:tcPr>
          <w:p w:rsidR="00B36CB8" w:rsidRPr="00482C0A" w:rsidRDefault="00B36CB8" w:rsidP="007B358B">
            <w:pPr>
              <w:spacing w:line="337" w:lineRule="exact"/>
              <w:jc w:val="center"/>
              <w:rPr>
                <w:rFonts w:eastAsia="Calibri" w:cs="Calibri"/>
                <w:sz w:val="28"/>
                <w:szCs w:val="28"/>
              </w:rPr>
            </w:pPr>
            <w:r w:rsidRPr="00482C0A">
              <w:rPr>
                <w:rFonts w:eastAsia="Calibri" w:cs="Calibri"/>
                <w:sz w:val="28"/>
                <w:szCs w:val="28"/>
              </w:rPr>
              <w:t>Staff Key</w:t>
            </w:r>
          </w:p>
        </w:tc>
      </w:tr>
      <w:tr w:rsidR="00807543" w:rsidRPr="00482C0A" w:rsidTr="00B36CB8">
        <w:trPr>
          <w:trHeight w:val="342"/>
        </w:trPr>
        <w:tc>
          <w:tcPr>
            <w:tcW w:w="534" w:type="dxa"/>
          </w:tcPr>
          <w:p w:rsidR="00807543" w:rsidRPr="00482C0A" w:rsidRDefault="00807543" w:rsidP="00807543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FO</w:t>
            </w:r>
          </w:p>
        </w:tc>
        <w:tc>
          <w:tcPr>
            <w:tcW w:w="2640" w:type="dxa"/>
          </w:tcPr>
          <w:p w:rsidR="00807543" w:rsidRPr="00482C0A" w:rsidRDefault="00807543" w:rsidP="00807543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Flor Olivas</w:t>
            </w:r>
          </w:p>
        </w:tc>
      </w:tr>
      <w:tr w:rsidR="00807543" w:rsidRPr="00482C0A" w:rsidTr="00B36CB8">
        <w:trPr>
          <w:trHeight w:val="342"/>
        </w:trPr>
        <w:tc>
          <w:tcPr>
            <w:tcW w:w="534" w:type="dxa"/>
          </w:tcPr>
          <w:p w:rsidR="00807543" w:rsidRPr="00482C0A" w:rsidRDefault="00807543" w:rsidP="00807543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482C0A">
              <w:rPr>
                <w:rFonts w:ascii="Calibri" w:eastAsia="Calibri" w:hAnsi="Calibri" w:cs="Calibri"/>
                <w:sz w:val="28"/>
                <w:szCs w:val="28"/>
              </w:rPr>
              <w:t>JE</w:t>
            </w:r>
          </w:p>
        </w:tc>
        <w:tc>
          <w:tcPr>
            <w:tcW w:w="2640" w:type="dxa"/>
          </w:tcPr>
          <w:p w:rsidR="00807543" w:rsidRPr="00482C0A" w:rsidRDefault="00807543" w:rsidP="00807543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482C0A">
              <w:rPr>
                <w:rFonts w:ascii="Calibri" w:eastAsia="Calibri" w:hAnsi="Calibri" w:cs="Calibri"/>
                <w:sz w:val="28"/>
                <w:szCs w:val="28"/>
              </w:rPr>
              <w:t>Jackie Edwards</w:t>
            </w:r>
          </w:p>
        </w:tc>
      </w:tr>
      <w:tr w:rsidR="00807543" w:rsidRPr="00482C0A" w:rsidTr="00B36CB8">
        <w:trPr>
          <w:trHeight w:val="342"/>
        </w:trPr>
        <w:tc>
          <w:tcPr>
            <w:tcW w:w="534" w:type="dxa"/>
          </w:tcPr>
          <w:p w:rsidR="00807543" w:rsidRDefault="00807543" w:rsidP="00807543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LA</w:t>
            </w:r>
          </w:p>
        </w:tc>
        <w:tc>
          <w:tcPr>
            <w:tcW w:w="2640" w:type="dxa"/>
          </w:tcPr>
          <w:p w:rsidR="00807543" w:rsidRDefault="00807543" w:rsidP="00807543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Laurai Atcitty</w:t>
            </w:r>
          </w:p>
        </w:tc>
      </w:tr>
      <w:tr w:rsidR="00807543" w:rsidRPr="00482C0A" w:rsidTr="00B36CB8">
        <w:trPr>
          <w:trHeight w:val="355"/>
        </w:trPr>
        <w:tc>
          <w:tcPr>
            <w:tcW w:w="534" w:type="dxa"/>
          </w:tcPr>
          <w:p w:rsidR="00807543" w:rsidRPr="00482C0A" w:rsidRDefault="00807543" w:rsidP="00807543">
            <w:pPr>
              <w:spacing w:line="337" w:lineRule="exact"/>
              <w:rPr>
                <w:rFonts w:eastAsia="Calibri" w:cs="Calibri"/>
                <w:sz w:val="28"/>
                <w:szCs w:val="28"/>
              </w:rPr>
            </w:pPr>
            <w:r>
              <w:rPr>
                <w:rFonts w:eastAsia="Calibri" w:cs="Calibri"/>
                <w:sz w:val="28"/>
                <w:szCs w:val="28"/>
              </w:rPr>
              <w:t>NT</w:t>
            </w:r>
          </w:p>
        </w:tc>
        <w:tc>
          <w:tcPr>
            <w:tcW w:w="2640" w:type="dxa"/>
          </w:tcPr>
          <w:p w:rsidR="00807543" w:rsidRPr="00482C0A" w:rsidRDefault="00807543" w:rsidP="00807543">
            <w:pPr>
              <w:spacing w:line="337" w:lineRule="exact"/>
              <w:rPr>
                <w:rFonts w:eastAsia="Calibri" w:cs="Calibri"/>
                <w:sz w:val="28"/>
                <w:szCs w:val="28"/>
              </w:rPr>
            </w:pPr>
            <w:r w:rsidRPr="00482C0A">
              <w:rPr>
                <w:rFonts w:eastAsia="Calibri" w:cs="Calibri"/>
                <w:sz w:val="28"/>
                <w:szCs w:val="28"/>
              </w:rPr>
              <w:t xml:space="preserve"> </w:t>
            </w:r>
            <w:r>
              <w:rPr>
                <w:rFonts w:eastAsia="Calibri" w:cs="Calibri"/>
                <w:sz w:val="28"/>
                <w:szCs w:val="28"/>
              </w:rPr>
              <w:t>Nanette Taho</w:t>
            </w:r>
          </w:p>
        </w:tc>
      </w:tr>
      <w:tr w:rsidR="00807543" w:rsidRPr="00482C0A" w:rsidTr="00B36CB8">
        <w:trPr>
          <w:trHeight w:val="355"/>
        </w:trPr>
        <w:tc>
          <w:tcPr>
            <w:tcW w:w="534" w:type="dxa"/>
          </w:tcPr>
          <w:p w:rsidR="00807543" w:rsidRPr="00482C0A" w:rsidRDefault="00807543" w:rsidP="00807543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482C0A">
              <w:rPr>
                <w:rFonts w:ascii="Calibri" w:eastAsia="Calibri" w:hAnsi="Calibri" w:cs="Calibri"/>
                <w:sz w:val="28"/>
                <w:szCs w:val="28"/>
              </w:rPr>
              <w:t>RT</w:t>
            </w:r>
          </w:p>
        </w:tc>
        <w:tc>
          <w:tcPr>
            <w:tcW w:w="2640" w:type="dxa"/>
          </w:tcPr>
          <w:p w:rsidR="00807543" w:rsidRPr="00482C0A" w:rsidRDefault="00807543" w:rsidP="00807543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482C0A">
              <w:rPr>
                <w:rFonts w:ascii="Calibri" w:eastAsia="Calibri" w:hAnsi="Calibri" w:cs="Calibri"/>
                <w:sz w:val="28"/>
                <w:szCs w:val="28"/>
              </w:rPr>
              <w:t>Roxanne Thomas</w:t>
            </w:r>
          </w:p>
        </w:tc>
      </w:tr>
      <w:tr w:rsidR="00807543" w:rsidRPr="00482C0A" w:rsidTr="00B36CB8">
        <w:trPr>
          <w:trHeight w:val="355"/>
        </w:trPr>
        <w:tc>
          <w:tcPr>
            <w:tcW w:w="534" w:type="dxa"/>
          </w:tcPr>
          <w:p w:rsidR="00807543" w:rsidRPr="00482C0A" w:rsidRDefault="00807543" w:rsidP="00807543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482C0A">
              <w:rPr>
                <w:rFonts w:ascii="Calibri" w:eastAsia="Calibri" w:hAnsi="Calibri" w:cs="Calibri"/>
                <w:sz w:val="28"/>
                <w:szCs w:val="28"/>
              </w:rPr>
              <w:t>SB</w:t>
            </w:r>
          </w:p>
        </w:tc>
        <w:tc>
          <w:tcPr>
            <w:tcW w:w="2640" w:type="dxa"/>
          </w:tcPr>
          <w:p w:rsidR="00807543" w:rsidRPr="00482C0A" w:rsidRDefault="00807543" w:rsidP="00807543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482C0A">
              <w:rPr>
                <w:rFonts w:ascii="Calibri" w:eastAsia="Calibri" w:hAnsi="Calibri" w:cs="Calibri"/>
                <w:sz w:val="28"/>
                <w:szCs w:val="28"/>
              </w:rPr>
              <w:t>Stephanie Barehand</w:t>
            </w:r>
          </w:p>
        </w:tc>
      </w:tr>
    </w:tbl>
    <w:p w:rsidR="00285464" w:rsidRDefault="00285464">
      <w:pPr>
        <w:rPr>
          <w:rFonts w:ascii="Calibri" w:eastAsia="Calibri" w:hAnsi="Calibri" w:cs="Calibri"/>
          <w:sz w:val="20"/>
          <w:szCs w:val="20"/>
        </w:rPr>
      </w:pPr>
    </w:p>
    <w:p w:rsidR="00285464" w:rsidRDefault="00285464">
      <w:pPr>
        <w:rPr>
          <w:rFonts w:ascii="Calibri" w:eastAsia="Calibri" w:hAnsi="Calibri" w:cs="Calibri"/>
          <w:sz w:val="20"/>
          <w:szCs w:val="20"/>
        </w:rPr>
      </w:pPr>
    </w:p>
    <w:p w:rsidR="00285464" w:rsidRDefault="00285464">
      <w:pPr>
        <w:rPr>
          <w:rFonts w:ascii="Calibri" w:eastAsia="Calibri" w:hAnsi="Calibri" w:cs="Calibri"/>
          <w:sz w:val="20"/>
          <w:szCs w:val="20"/>
        </w:rPr>
      </w:pPr>
    </w:p>
    <w:p w:rsidR="00285464" w:rsidRDefault="00285464">
      <w:pPr>
        <w:rPr>
          <w:rFonts w:ascii="Calibri" w:eastAsia="Calibri" w:hAnsi="Calibri" w:cs="Calibri"/>
          <w:sz w:val="20"/>
          <w:szCs w:val="20"/>
        </w:rPr>
      </w:pPr>
    </w:p>
    <w:p w:rsidR="00285464" w:rsidRDefault="00285464">
      <w:pPr>
        <w:rPr>
          <w:rFonts w:ascii="Calibri" w:eastAsia="Calibri" w:hAnsi="Calibri" w:cs="Calibri"/>
          <w:sz w:val="20"/>
          <w:szCs w:val="20"/>
        </w:rPr>
      </w:pPr>
    </w:p>
    <w:p w:rsidR="00285464" w:rsidRDefault="00285464">
      <w:pPr>
        <w:rPr>
          <w:rFonts w:ascii="Calibri" w:eastAsia="Calibri" w:hAnsi="Calibri" w:cs="Calibri"/>
          <w:sz w:val="20"/>
          <w:szCs w:val="20"/>
        </w:rPr>
      </w:pPr>
    </w:p>
    <w:p w:rsidR="00285464" w:rsidRDefault="00285464">
      <w:pPr>
        <w:spacing w:before="4"/>
        <w:rPr>
          <w:rFonts w:ascii="Calibri" w:eastAsia="Calibri" w:hAnsi="Calibri" w:cs="Calibri"/>
          <w:sz w:val="17"/>
          <w:szCs w:val="17"/>
        </w:rPr>
      </w:pPr>
    </w:p>
    <w:p w:rsidR="00807543" w:rsidRDefault="00807543">
      <w:pPr>
        <w:spacing w:before="4"/>
        <w:rPr>
          <w:rFonts w:ascii="Calibri" w:eastAsia="Calibri" w:hAnsi="Calibri" w:cs="Calibri"/>
          <w:sz w:val="17"/>
          <w:szCs w:val="17"/>
        </w:rPr>
      </w:pPr>
    </w:p>
    <w:p w:rsidR="00807543" w:rsidRDefault="00807543">
      <w:pPr>
        <w:spacing w:before="4"/>
        <w:rPr>
          <w:rFonts w:ascii="Calibri" w:eastAsia="Calibri" w:hAnsi="Calibri" w:cs="Calibri"/>
          <w:sz w:val="17"/>
          <w:szCs w:val="17"/>
        </w:rPr>
      </w:pPr>
    </w:p>
    <w:p w:rsidR="00807543" w:rsidRDefault="00807543">
      <w:pPr>
        <w:spacing w:before="4"/>
        <w:rPr>
          <w:rFonts w:ascii="Calibri" w:eastAsia="Calibri" w:hAnsi="Calibri" w:cs="Calibri"/>
          <w:sz w:val="17"/>
          <w:szCs w:val="17"/>
        </w:rPr>
      </w:pPr>
    </w:p>
    <w:p w:rsidR="00807543" w:rsidRDefault="00807543">
      <w:pPr>
        <w:spacing w:before="4"/>
        <w:rPr>
          <w:rFonts w:ascii="Calibri" w:eastAsia="Calibri" w:hAnsi="Calibri" w:cs="Calibri"/>
          <w:sz w:val="17"/>
          <w:szCs w:val="17"/>
        </w:rPr>
      </w:pPr>
    </w:p>
    <w:sectPr w:rsidR="00807543" w:rsidSect="00476001">
      <w:footerReference w:type="default" r:id="rId7"/>
      <w:type w:val="continuous"/>
      <w:pgSz w:w="12240" w:h="15840"/>
      <w:pgMar w:top="700" w:right="1140" w:bottom="280" w:left="12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378" w:rsidRDefault="00824378" w:rsidP="00824378">
      <w:r>
        <w:separator/>
      </w:r>
    </w:p>
  </w:endnote>
  <w:endnote w:type="continuationSeparator" w:id="0">
    <w:p w:rsidR="00824378" w:rsidRDefault="00824378" w:rsidP="00824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378" w:rsidRDefault="00824378" w:rsidP="00824378">
    <w:pPr>
      <w:pStyle w:val="BodyText"/>
      <w:rPr>
        <w:i w:val="0"/>
      </w:rPr>
    </w:pPr>
    <w:r>
      <w:rPr>
        <w:spacing w:val="-1"/>
      </w:rPr>
      <w:t>ITCA</w:t>
    </w:r>
    <w:r>
      <w:rPr>
        <w:spacing w:val="-6"/>
      </w:rPr>
      <w:t xml:space="preserve"> </w:t>
    </w:r>
    <w:r>
      <w:t>Area</w:t>
    </w:r>
    <w:r>
      <w:rPr>
        <w:spacing w:val="-5"/>
      </w:rPr>
      <w:t xml:space="preserve"> </w:t>
    </w:r>
    <w:r>
      <w:t>Agency</w:t>
    </w:r>
    <w:r>
      <w:rPr>
        <w:spacing w:val="-5"/>
      </w:rPr>
      <w:t xml:space="preserve"> </w:t>
    </w:r>
    <w:r>
      <w:t>on</w:t>
    </w:r>
    <w:r>
      <w:rPr>
        <w:spacing w:val="-5"/>
      </w:rPr>
      <w:t xml:space="preserve"> </w:t>
    </w:r>
    <w:r>
      <w:t>Aging,</w:t>
    </w:r>
    <w:r>
      <w:rPr>
        <w:spacing w:val="-4"/>
      </w:rPr>
      <w:t xml:space="preserve"> </w:t>
    </w:r>
    <w:r>
      <w:rPr>
        <w:spacing w:val="-1"/>
      </w:rPr>
      <w:t>Region</w:t>
    </w:r>
    <w:r>
      <w:rPr>
        <w:spacing w:val="-5"/>
      </w:rPr>
      <w:t xml:space="preserve"> </w:t>
    </w:r>
    <w:r>
      <w:t>8</w:t>
    </w:r>
  </w:p>
  <w:p w:rsidR="00824378" w:rsidRDefault="00824378" w:rsidP="00824378">
    <w:pPr>
      <w:pStyle w:val="BodyText"/>
      <w:spacing w:line="243" w:lineRule="exact"/>
      <w:rPr>
        <w:i w:val="0"/>
      </w:rPr>
    </w:pPr>
    <w:r>
      <w:t>2214</w:t>
    </w:r>
    <w:r>
      <w:rPr>
        <w:spacing w:val="-6"/>
      </w:rPr>
      <w:t xml:space="preserve"> </w:t>
    </w:r>
    <w:r>
      <w:t>N.</w:t>
    </w:r>
    <w:r>
      <w:rPr>
        <w:spacing w:val="-6"/>
      </w:rPr>
      <w:t xml:space="preserve"> </w:t>
    </w:r>
    <w:r>
      <w:rPr>
        <w:spacing w:val="-1"/>
      </w:rPr>
      <w:t>Central</w:t>
    </w:r>
    <w:r>
      <w:rPr>
        <w:spacing w:val="-6"/>
      </w:rPr>
      <w:t xml:space="preserve"> </w:t>
    </w:r>
    <w:r>
      <w:t>Ave,</w:t>
    </w:r>
    <w:r>
      <w:rPr>
        <w:spacing w:val="-5"/>
      </w:rPr>
      <w:t xml:space="preserve"> </w:t>
    </w:r>
    <w:r>
      <w:t>Suite</w:t>
    </w:r>
    <w:r>
      <w:rPr>
        <w:spacing w:val="-5"/>
      </w:rPr>
      <w:t xml:space="preserve"> </w:t>
    </w:r>
    <w:r>
      <w:rPr>
        <w:spacing w:val="1"/>
      </w:rPr>
      <w:t>100,</w:t>
    </w:r>
    <w:r>
      <w:rPr>
        <w:spacing w:val="-4"/>
      </w:rPr>
      <w:t xml:space="preserve"> </w:t>
    </w:r>
    <w:r>
      <w:t>Phoenix,</w:t>
    </w:r>
    <w:r>
      <w:rPr>
        <w:spacing w:val="-5"/>
      </w:rPr>
      <w:t xml:space="preserve"> </w:t>
    </w:r>
    <w:r>
      <w:rPr>
        <w:spacing w:val="-1"/>
      </w:rPr>
      <w:t>Arizona</w:t>
    </w:r>
    <w:r>
      <w:rPr>
        <w:spacing w:val="-5"/>
      </w:rPr>
      <w:t xml:space="preserve"> </w:t>
    </w:r>
    <w:r>
      <w:t>85004</w:t>
    </w:r>
  </w:p>
  <w:p w:rsidR="00824378" w:rsidRPr="00824378" w:rsidRDefault="00824378" w:rsidP="00824378">
    <w:pPr>
      <w:pStyle w:val="BodyText"/>
      <w:tabs>
        <w:tab w:val="left" w:pos="8576"/>
      </w:tabs>
      <w:spacing w:line="243" w:lineRule="exact"/>
      <w:rPr>
        <w:i w:val="0"/>
      </w:rPr>
    </w:pPr>
    <w:r>
      <w:t>Phone:</w:t>
    </w:r>
    <w:r>
      <w:rPr>
        <w:spacing w:val="-10"/>
      </w:rPr>
      <w:t xml:space="preserve"> </w:t>
    </w:r>
    <w:r>
      <w:rPr>
        <w:spacing w:val="-1"/>
      </w:rPr>
      <w:t>(602)</w:t>
    </w:r>
    <w:r>
      <w:rPr>
        <w:spacing w:val="-9"/>
      </w:rPr>
      <w:t xml:space="preserve"> </w:t>
    </w:r>
    <w:r>
      <w:t>258-4822/Fax:</w:t>
    </w:r>
    <w:r>
      <w:rPr>
        <w:spacing w:val="-10"/>
      </w:rPr>
      <w:t xml:space="preserve"> </w:t>
    </w:r>
    <w:r>
      <w:t>(602)</w:t>
    </w:r>
    <w:r>
      <w:rPr>
        <w:spacing w:val="-10"/>
      </w:rPr>
      <w:t xml:space="preserve"> </w:t>
    </w:r>
    <w:r>
      <w:t>258-4825</w:t>
    </w:r>
    <w:r>
      <w:tab/>
    </w:r>
    <w:r w:rsidR="00B36CB8">
      <w:rPr>
        <w:spacing w:val="-1"/>
      </w:rPr>
      <w:t>8/29</w:t>
    </w:r>
    <w:r w:rsidR="000A65EE">
      <w:rPr>
        <w:spacing w:val="-1"/>
      </w:rPr>
      <w:t>/19</w:t>
    </w:r>
    <w:r>
      <w:rPr>
        <w:spacing w:val="-1"/>
      </w:rPr>
      <w:t xml:space="preserve"> H</w:t>
    </w:r>
    <w:r w:rsidR="00B36CB8">
      <w:rPr>
        <w:spacing w:val="-1"/>
      </w:rPr>
      <w:t>A</w:t>
    </w:r>
    <w:r>
      <w:rPr>
        <w:spacing w:val="-1"/>
      </w:rPr>
      <w:t>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378" w:rsidRDefault="00824378" w:rsidP="00824378">
      <w:r>
        <w:separator/>
      </w:r>
    </w:p>
  </w:footnote>
  <w:footnote w:type="continuationSeparator" w:id="0">
    <w:p w:rsidR="00824378" w:rsidRDefault="00824378" w:rsidP="008243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464"/>
    <w:rsid w:val="000A65EE"/>
    <w:rsid w:val="000D67D5"/>
    <w:rsid w:val="000F6F8D"/>
    <w:rsid w:val="00102F1D"/>
    <w:rsid w:val="001724FE"/>
    <w:rsid w:val="001C01FD"/>
    <w:rsid w:val="001E7568"/>
    <w:rsid w:val="00282286"/>
    <w:rsid w:val="00285464"/>
    <w:rsid w:val="002F25EF"/>
    <w:rsid w:val="002F3A22"/>
    <w:rsid w:val="003F6BAD"/>
    <w:rsid w:val="00464189"/>
    <w:rsid w:val="00476001"/>
    <w:rsid w:val="00537F31"/>
    <w:rsid w:val="0056271D"/>
    <w:rsid w:val="005C1680"/>
    <w:rsid w:val="006238F1"/>
    <w:rsid w:val="0066518E"/>
    <w:rsid w:val="006F6D7B"/>
    <w:rsid w:val="007D1FDB"/>
    <w:rsid w:val="00807543"/>
    <w:rsid w:val="00824378"/>
    <w:rsid w:val="00A112FA"/>
    <w:rsid w:val="00A537E1"/>
    <w:rsid w:val="00AB3703"/>
    <w:rsid w:val="00B24D1E"/>
    <w:rsid w:val="00B36CB8"/>
    <w:rsid w:val="00B53386"/>
    <w:rsid w:val="00BD5212"/>
    <w:rsid w:val="00CD53A8"/>
    <w:rsid w:val="00CF1C15"/>
    <w:rsid w:val="00D062FB"/>
    <w:rsid w:val="00E317EB"/>
    <w:rsid w:val="00EF3CEB"/>
    <w:rsid w:val="00F04B69"/>
    <w:rsid w:val="00F20211"/>
    <w:rsid w:val="00F4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7D142"/>
  <w15:docId w15:val="{32FD7B4E-EF59-490B-80E7-E0562A462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0"/>
    </w:pPr>
    <w:rPr>
      <w:rFonts w:ascii="Calibri" w:eastAsia="Calibri" w:hAnsi="Calibri"/>
      <w:i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243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4378"/>
  </w:style>
  <w:style w:type="paragraph" w:styleId="Footer">
    <w:name w:val="footer"/>
    <w:basedOn w:val="Normal"/>
    <w:link w:val="FooterChar"/>
    <w:uiPriority w:val="99"/>
    <w:unhideWhenUsed/>
    <w:rsid w:val="008243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4378"/>
  </w:style>
  <w:style w:type="paragraph" w:styleId="BalloonText">
    <w:name w:val="Balloon Text"/>
    <w:basedOn w:val="Normal"/>
    <w:link w:val="BalloonTextChar"/>
    <w:uiPriority w:val="99"/>
    <w:semiHidden/>
    <w:unhideWhenUsed/>
    <w:rsid w:val="008243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3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6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0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F4524-367C-4577-967A-310050836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6EA95BBB</Template>
  <TotalTime>2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 Tribal Council of Arizona, Inc.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Freeman</dc:creator>
  <cp:lastModifiedBy>Nanette Taho</cp:lastModifiedBy>
  <cp:revision>3</cp:revision>
  <cp:lastPrinted>2018-05-29T23:11:00Z</cp:lastPrinted>
  <dcterms:created xsi:type="dcterms:W3CDTF">2019-08-30T22:09:00Z</dcterms:created>
  <dcterms:modified xsi:type="dcterms:W3CDTF">2019-12-23T17:13:00Z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2016-12-06T00:00:00Z</vt:filetime>
  </property>
  <property fmtid="{D5CDD505-2E9C-101B-9397-08002B2CF9AE}" pid="3" name="LastSaved">
    <vt:filetime>2017-01-24T00:00:00Z</vt:filetime>
  </property>
</Properties>
</file>