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pPr w:leftFromText="180" w:rightFromText="180" w:vertAnchor="text" w:tblpY="1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3156"/>
        <w:gridCol w:w="3342"/>
        <w:gridCol w:w="3960"/>
      </w:tblGrid>
      <w:tr w:rsidR="006F2757" w:rsidRPr="003D0DB8" w:rsidTr="00CC0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shd w:val="clear" w:color="auto" w:fill="943634" w:themeFill="accent2" w:themeFillShade="BF"/>
          </w:tcPr>
          <w:p w:rsidR="006F2757" w:rsidRPr="003D0DB8" w:rsidRDefault="006F2757" w:rsidP="006F2757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3D0DB8">
              <w:rPr>
                <w:i/>
                <w:sz w:val="24"/>
                <w:szCs w:val="24"/>
              </w:rPr>
              <w:t>MONTH</w:t>
            </w:r>
          </w:p>
        </w:tc>
        <w:tc>
          <w:tcPr>
            <w:tcW w:w="3342" w:type="dxa"/>
            <w:shd w:val="clear" w:color="auto" w:fill="943634" w:themeFill="accent2" w:themeFillShade="BF"/>
          </w:tcPr>
          <w:p w:rsidR="006F2757" w:rsidRPr="003D0DB8" w:rsidRDefault="006F2757" w:rsidP="006F2757">
            <w:pPr>
              <w:pStyle w:val="ListParagraph"/>
              <w:ind w:left="3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3D0DB8">
              <w:rPr>
                <w:i/>
                <w:sz w:val="24"/>
                <w:szCs w:val="24"/>
              </w:rPr>
              <w:t>EVENT</w:t>
            </w:r>
          </w:p>
        </w:tc>
        <w:tc>
          <w:tcPr>
            <w:tcW w:w="3960" w:type="dxa"/>
            <w:shd w:val="clear" w:color="auto" w:fill="943634" w:themeFill="accent2" w:themeFillShade="BF"/>
          </w:tcPr>
          <w:p w:rsidR="006F2757" w:rsidRPr="003D0DB8" w:rsidRDefault="006F2757" w:rsidP="006F2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3D0DB8">
              <w:rPr>
                <w:i/>
                <w:sz w:val="24"/>
                <w:szCs w:val="24"/>
              </w:rPr>
              <w:t>LOCATION</w:t>
            </w:r>
          </w:p>
        </w:tc>
      </w:tr>
      <w:tr w:rsidR="006F2757" w:rsidRPr="003D0DB8" w:rsidTr="00CC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6F2757" w:rsidRPr="003D0DB8" w:rsidRDefault="006F2757" w:rsidP="0044344C">
            <w:pPr>
              <w:rPr>
                <w:sz w:val="24"/>
                <w:szCs w:val="24"/>
              </w:rPr>
            </w:pPr>
            <w:r w:rsidRPr="003D0DB8">
              <w:rPr>
                <w:sz w:val="24"/>
                <w:szCs w:val="24"/>
              </w:rPr>
              <w:t>February 2014</w:t>
            </w:r>
          </w:p>
          <w:p w:rsidR="006F2757" w:rsidRPr="003D0DB8" w:rsidRDefault="006F2757" w:rsidP="0044344C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6F2757" w:rsidRDefault="006F2757" w:rsidP="003A0A1A">
            <w:pPr>
              <w:pStyle w:val="ListParagraph"/>
              <w:numPr>
                <w:ilvl w:val="0"/>
                <w:numId w:val="3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PTC Workshops</w:t>
            </w:r>
          </w:p>
          <w:p w:rsidR="006F2757" w:rsidRPr="0044344C" w:rsidRDefault="006F2757" w:rsidP="003A0A1A">
            <w:pPr>
              <w:pStyle w:val="ListParagraph"/>
              <w:numPr>
                <w:ilvl w:val="0"/>
                <w:numId w:val="3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Community Education sessions</w:t>
            </w:r>
          </w:p>
          <w:p w:rsidR="006F2757" w:rsidRDefault="006F2757" w:rsidP="003A0A1A">
            <w:pPr>
              <w:pStyle w:val="ListParagraph"/>
              <w:numPr>
                <w:ilvl w:val="0"/>
                <w:numId w:val="3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Community Education sessions and Technical Assistance</w:t>
            </w:r>
          </w:p>
          <w:p w:rsidR="0007448E" w:rsidRPr="003D0DB8" w:rsidRDefault="0007448E" w:rsidP="003A0A1A">
            <w:pPr>
              <w:pStyle w:val="ListParagraph"/>
              <w:numPr>
                <w:ilvl w:val="0"/>
                <w:numId w:val="3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CDSMP Workshops</w:t>
            </w:r>
          </w:p>
          <w:p w:rsidR="006F2757" w:rsidRPr="003D0DB8" w:rsidRDefault="006F2757" w:rsidP="003A0A1A">
            <w:pPr>
              <w:pStyle w:val="ListParagraph"/>
              <w:ind w:left="10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F2757" w:rsidRDefault="006F2757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Gila River Ind. Community</w:t>
            </w:r>
            <w:r w:rsidR="00DC21ED">
              <w:rPr>
                <w:sz w:val="24"/>
                <w:szCs w:val="24"/>
              </w:rPr>
              <w:t xml:space="preserve"> - TBA</w:t>
            </w:r>
          </w:p>
          <w:p w:rsidR="006F2757" w:rsidRDefault="006F2757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Quechan &amp; Cocopah Tribes</w:t>
            </w:r>
          </w:p>
          <w:p w:rsidR="00DC21ED" w:rsidRDefault="00DC21ED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F2757" w:rsidRDefault="006F2757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Hopi Tribe @ </w:t>
            </w:r>
            <w:proofErr w:type="spellStart"/>
            <w:r>
              <w:rPr>
                <w:sz w:val="24"/>
                <w:szCs w:val="24"/>
              </w:rPr>
              <w:t>Kykostmovi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Tewa</w:t>
            </w:r>
            <w:proofErr w:type="spellEnd"/>
            <w:r>
              <w:rPr>
                <w:sz w:val="24"/>
                <w:szCs w:val="24"/>
              </w:rPr>
              <w:t xml:space="preserve"> communities</w:t>
            </w:r>
          </w:p>
          <w:p w:rsidR="0007448E" w:rsidRDefault="0007448E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7448E" w:rsidRPr="003D0DB8" w:rsidRDefault="0007448E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 Health, Phoenix, AZ</w:t>
            </w:r>
          </w:p>
        </w:tc>
      </w:tr>
      <w:tr w:rsidR="006F2757" w:rsidRPr="003D0DB8" w:rsidTr="00CC0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6F2757" w:rsidRPr="003D0DB8" w:rsidRDefault="006F2757" w:rsidP="0044344C">
            <w:pPr>
              <w:rPr>
                <w:sz w:val="24"/>
                <w:szCs w:val="24"/>
              </w:rPr>
            </w:pPr>
            <w:r w:rsidRPr="003D0DB8">
              <w:rPr>
                <w:sz w:val="24"/>
                <w:szCs w:val="24"/>
              </w:rPr>
              <w:t>March 2014</w:t>
            </w:r>
          </w:p>
          <w:p w:rsidR="006F2757" w:rsidRDefault="006F2757" w:rsidP="0044344C">
            <w:pPr>
              <w:rPr>
                <w:sz w:val="24"/>
                <w:szCs w:val="24"/>
              </w:rPr>
            </w:pPr>
          </w:p>
          <w:p w:rsidR="006F2757" w:rsidRDefault="006F2757" w:rsidP="0044344C">
            <w:pPr>
              <w:rPr>
                <w:sz w:val="24"/>
                <w:szCs w:val="24"/>
              </w:rPr>
            </w:pPr>
          </w:p>
          <w:p w:rsidR="006F2757" w:rsidRDefault="006F2757" w:rsidP="0044344C">
            <w:pPr>
              <w:rPr>
                <w:sz w:val="24"/>
                <w:szCs w:val="24"/>
              </w:rPr>
            </w:pPr>
          </w:p>
          <w:p w:rsidR="006F2757" w:rsidRDefault="006F2757" w:rsidP="0044344C">
            <w:pPr>
              <w:rPr>
                <w:sz w:val="24"/>
                <w:szCs w:val="24"/>
              </w:rPr>
            </w:pPr>
          </w:p>
          <w:p w:rsidR="006F2757" w:rsidRDefault="006F2757" w:rsidP="0044344C">
            <w:pPr>
              <w:rPr>
                <w:sz w:val="24"/>
                <w:szCs w:val="24"/>
              </w:rPr>
            </w:pPr>
          </w:p>
          <w:p w:rsidR="006F2757" w:rsidRDefault="006F2757" w:rsidP="0044344C">
            <w:pPr>
              <w:rPr>
                <w:sz w:val="24"/>
                <w:szCs w:val="24"/>
              </w:rPr>
            </w:pPr>
          </w:p>
          <w:p w:rsidR="006F2757" w:rsidRPr="003D0DB8" w:rsidRDefault="006F2757" w:rsidP="0044344C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CC01E0" w:rsidRPr="00CC01E0" w:rsidRDefault="006F2757" w:rsidP="00CC01E0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D0DB8">
              <w:rPr>
                <w:i/>
                <w:sz w:val="24"/>
                <w:szCs w:val="24"/>
              </w:rPr>
              <w:t>Powerful Tools for Caregivers</w:t>
            </w:r>
            <w:r>
              <w:rPr>
                <w:i/>
                <w:sz w:val="24"/>
                <w:szCs w:val="24"/>
              </w:rPr>
              <w:t xml:space="preserve">© </w:t>
            </w:r>
            <w:r w:rsidRPr="0044344C">
              <w:rPr>
                <w:sz w:val="24"/>
                <w:szCs w:val="24"/>
              </w:rPr>
              <w:t>Class Leader Training</w:t>
            </w:r>
            <w:r w:rsidR="00700F3A">
              <w:rPr>
                <w:sz w:val="24"/>
                <w:szCs w:val="24"/>
              </w:rPr>
              <w:t>, Lehi Center</w:t>
            </w:r>
          </w:p>
          <w:p w:rsidR="006F2757" w:rsidRPr="0044344C" w:rsidRDefault="006F2757" w:rsidP="003A0A1A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CDSMP Workshops</w:t>
            </w:r>
          </w:p>
          <w:p w:rsidR="006F2757" w:rsidRDefault="006F2757" w:rsidP="0044344C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D0DB8">
              <w:rPr>
                <w:i/>
                <w:sz w:val="24"/>
                <w:szCs w:val="24"/>
              </w:rPr>
              <w:t>AICOA / AAA Quarterly Meeting</w:t>
            </w:r>
          </w:p>
          <w:p w:rsidR="006F2757" w:rsidRDefault="006F2757" w:rsidP="00BF0196">
            <w:pPr>
              <w:pStyle w:val="ListParagraph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6F2757" w:rsidRDefault="006F2757" w:rsidP="005F4A4B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D0DB8">
              <w:rPr>
                <w:i/>
                <w:sz w:val="24"/>
                <w:szCs w:val="24"/>
              </w:rPr>
              <w:t>GRIC Caregiver Conference</w:t>
            </w:r>
            <w:r>
              <w:rPr>
                <w:i/>
                <w:sz w:val="24"/>
                <w:szCs w:val="24"/>
              </w:rPr>
              <w:t xml:space="preserve"> (tentative)</w:t>
            </w:r>
          </w:p>
          <w:p w:rsidR="003C7744" w:rsidRPr="005F4A4B" w:rsidRDefault="003C7744" w:rsidP="005F4A4B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6F2757" w:rsidRPr="003D0DB8" w:rsidRDefault="006F2757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Lehi Senior Ctr., SRPMIC</w:t>
            </w:r>
          </w:p>
          <w:p w:rsidR="006F2757" w:rsidRDefault="006F2757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0DB8">
              <w:rPr>
                <w:sz w:val="24"/>
                <w:szCs w:val="24"/>
              </w:rPr>
              <w:t>(All AZ Tribes)</w:t>
            </w:r>
          </w:p>
          <w:p w:rsidR="006F2757" w:rsidRDefault="006F2757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SRPMIC</w:t>
            </w:r>
          </w:p>
          <w:p w:rsidR="006F2757" w:rsidRDefault="00CC01E0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 Health, Phoenix, AZ</w:t>
            </w:r>
          </w:p>
          <w:p w:rsidR="006F2757" w:rsidRDefault="006F2757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Tribes – Desert Diamond Resort, Tucson</w:t>
            </w:r>
          </w:p>
          <w:p w:rsidR="00CC01E0" w:rsidRDefault="00CC01E0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F2757" w:rsidRDefault="006F2757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TBD </w:t>
            </w:r>
          </w:p>
          <w:p w:rsidR="006F2757" w:rsidRPr="003D0DB8" w:rsidRDefault="006F2757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2757" w:rsidRPr="003D0DB8" w:rsidTr="00CC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6F2757" w:rsidRPr="003D0DB8" w:rsidRDefault="006F2757" w:rsidP="0044344C">
            <w:pPr>
              <w:rPr>
                <w:sz w:val="24"/>
                <w:szCs w:val="24"/>
              </w:rPr>
            </w:pPr>
            <w:r w:rsidRPr="003D0DB8">
              <w:rPr>
                <w:sz w:val="24"/>
                <w:szCs w:val="24"/>
              </w:rPr>
              <w:t>April 2014</w:t>
            </w:r>
          </w:p>
          <w:p w:rsidR="006F2757" w:rsidRPr="003D0DB8" w:rsidRDefault="006F2757" w:rsidP="0044344C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6F2757" w:rsidRDefault="006F2757" w:rsidP="0044344C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Education &amp; TA </w:t>
            </w:r>
          </w:p>
          <w:p w:rsidR="006F2757" w:rsidRPr="003D0DB8" w:rsidRDefault="006F2757" w:rsidP="0044344C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PTC Workshops (6</w:t>
            </w:r>
            <w:r w:rsidR="00CC01E0">
              <w:rPr>
                <w:sz w:val="24"/>
                <w:szCs w:val="24"/>
              </w:rPr>
              <w:t xml:space="preserve"> sessions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6F2757" w:rsidRDefault="006F2757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(3) Title III Tribes</w:t>
            </w:r>
          </w:p>
          <w:p w:rsidR="006F2757" w:rsidRDefault="006F2757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(GRIC, Tohono, FMYN)</w:t>
            </w:r>
          </w:p>
          <w:p w:rsidR="003C7744" w:rsidRPr="003D0DB8" w:rsidRDefault="003C7744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2757" w:rsidRPr="003D0DB8" w:rsidTr="00CC0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6F2757" w:rsidRDefault="006F2757" w:rsidP="00443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2014</w:t>
            </w:r>
          </w:p>
          <w:p w:rsidR="006F2757" w:rsidRPr="003D0DB8" w:rsidRDefault="006F2757" w:rsidP="0044344C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6F2757" w:rsidRDefault="006F2757" w:rsidP="0044344C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Education &amp; TA</w:t>
            </w:r>
          </w:p>
          <w:p w:rsidR="006F2757" w:rsidRPr="003D0DB8" w:rsidRDefault="006F2757" w:rsidP="0044344C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PTC Workshops (6</w:t>
            </w:r>
            <w:r w:rsidR="00CC01E0">
              <w:rPr>
                <w:sz w:val="24"/>
                <w:szCs w:val="24"/>
              </w:rPr>
              <w:t xml:space="preserve"> sessions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6F2757" w:rsidRDefault="006F2757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(3) Title III Tribes</w:t>
            </w:r>
          </w:p>
          <w:p w:rsidR="006F2757" w:rsidRDefault="006F2757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(GRIC, Tohono, FMYN)</w:t>
            </w:r>
          </w:p>
          <w:p w:rsidR="003C7744" w:rsidRPr="003D0DB8" w:rsidRDefault="003C7744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2757" w:rsidRPr="003D0DB8" w:rsidTr="00CC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6F2757" w:rsidRPr="003D0DB8" w:rsidRDefault="006F2757" w:rsidP="0044344C">
            <w:pPr>
              <w:rPr>
                <w:sz w:val="24"/>
                <w:szCs w:val="24"/>
              </w:rPr>
            </w:pPr>
            <w:r w:rsidRPr="003D0DB8">
              <w:rPr>
                <w:sz w:val="24"/>
                <w:szCs w:val="24"/>
              </w:rPr>
              <w:t>June 2014</w:t>
            </w:r>
          </w:p>
          <w:p w:rsidR="006F2757" w:rsidRPr="003D0DB8" w:rsidRDefault="006F2757" w:rsidP="0044344C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6F2757" w:rsidRDefault="006F2757" w:rsidP="00C00F4A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Community Education &amp; TA</w:t>
            </w:r>
          </w:p>
          <w:p w:rsidR="006F2757" w:rsidRPr="00C00F4A" w:rsidRDefault="006F2757" w:rsidP="00C00F4A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PTC Workshops (6</w:t>
            </w:r>
            <w:r w:rsidR="00CC01E0">
              <w:rPr>
                <w:i/>
                <w:sz w:val="24"/>
                <w:szCs w:val="24"/>
              </w:rPr>
              <w:t xml:space="preserve"> sessions</w:t>
            </w:r>
            <w:r>
              <w:rPr>
                <w:i/>
                <w:sz w:val="24"/>
                <w:szCs w:val="24"/>
              </w:rPr>
              <w:t>)</w:t>
            </w:r>
          </w:p>
          <w:p w:rsidR="006F2757" w:rsidRPr="0007448E" w:rsidRDefault="006F2757" w:rsidP="0044344C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D0DB8">
              <w:rPr>
                <w:i/>
                <w:sz w:val="24"/>
                <w:szCs w:val="24"/>
              </w:rPr>
              <w:t>AICOA / AAA Quarterly Meeting</w:t>
            </w:r>
          </w:p>
          <w:p w:rsidR="006F2757" w:rsidRPr="003D0DB8" w:rsidRDefault="006F2757" w:rsidP="0044344C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6F2757" w:rsidRDefault="006F2757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(3) Title III Tribes</w:t>
            </w:r>
          </w:p>
          <w:p w:rsidR="006F2757" w:rsidRDefault="006F2757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(GRIC, Tohono, FMYN)</w:t>
            </w:r>
          </w:p>
          <w:p w:rsidR="006F2757" w:rsidRDefault="006F2757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0DB8">
              <w:rPr>
                <w:sz w:val="24"/>
                <w:szCs w:val="24"/>
              </w:rPr>
              <w:t>TBA</w:t>
            </w:r>
          </w:p>
          <w:p w:rsidR="006F2757" w:rsidRDefault="006F2757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F2757" w:rsidRPr="003D0DB8" w:rsidRDefault="006F2757" w:rsidP="004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2757" w:rsidRPr="003D0DB8" w:rsidTr="00CC0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</w:tcPr>
          <w:p w:rsidR="006F2757" w:rsidRPr="003D0DB8" w:rsidRDefault="006F2757" w:rsidP="0044344C">
            <w:pPr>
              <w:rPr>
                <w:sz w:val="24"/>
                <w:szCs w:val="24"/>
              </w:rPr>
            </w:pPr>
            <w:r w:rsidRPr="003D0DB8">
              <w:rPr>
                <w:sz w:val="24"/>
                <w:szCs w:val="24"/>
              </w:rPr>
              <w:t>July 2014</w:t>
            </w:r>
          </w:p>
          <w:p w:rsidR="006F2757" w:rsidRPr="003D0DB8" w:rsidRDefault="006F2757" w:rsidP="0044344C">
            <w:pPr>
              <w:rPr>
                <w:b w:val="0"/>
                <w:sz w:val="24"/>
                <w:szCs w:val="24"/>
              </w:rPr>
            </w:pPr>
            <w:r w:rsidRPr="00383F2B">
              <w:rPr>
                <w:b w:val="0"/>
                <w:sz w:val="24"/>
                <w:szCs w:val="24"/>
                <w:highlight w:val="yellow"/>
              </w:rPr>
              <w:t>FY 2015 T-III funding begins</w:t>
            </w:r>
          </w:p>
        </w:tc>
        <w:tc>
          <w:tcPr>
            <w:tcW w:w="3342" w:type="dxa"/>
          </w:tcPr>
          <w:p w:rsidR="006F2757" w:rsidRPr="003D0DB8" w:rsidRDefault="006F2757" w:rsidP="0044344C">
            <w:pPr>
              <w:pStyle w:val="ListParagraph"/>
              <w:numPr>
                <w:ilvl w:val="0"/>
                <w:numId w:val="1"/>
              </w:numPr>
              <w:ind w:left="31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0DB8">
              <w:rPr>
                <w:sz w:val="24"/>
                <w:szCs w:val="24"/>
              </w:rPr>
              <w:t>CDSMP or PTC Workshops</w:t>
            </w:r>
          </w:p>
          <w:p w:rsidR="006F2757" w:rsidRDefault="006F2757" w:rsidP="00926F12">
            <w:pPr>
              <w:pStyle w:val="ListParagraph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Webinar</w:t>
            </w:r>
          </w:p>
          <w:p w:rsidR="006F2757" w:rsidRDefault="006F2757" w:rsidP="00926F12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N4a Conference</w:t>
            </w:r>
            <w:r w:rsidR="003C7744">
              <w:rPr>
                <w:sz w:val="24"/>
                <w:szCs w:val="24"/>
              </w:rPr>
              <w:t xml:space="preserve"> 2014</w:t>
            </w:r>
          </w:p>
          <w:p w:rsidR="003C7744" w:rsidRPr="003D0DB8" w:rsidRDefault="003C7744" w:rsidP="003C7744">
            <w:pPr>
              <w:pStyle w:val="ListParagraph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F2757" w:rsidRDefault="006F2757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0DB8">
              <w:rPr>
                <w:sz w:val="24"/>
                <w:szCs w:val="24"/>
              </w:rPr>
              <w:t>TBA</w:t>
            </w:r>
          </w:p>
          <w:p w:rsidR="003C7744" w:rsidRPr="003D0DB8" w:rsidRDefault="003C7744" w:rsidP="00443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1239D" w:rsidRPr="003D0DB8" w:rsidRDefault="0031239D">
      <w:pPr>
        <w:rPr>
          <w:sz w:val="24"/>
          <w:szCs w:val="24"/>
        </w:rPr>
      </w:pPr>
    </w:p>
    <w:sectPr w:rsidR="0031239D" w:rsidRPr="003D0DB8" w:rsidSect="005D2DD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E0" w:rsidRDefault="00CC01E0" w:rsidP="00830996">
      <w:pPr>
        <w:spacing w:after="0" w:line="240" w:lineRule="auto"/>
      </w:pPr>
      <w:r>
        <w:separator/>
      </w:r>
    </w:p>
  </w:endnote>
  <w:endnote w:type="continuationSeparator" w:id="0">
    <w:p w:rsidR="00CC01E0" w:rsidRDefault="00CC01E0" w:rsidP="0083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E0" w:rsidRPr="00830996" w:rsidRDefault="00CC01E0">
    <w:pPr>
      <w:pStyle w:val="Footer"/>
      <w:rPr>
        <w:sz w:val="16"/>
      </w:rPr>
    </w:pPr>
    <w:r w:rsidRPr="00830996">
      <w:rPr>
        <w:sz w:val="16"/>
      </w:rPr>
      <w:t>Prepared by A. Mariano</w:t>
    </w:r>
    <w:r w:rsidRPr="00830996">
      <w:rPr>
        <w:sz w:val="16"/>
      </w:rPr>
      <w:ptab w:relativeTo="margin" w:alignment="center" w:leader="none"/>
    </w:r>
    <w:r>
      <w:rPr>
        <w:sz w:val="16"/>
      </w:rPr>
      <w:t>FY 2014</w:t>
    </w:r>
    <w:r w:rsidRPr="00830996">
      <w:rPr>
        <w:sz w:val="16"/>
      </w:rPr>
      <w:ptab w:relativeTo="margin" w:alignment="right" w:leader="none"/>
    </w:r>
    <w:r>
      <w:rPr>
        <w:sz w:val="16"/>
      </w:rPr>
      <w:t>Updated 2.7.14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E0" w:rsidRDefault="00CC01E0" w:rsidP="00830996">
      <w:pPr>
        <w:spacing w:after="0" w:line="240" w:lineRule="auto"/>
      </w:pPr>
      <w:r>
        <w:separator/>
      </w:r>
    </w:p>
  </w:footnote>
  <w:footnote w:type="continuationSeparator" w:id="0">
    <w:p w:rsidR="00CC01E0" w:rsidRDefault="00CC01E0" w:rsidP="0083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E0" w:rsidRDefault="00CC01E0" w:rsidP="00B9369B">
    <w:pPr>
      <w:spacing w:after="0" w:line="240" w:lineRule="auto"/>
      <w:jc w:val="center"/>
      <w:rPr>
        <w:sz w:val="28"/>
        <w:szCs w:val="28"/>
      </w:rPr>
    </w:pPr>
    <w:r w:rsidRPr="005D2DD5">
      <w:rPr>
        <w:sz w:val="28"/>
        <w:szCs w:val="28"/>
      </w:rPr>
      <w:t xml:space="preserve">Family Caregiver Support Program </w:t>
    </w:r>
  </w:p>
  <w:p w:rsidR="00CC01E0" w:rsidRPr="005D2DD5" w:rsidRDefault="00CC01E0" w:rsidP="00B9369B">
    <w:pPr>
      <w:spacing w:after="0" w:line="240" w:lineRule="auto"/>
      <w:jc w:val="center"/>
      <w:rPr>
        <w:sz w:val="28"/>
        <w:szCs w:val="28"/>
      </w:rPr>
    </w:pPr>
    <w:r w:rsidRPr="005D2DD5">
      <w:rPr>
        <w:sz w:val="28"/>
        <w:szCs w:val="28"/>
      </w:rPr>
      <w:t>Inter Tribal Council of Arizona, Inc., Area Agency on Aging, Region 8</w:t>
    </w:r>
  </w:p>
  <w:p w:rsidR="00CC01E0" w:rsidRDefault="00CC01E0" w:rsidP="00B9369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Community </w:t>
    </w:r>
    <w:r w:rsidRPr="005D2DD5">
      <w:rPr>
        <w:b/>
        <w:sz w:val="28"/>
        <w:szCs w:val="28"/>
      </w:rPr>
      <w:t>E</w:t>
    </w:r>
    <w:r>
      <w:rPr>
        <w:b/>
        <w:sz w:val="28"/>
        <w:szCs w:val="28"/>
      </w:rPr>
      <w:t xml:space="preserve">ducation – FY </w:t>
    </w:r>
    <w:r w:rsidRPr="005D2DD5">
      <w:rPr>
        <w:b/>
        <w:sz w:val="28"/>
        <w:szCs w:val="28"/>
      </w:rPr>
      <w:t>2014</w:t>
    </w:r>
  </w:p>
  <w:p w:rsidR="00CC01E0" w:rsidRDefault="00CC01E0" w:rsidP="004C5F0F">
    <w:pPr>
      <w:spacing w:after="0" w:line="240" w:lineRule="auto"/>
      <w:jc w:val="center"/>
      <w:rPr>
        <w:szCs w:val="28"/>
      </w:rPr>
    </w:pPr>
    <w:r w:rsidRPr="00B9369B">
      <w:rPr>
        <w:szCs w:val="28"/>
      </w:rPr>
      <w:t>(Title III-E and Title VI</w:t>
    </w:r>
    <w:r>
      <w:rPr>
        <w:szCs w:val="28"/>
      </w:rPr>
      <w:t xml:space="preserve"> Programs)</w:t>
    </w:r>
  </w:p>
  <w:p w:rsidR="00CC01E0" w:rsidRPr="004C5F0F" w:rsidRDefault="00CC01E0" w:rsidP="006226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D84"/>
    <w:multiLevelType w:val="hybridMultilevel"/>
    <w:tmpl w:val="BC84BDF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72A44EA4"/>
    <w:multiLevelType w:val="hybridMultilevel"/>
    <w:tmpl w:val="D1FC66CE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7B826ED0"/>
    <w:multiLevelType w:val="hybridMultilevel"/>
    <w:tmpl w:val="8430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CC"/>
    <w:rsid w:val="0005516A"/>
    <w:rsid w:val="0007448E"/>
    <w:rsid w:val="00076987"/>
    <w:rsid w:val="00077D5E"/>
    <w:rsid w:val="000B6413"/>
    <w:rsid w:val="000F0A95"/>
    <w:rsid w:val="000F3C2D"/>
    <w:rsid w:val="00143EE4"/>
    <w:rsid w:val="001526D0"/>
    <w:rsid w:val="001A57DB"/>
    <w:rsid w:val="001C6B2C"/>
    <w:rsid w:val="001D618A"/>
    <w:rsid w:val="002247B4"/>
    <w:rsid w:val="00252948"/>
    <w:rsid w:val="00276D67"/>
    <w:rsid w:val="002C291F"/>
    <w:rsid w:val="002D4438"/>
    <w:rsid w:val="002E131A"/>
    <w:rsid w:val="002E6221"/>
    <w:rsid w:val="0031239D"/>
    <w:rsid w:val="003514EB"/>
    <w:rsid w:val="00353AE2"/>
    <w:rsid w:val="00383F2B"/>
    <w:rsid w:val="003A0A1A"/>
    <w:rsid w:val="003B5700"/>
    <w:rsid w:val="003C7744"/>
    <w:rsid w:val="003D0DB8"/>
    <w:rsid w:val="00405D01"/>
    <w:rsid w:val="00417E4B"/>
    <w:rsid w:val="004347B0"/>
    <w:rsid w:val="00434BF4"/>
    <w:rsid w:val="0044344C"/>
    <w:rsid w:val="00445929"/>
    <w:rsid w:val="0045396D"/>
    <w:rsid w:val="00491EDB"/>
    <w:rsid w:val="004C5F0F"/>
    <w:rsid w:val="004E5980"/>
    <w:rsid w:val="005140EF"/>
    <w:rsid w:val="00530098"/>
    <w:rsid w:val="00540474"/>
    <w:rsid w:val="00542E9E"/>
    <w:rsid w:val="00545690"/>
    <w:rsid w:val="005821E5"/>
    <w:rsid w:val="00595E07"/>
    <w:rsid w:val="005A7313"/>
    <w:rsid w:val="005B5EA2"/>
    <w:rsid w:val="005D2DD5"/>
    <w:rsid w:val="005F1913"/>
    <w:rsid w:val="005F4A4B"/>
    <w:rsid w:val="005F76B8"/>
    <w:rsid w:val="00622630"/>
    <w:rsid w:val="00646CF3"/>
    <w:rsid w:val="0068592E"/>
    <w:rsid w:val="00692DA2"/>
    <w:rsid w:val="006C053C"/>
    <w:rsid w:val="006F2757"/>
    <w:rsid w:val="00700F3A"/>
    <w:rsid w:val="007032D6"/>
    <w:rsid w:val="0072484C"/>
    <w:rsid w:val="007251A7"/>
    <w:rsid w:val="0073058D"/>
    <w:rsid w:val="00742B57"/>
    <w:rsid w:val="007756FC"/>
    <w:rsid w:val="00784182"/>
    <w:rsid w:val="007926B4"/>
    <w:rsid w:val="0079392B"/>
    <w:rsid w:val="007B3C7D"/>
    <w:rsid w:val="007E7E23"/>
    <w:rsid w:val="007F6F7F"/>
    <w:rsid w:val="00825B33"/>
    <w:rsid w:val="00830996"/>
    <w:rsid w:val="00883E6E"/>
    <w:rsid w:val="008B14F1"/>
    <w:rsid w:val="008B19BB"/>
    <w:rsid w:val="0091471D"/>
    <w:rsid w:val="00915805"/>
    <w:rsid w:val="00926F12"/>
    <w:rsid w:val="00933077"/>
    <w:rsid w:val="009439C9"/>
    <w:rsid w:val="009E774E"/>
    <w:rsid w:val="00A04DC9"/>
    <w:rsid w:val="00A24022"/>
    <w:rsid w:val="00A85AFE"/>
    <w:rsid w:val="00A86834"/>
    <w:rsid w:val="00AA545B"/>
    <w:rsid w:val="00AE03C3"/>
    <w:rsid w:val="00AE25CB"/>
    <w:rsid w:val="00B13F8A"/>
    <w:rsid w:val="00B20A81"/>
    <w:rsid w:val="00B36F8A"/>
    <w:rsid w:val="00B40FA0"/>
    <w:rsid w:val="00B44651"/>
    <w:rsid w:val="00B5016D"/>
    <w:rsid w:val="00B9369B"/>
    <w:rsid w:val="00BD3658"/>
    <w:rsid w:val="00BF0196"/>
    <w:rsid w:val="00C00F4A"/>
    <w:rsid w:val="00C05502"/>
    <w:rsid w:val="00C15540"/>
    <w:rsid w:val="00C15A4C"/>
    <w:rsid w:val="00C525C4"/>
    <w:rsid w:val="00C671CC"/>
    <w:rsid w:val="00C76424"/>
    <w:rsid w:val="00CA1130"/>
    <w:rsid w:val="00CC01E0"/>
    <w:rsid w:val="00D14778"/>
    <w:rsid w:val="00D2748E"/>
    <w:rsid w:val="00D27A73"/>
    <w:rsid w:val="00D6250C"/>
    <w:rsid w:val="00D90E2F"/>
    <w:rsid w:val="00D9440B"/>
    <w:rsid w:val="00DB6C6B"/>
    <w:rsid w:val="00DC21ED"/>
    <w:rsid w:val="00DF0CD8"/>
    <w:rsid w:val="00E32EA7"/>
    <w:rsid w:val="00E747A1"/>
    <w:rsid w:val="00EB207F"/>
    <w:rsid w:val="00F12190"/>
    <w:rsid w:val="00F15597"/>
    <w:rsid w:val="00F449BA"/>
    <w:rsid w:val="00F4522F"/>
    <w:rsid w:val="00F52111"/>
    <w:rsid w:val="00F768C2"/>
    <w:rsid w:val="00FA2A7A"/>
    <w:rsid w:val="00F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96"/>
  </w:style>
  <w:style w:type="paragraph" w:styleId="Footer">
    <w:name w:val="footer"/>
    <w:basedOn w:val="Normal"/>
    <w:link w:val="FooterChar"/>
    <w:uiPriority w:val="99"/>
    <w:unhideWhenUsed/>
    <w:rsid w:val="0083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96"/>
  </w:style>
  <w:style w:type="paragraph" w:styleId="BalloonText">
    <w:name w:val="Balloon Text"/>
    <w:basedOn w:val="Normal"/>
    <w:link w:val="BalloonTextChar"/>
    <w:uiPriority w:val="99"/>
    <w:semiHidden/>
    <w:unhideWhenUsed/>
    <w:rsid w:val="0083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96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F3C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AE2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622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96"/>
  </w:style>
  <w:style w:type="paragraph" w:styleId="Footer">
    <w:name w:val="footer"/>
    <w:basedOn w:val="Normal"/>
    <w:link w:val="FooterChar"/>
    <w:uiPriority w:val="99"/>
    <w:unhideWhenUsed/>
    <w:rsid w:val="0083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96"/>
  </w:style>
  <w:style w:type="paragraph" w:styleId="BalloonText">
    <w:name w:val="Balloon Text"/>
    <w:basedOn w:val="Normal"/>
    <w:link w:val="BalloonTextChar"/>
    <w:uiPriority w:val="99"/>
    <w:semiHidden/>
    <w:unhideWhenUsed/>
    <w:rsid w:val="0083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96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F3C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AE2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622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A5A976D3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 Mariano</dc:creator>
  <cp:lastModifiedBy>Cynthia Freeman</cp:lastModifiedBy>
  <cp:revision>2</cp:revision>
  <cp:lastPrinted>2014-02-07T17:56:00Z</cp:lastPrinted>
  <dcterms:created xsi:type="dcterms:W3CDTF">2014-02-07T18:31:00Z</dcterms:created>
  <dcterms:modified xsi:type="dcterms:W3CDTF">2014-02-07T18:31:00Z</dcterms:modified>
</cp:coreProperties>
</file>