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5" w:type="dxa"/>
        <w:tblLook w:val="04A0" w:firstRow="1" w:lastRow="0" w:firstColumn="1" w:lastColumn="0" w:noHBand="0" w:noVBand="1"/>
      </w:tblPr>
      <w:tblGrid>
        <w:gridCol w:w="460"/>
        <w:gridCol w:w="4598"/>
        <w:gridCol w:w="3602"/>
        <w:gridCol w:w="1245"/>
      </w:tblGrid>
      <w:tr w:rsidR="006D725A" w:rsidRPr="00E57827" w:rsidTr="00A459AC">
        <w:tc>
          <w:tcPr>
            <w:tcW w:w="9905" w:type="dxa"/>
            <w:gridSpan w:val="4"/>
            <w:shd w:val="clear" w:color="auto" w:fill="EEECE1" w:themeFill="background2"/>
          </w:tcPr>
          <w:p w:rsidR="006D725A" w:rsidRPr="00E57827" w:rsidRDefault="006D725A" w:rsidP="006D725A">
            <w:pPr>
              <w:jc w:val="center"/>
              <w:rPr>
                <w:b/>
                <w:sz w:val="24"/>
                <w:szCs w:val="24"/>
              </w:rPr>
            </w:pPr>
            <w:r w:rsidRPr="00E57827">
              <w:rPr>
                <w:b/>
                <w:sz w:val="24"/>
                <w:szCs w:val="24"/>
              </w:rPr>
              <w:t>JANUARY 2016</w:t>
            </w:r>
          </w:p>
        </w:tc>
      </w:tr>
      <w:tr w:rsidR="00303EA5" w:rsidRPr="00E57827" w:rsidTr="003B35DA">
        <w:tc>
          <w:tcPr>
            <w:tcW w:w="5058" w:type="dxa"/>
            <w:gridSpan w:val="2"/>
          </w:tcPr>
          <w:p w:rsidR="00303EA5" w:rsidRPr="00E57827" w:rsidRDefault="00303EA5" w:rsidP="00AD64B2">
            <w:pPr>
              <w:jc w:val="center"/>
              <w:rPr>
                <w:b/>
                <w:sz w:val="24"/>
                <w:szCs w:val="24"/>
              </w:rPr>
            </w:pPr>
            <w:r w:rsidRPr="00E57827">
              <w:rPr>
                <w:b/>
                <w:sz w:val="24"/>
                <w:szCs w:val="24"/>
              </w:rPr>
              <w:t>Tribes</w:t>
            </w:r>
          </w:p>
        </w:tc>
        <w:tc>
          <w:tcPr>
            <w:tcW w:w="3602" w:type="dxa"/>
          </w:tcPr>
          <w:p w:rsidR="00303EA5" w:rsidRPr="00E57827" w:rsidRDefault="00303EA5" w:rsidP="00AD64B2">
            <w:pPr>
              <w:rPr>
                <w:b/>
                <w:sz w:val="24"/>
                <w:szCs w:val="24"/>
              </w:rPr>
            </w:pPr>
            <w:r w:rsidRPr="00E57827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245" w:type="dxa"/>
          </w:tcPr>
          <w:p w:rsidR="00303EA5" w:rsidRPr="00E57827" w:rsidRDefault="00303EA5" w:rsidP="00AD64B2">
            <w:pPr>
              <w:rPr>
                <w:b/>
                <w:sz w:val="24"/>
                <w:szCs w:val="24"/>
              </w:rPr>
            </w:pPr>
            <w:r w:rsidRPr="00E57827">
              <w:rPr>
                <w:b/>
                <w:sz w:val="24"/>
                <w:szCs w:val="24"/>
              </w:rPr>
              <w:t>Time</w:t>
            </w:r>
          </w:p>
        </w:tc>
      </w:tr>
      <w:tr w:rsidR="00303EA5" w:rsidRPr="00E57827" w:rsidTr="003B35DA">
        <w:tc>
          <w:tcPr>
            <w:tcW w:w="460" w:type="dxa"/>
          </w:tcPr>
          <w:p w:rsidR="00303EA5" w:rsidRPr="00E57827" w:rsidRDefault="00360BC7" w:rsidP="006D725A">
            <w:pPr>
              <w:rPr>
                <w:b/>
                <w:sz w:val="24"/>
                <w:szCs w:val="24"/>
              </w:rPr>
            </w:pPr>
            <w:r w:rsidRPr="00E578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98" w:type="dxa"/>
          </w:tcPr>
          <w:p w:rsidR="00303EA5" w:rsidRPr="00E57827" w:rsidRDefault="00303EA5" w:rsidP="00360BC7">
            <w:pPr>
              <w:rPr>
                <w:sz w:val="24"/>
                <w:szCs w:val="24"/>
              </w:rPr>
            </w:pPr>
            <w:r w:rsidRPr="00E57827">
              <w:rPr>
                <w:sz w:val="24"/>
                <w:szCs w:val="24"/>
              </w:rPr>
              <w:t>Fort McDowell Yavapai Nation</w:t>
            </w:r>
            <w:r w:rsidR="00B05AA2" w:rsidRPr="00E57827">
              <w:rPr>
                <w:sz w:val="24"/>
                <w:szCs w:val="24"/>
              </w:rPr>
              <w:t>*</w:t>
            </w:r>
          </w:p>
        </w:tc>
        <w:tc>
          <w:tcPr>
            <w:tcW w:w="3602" w:type="dxa"/>
          </w:tcPr>
          <w:p w:rsidR="00303EA5" w:rsidRPr="00E57827" w:rsidRDefault="00360BC7" w:rsidP="00360BC7">
            <w:pPr>
              <w:rPr>
                <w:sz w:val="24"/>
                <w:szCs w:val="24"/>
              </w:rPr>
            </w:pPr>
            <w:r w:rsidRPr="00E57827">
              <w:rPr>
                <w:sz w:val="24"/>
                <w:szCs w:val="24"/>
              </w:rPr>
              <w:t>Monday</w:t>
            </w:r>
            <w:r w:rsidR="00303EA5" w:rsidRPr="00E57827">
              <w:rPr>
                <w:sz w:val="24"/>
                <w:szCs w:val="24"/>
              </w:rPr>
              <w:t xml:space="preserve">, January </w:t>
            </w:r>
            <w:r w:rsidRPr="00E57827">
              <w:rPr>
                <w:sz w:val="24"/>
                <w:szCs w:val="24"/>
              </w:rPr>
              <w:t>11</w:t>
            </w:r>
            <w:r w:rsidR="00303EA5" w:rsidRPr="00E57827">
              <w:rPr>
                <w:sz w:val="24"/>
                <w:szCs w:val="24"/>
              </w:rPr>
              <w:t>, 2016</w:t>
            </w:r>
          </w:p>
        </w:tc>
        <w:tc>
          <w:tcPr>
            <w:tcW w:w="1245" w:type="dxa"/>
          </w:tcPr>
          <w:p w:rsidR="00303EA5" w:rsidRPr="00E57827" w:rsidRDefault="00E57827" w:rsidP="006D725A">
            <w:pPr>
              <w:rPr>
                <w:sz w:val="24"/>
                <w:szCs w:val="24"/>
              </w:rPr>
            </w:pPr>
            <w:r w:rsidRPr="00E57827">
              <w:rPr>
                <w:sz w:val="24"/>
                <w:szCs w:val="24"/>
              </w:rPr>
              <w:t>9</w:t>
            </w:r>
            <w:r w:rsidR="00303EA5" w:rsidRPr="00E57827">
              <w:rPr>
                <w:sz w:val="24"/>
                <w:szCs w:val="24"/>
              </w:rPr>
              <w:t>:00 AM</w:t>
            </w:r>
          </w:p>
        </w:tc>
      </w:tr>
      <w:tr w:rsidR="00303EA5" w:rsidRPr="00E57827" w:rsidTr="003B35DA">
        <w:tc>
          <w:tcPr>
            <w:tcW w:w="460" w:type="dxa"/>
          </w:tcPr>
          <w:p w:rsidR="00303EA5" w:rsidRPr="00E57827" w:rsidRDefault="00360BC7" w:rsidP="006D725A">
            <w:pPr>
              <w:rPr>
                <w:b/>
                <w:sz w:val="24"/>
                <w:szCs w:val="24"/>
              </w:rPr>
            </w:pPr>
            <w:r w:rsidRPr="00E578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98" w:type="dxa"/>
          </w:tcPr>
          <w:p w:rsidR="00303EA5" w:rsidRPr="00E57827" w:rsidRDefault="00303EA5" w:rsidP="00360BC7">
            <w:pPr>
              <w:rPr>
                <w:sz w:val="24"/>
                <w:szCs w:val="24"/>
              </w:rPr>
            </w:pPr>
            <w:r w:rsidRPr="00E57827">
              <w:rPr>
                <w:sz w:val="24"/>
                <w:szCs w:val="24"/>
              </w:rPr>
              <w:t>Salt River Pima-Maricopa Indian Community</w:t>
            </w:r>
          </w:p>
        </w:tc>
        <w:tc>
          <w:tcPr>
            <w:tcW w:w="3602" w:type="dxa"/>
          </w:tcPr>
          <w:p w:rsidR="00303EA5" w:rsidRPr="00E57827" w:rsidRDefault="00303EA5" w:rsidP="006D725A">
            <w:pPr>
              <w:rPr>
                <w:sz w:val="24"/>
                <w:szCs w:val="24"/>
              </w:rPr>
            </w:pPr>
            <w:r w:rsidRPr="00E57827">
              <w:rPr>
                <w:sz w:val="24"/>
                <w:szCs w:val="24"/>
              </w:rPr>
              <w:t>Tuesday, January 12, 2016</w:t>
            </w:r>
          </w:p>
        </w:tc>
        <w:tc>
          <w:tcPr>
            <w:tcW w:w="1245" w:type="dxa"/>
          </w:tcPr>
          <w:p w:rsidR="00303EA5" w:rsidRPr="00E57827" w:rsidRDefault="00E57827" w:rsidP="006D725A">
            <w:pPr>
              <w:rPr>
                <w:sz w:val="24"/>
                <w:szCs w:val="24"/>
              </w:rPr>
            </w:pPr>
            <w:r w:rsidRPr="00E57827">
              <w:rPr>
                <w:sz w:val="24"/>
                <w:szCs w:val="24"/>
              </w:rPr>
              <w:t>8</w:t>
            </w:r>
            <w:r w:rsidR="00303EA5" w:rsidRPr="00E57827">
              <w:rPr>
                <w:sz w:val="24"/>
                <w:szCs w:val="24"/>
              </w:rPr>
              <w:t>:00 AM</w:t>
            </w:r>
          </w:p>
        </w:tc>
      </w:tr>
      <w:tr w:rsidR="00360BC7" w:rsidRPr="00E57827" w:rsidTr="003B35DA">
        <w:tc>
          <w:tcPr>
            <w:tcW w:w="460" w:type="dxa"/>
          </w:tcPr>
          <w:p w:rsidR="00360BC7" w:rsidRPr="00E57827" w:rsidRDefault="00360BC7" w:rsidP="006D725A">
            <w:pPr>
              <w:rPr>
                <w:b/>
                <w:sz w:val="24"/>
                <w:szCs w:val="24"/>
              </w:rPr>
            </w:pPr>
            <w:r w:rsidRPr="00E5782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98" w:type="dxa"/>
          </w:tcPr>
          <w:p w:rsidR="00360BC7" w:rsidRPr="00E57827" w:rsidRDefault="00360BC7" w:rsidP="00360BC7">
            <w:pPr>
              <w:rPr>
                <w:sz w:val="24"/>
                <w:szCs w:val="24"/>
              </w:rPr>
            </w:pPr>
            <w:proofErr w:type="spellStart"/>
            <w:r w:rsidRPr="00E57827">
              <w:rPr>
                <w:sz w:val="24"/>
                <w:szCs w:val="24"/>
              </w:rPr>
              <w:t>Ak</w:t>
            </w:r>
            <w:proofErr w:type="spellEnd"/>
            <w:r w:rsidRPr="00E57827">
              <w:rPr>
                <w:sz w:val="24"/>
                <w:szCs w:val="24"/>
              </w:rPr>
              <w:t>-Chin Indian Community</w:t>
            </w:r>
          </w:p>
        </w:tc>
        <w:tc>
          <w:tcPr>
            <w:tcW w:w="3602" w:type="dxa"/>
          </w:tcPr>
          <w:p w:rsidR="00360BC7" w:rsidRPr="00E57827" w:rsidRDefault="00360BC7" w:rsidP="006D725A">
            <w:pPr>
              <w:rPr>
                <w:sz w:val="24"/>
                <w:szCs w:val="24"/>
              </w:rPr>
            </w:pPr>
            <w:r w:rsidRPr="00E57827">
              <w:rPr>
                <w:sz w:val="24"/>
                <w:szCs w:val="24"/>
              </w:rPr>
              <w:t>Wednesday, January 13, 2016</w:t>
            </w:r>
          </w:p>
        </w:tc>
        <w:tc>
          <w:tcPr>
            <w:tcW w:w="1245" w:type="dxa"/>
          </w:tcPr>
          <w:p w:rsidR="00360BC7" w:rsidRPr="00E57827" w:rsidRDefault="00E57827" w:rsidP="006D725A">
            <w:pPr>
              <w:rPr>
                <w:sz w:val="24"/>
                <w:szCs w:val="24"/>
              </w:rPr>
            </w:pPr>
            <w:r w:rsidRPr="00E57827">
              <w:rPr>
                <w:sz w:val="24"/>
                <w:szCs w:val="24"/>
              </w:rPr>
              <w:t>9</w:t>
            </w:r>
            <w:r w:rsidR="00360BC7" w:rsidRPr="00E57827">
              <w:rPr>
                <w:sz w:val="24"/>
                <w:szCs w:val="24"/>
              </w:rPr>
              <w:t>:00 AM</w:t>
            </w:r>
          </w:p>
        </w:tc>
      </w:tr>
      <w:tr w:rsidR="00303EA5" w:rsidRPr="00E57827" w:rsidTr="003B35DA">
        <w:tc>
          <w:tcPr>
            <w:tcW w:w="460" w:type="dxa"/>
          </w:tcPr>
          <w:p w:rsidR="00303EA5" w:rsidRPr="00E57827" w:rsidRDefault="00666F45" w:rsidP="006D72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98" w:type="dxa"/>
          </w:tcPr>
          <w:p w:rsidR="00303EA5" w:rsidRPr="00E57827" w:rsidRDefault="00303EA5" w:rsidP="00303EA5">
            <w:pPr>
              <w:rPr>
                <w:sz w:val="24"/>
                <w:szCs w:val="24"/>
              </w:rPr>
            </w:pPr>
            <w:r w:rsidRPr="00E57827">
              <w:rPr>
                <w:sz w:val="24"/>
                <w:szCs w:val="24"/>
              </w:rPr>
              <w:t>Colorado River Indian Tribes</w:t>
            </w:r>
          </w:p>
        </w:tc>
        <w:tc>
          <w:tcPr>
            <w:tcW w:w="3602" w:type="dxa"/>
          </w:tcPr>
          <w:p w:rsidR="00303EA5" w:rsidRPr="00E57827" w:rsidRDefault="00303EA5" w:rsidP="006D725A">
            <w:pPr>
              <w:rPr>
                <w:sz w:val="24"/>
                <w:szCs w:val="24"/>
              </w:rPr>
            </w:pPr>
            <w:r w:rsidRPr="00E57827">
              <w:rPr>
                <w:sz w:val="24"/>
                <w:szCs w:val="24"/>
              </w:rPr>
              <w:t>Wednesday, January 20, 2016</w:t>
            </w:r>
          </w:p>
        </w:tc>
        <w:tc>
          <w:tcPr>
            <w:tcW w:w="1245" w:type="dxa"/>
          </w:tcPr>
          <w:p w:rsidR="00303EA5" w:rsidRPr="00E57827" w:rsidRDefault="00303EA5" w:rsidP="006D725A">
            <w:pPr>
              <w:rPr>
                <w:sz w:val="24"/>
                <w:szCs w:val="24"/>
              </w:rPr>
            </w:pPr>
            <w:r w:rsidRPr="00E57827">
              <w:rPr>
                <w:sz w:val="24"/>
                <w:szCs w:val="24"/>
              </w:rPr>
              <w:t>10:00 AM</w:t>
            </w:r>
          </w:p>
        </w:tc>
      </w:tr>
      <w:tr w:rsidR="00131590" w:rsidRPr="00E57827" w:rsidTr="00A459AC">
        <w:tc>
          <w:tcPr>
            <w:tcW w:w="9905" w:type="dxa"/>
            <w:gridSpan w:val="4"/>
            <w:shd w:val="clear" w:color="auto" w:fill="EEECE1" w:themeFill="background2"/>
          </w:tcPr>
          <w:p w:rsidR="00131590" w:rsidRPr="00E57827" w:rsidRDefault="00131590" w:rsidP="006D725A">
            <w:pPr>
              <w:jc w:val="center"/>
              <w:rPr>
                <w:b/>
                <w:sz w:val="24"/>
                <w:szCs w:val="24"/>
              </w:rPr>
            </w:pPr>
            <w:r w:rsidRPr="00E57827">
              <w:rPr>
                <w:b/>
                <w:sz w:val="24"/>
                <w:szCs w:val="24"/>
              </w:rPr>
              <w:t>FEBRUARY 2016</w:t>
            </w:r>
          </w:p>
        </w:tc>
      </w:tr>
      <w:tr w:rsidR="00303EA5" w:rsidRPr="00E57827" w:rsidTr="003B35DA">
        <w:tc>
          <w:tcPr>
            <w:tcW w:w="460" w:type="dxa"/>
          </w:tcPr>
          <w:p w:rsidR="00303EA5" w:rsidRPr="00E57827" w:rsidRDefault="00666F45" w:rsidP="001315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98" w:type="dxa"/>
          </w:tcPr>
          <w:p w:rsidR="00303EA5" w:rsidRPr="00E57827" w:rsidRDefault="00AD64B2" w:rsidP="00131590">
            <w:pPr>
              <w:rPr>
                <w:b/>
                <w:sz w:val="24"/>
                <w:szCs w:val="24"/>
              </w:rPr>
            </w:pPr>
            <w:r w:rsidRPr="00E57827">
              <w:rPr>
                <w:sz w:val="24"/>
                <w:szCs w:val="24"/>
              </w:rPr>
              <w:t>Pascua Yaqui Tribe</w:t>
            </w:r>
          </w:p>
        </w:tc>
        <w:tc>
          <w:tcPr>
            <w:tcW w:w="3602" w:type="dxa"/>
          </w:tcPr>
          <w:p w:rsidR="00303EA5" w:rsidRPr="00E57827" w:rsidRDefault="00AD64B2" w:rsidP="00AD64B2">
            <w:pPr>
              <w:rPr>
                <w:sz w:val="24"/>
                <w:szCs w:val="24"/>
              </w:rPr>
            </w:pPr>
            <w:r w:rsidRPr="00E57827">
              <w:rPr>
                <w:sz w:val="24"/>
                <w:szCs w:val="24"/>
              </w:rPr>
              <w:t>Tuesday, February 02, 2016</w:t>
            </w:r>
          </w:p>
        </w:tc>
        <w:tc>
          <w:tcPr>
            <w:tcW w:w="1245" w:type="dxa"/>
          </w:tcPr>
          <w:p w:rsidR="00303EA5" w:rsidRPr="00E57827" w:rsidRDefault="00AD64B2" w:rsidP="00AD64B2">
            <w:pPr>
              <w:rPr>
                <w:sz w:val="24"/>
                <w:szCs w:val="24"/>
              </w:rPr>
            </w:pPr>
            <w:r w:rsidRPr="00E57827">
              <w:rPr>
                <w:sz w:val="24"/>
                <w:szCs w:val="24"/>
              </w:rPr>
              <w:t>9:00 AM</w:t>
            </w:r>
          </w:p>
        </w:tc>
      </w:tr>
      <w:tr w:rsidR="00303EA5" w:rsidRPr="00E57827" w:rsidTr="003B35DA">
        <w:tc>
          <w:tcPr>
            <w:tcW w:w="460" w:type="dxa"/>
          </w:tcPr>
          <w:p w:rsidR="00303EA5" w:rsidRPr="00E57827" w:rsidRDefault="00666F45" w:rsidP="001315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98" w:type="dxa"/>
          </w:tcPr>
          <w:p w:rsidR="00303EA5" w:rsidRPr="00E57827" w:rsidRDefault="00AD64B2" w:rsidP="00131590">
            <w:pPr>
              <w:rPr>
                <w:b/>
                <w:sz w:val="24"/>
                <w:szCs w:val="24"/>
              </w:rPr>
            </w:pPr>
            <w:r w:rsidRPr="00E57827">
              <w:rPr>
                <w:sz w:val="24"/>
                <w:szCs w:val="24"/>
              </w:rPr>
              <w:t>Tohono O’odham Nation</w:t>
            </w:r>
          </w:p>
        </w:tc>
        <w:tc>
          <w:tcPr>
            <w:tcW w:w="3602" w:type="dxa"/>
          </w:tcPr>
          <w:p w:rsidR="00303EA5" w:rsidRPr="00E57827" w:rsidRDefault="00AD64B2" w:rsidP="00AD64B2">
            <w:pPr>
              <w:rPr>
                <w:sz w:val="24"/>
                <w:szCs w:val="24"/>
              </w:rPr>
            </w:pPr>
            <w:r w:rsidRPr="00E57827">
              <w:rPr>
                <w:sz w:val="24"/>
                <w:szCs w:val="24"/>
              </w:rPr>
              <w:t>Wednesday, February 03, 2016</w:t>
            </w:r>
          </w:p>
        </w:tc>
        <w:tc>
          <w:tcPr>
            <w:tcW w:w="1245" w:type="dxa"/>
          </w:tcPr>
          <w:p w:rsidR="00303EA5" w:rsidRPr="00E57827" w:rsidRDefault="00E57827" w:rsidP="00AD64B2">
            <w:pPr>
              <w:rPr>
                <w:sz w:val="24"/>
                <w:szCs w:val="24"/>
              </w:rPr>
            </w:pPr>
            <w:r w:rsidRPr="00E57827">
              <w:rPr>
                <w:sz w:val="24"/>
                <w:szCs w:val="24"/>
              </w:rPr>
              <w:t>8</w:t>
            </w:r>
            <w:r w:rsidR="00AD64B2" w:rsidRPr="00E57827">
              <w:rPr>
                <w:sz w:val="24"/>
                <w:szCs w:val="24"/>
              </w:rPr>
              <w:t>:00 AM</w:t>
            </w:r>
          </w:p>
        </w:tc>
      </w:tr>
      <w:tr w:rsidR="00303EA5" w:rsidRPr="00E57827" w:rsidTr="003B35DA">
        <w:tc>
          <w:tcPr>
            <w:tcW w:w="460" w:type="dxa"/>
          </w:tcPr>
          <w:p w:rsidR="00303EA5" w:rsidRPr="00E57827" w:rsidRDefault="00666F45" w:rsidP="001315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98" w:type="dxa"/>
          </w:tcPr>
          <w:p w:rsidR="00303EA5" w:rsidRPr="00E57827" w:rsidRDefault="00AD64B2" w:rsidP="00131590">
            <w:pPr>
              <w:rPr>
                <w:sz w:val="24"/>
                <w:szCs w:val="24"/>
              </w:rPr>
            </w:pPr>
            <w:r w:rsidRPr="00E57827">
              <w:rPr>
                <w:sz w:val="24"/>
                <w:szCs w:val="24"/>
              </w:rPr>
              <w:t>Gila River Indian Community</w:t>
            </w:r>
          </w:p>
        </w:tc>
        <w:tc>
          <w:tcPr>
            <w:tcW w:w="3602" w:type="dxa"/>
          </w:tcPr>
          <w:p w:rsidR="00303EA5" w:rsidRPr="00E57827" w:rsidRDefault="00AD64B2" w:rsidP="00AD64B2">
            <w:pPr>
              <w:rPr>
                <w:sz w:val="24"/>
                <w:szCs w:val="24"/>
              </w:rPr>
            </w:pPr>
            <w:r w:rsidRPr="00E57827">
              <w:rPr>
                <w:sz w:val="24"/>
                <w:szCs w:val="24"/>
              </w:rPr>
              <w:t>Tuesday, February 09, 2016</w:t>
            </w:r>
          </w:p>
        </w:tc>
        <w:tc>
          <w:tcPr>
            <w:tcW w:w="1245" w:type="dxa"/>
          </w:tcPr>
          <w:p w:rsidR="00303EA5" w:rsidRPr="00E57827" w:rsidRDefault="001765BE" w:rsidP="00AD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D64B2" w:rsidRPr="00E57827">
              <w:rPr>
                <w:sz w:val="24"/>
                <w:szCs w:val="24"/>
              </w:rPr>
              <w:t>:00 AM</w:t>
            </w:r>
          </w:p>
        </w:tc>
      </w:tr>
      <w:tr w:rsidR="00AD64B2" w:rsidRPr="00E57827" w:rsidTr="003B35DA">
        <w:tc>
          <w:tcPr>
            <w:tcW w:w="460" w:type="dxa"/>
          </w:tcPr>
          <w:p w:rsidR="00AD64B2" w:rsidRPr="00E57827" w:rsidRDefault="00666F45" w:rsidP="001315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98" w:type="dxa"/>
          </w:tcPr>
          <w:p w:rsidR="00AD64B2" w:rsidRPr="00E57827" w:rsidRDefault="00AD64B2" w:rsidP="00131590">
            <w:pPr>
              <w:rPr>
                <w:sz w:val="24"/>
                <w:szCs w:val="24"/>
              </w:rPr>
            </w:pPr>
            <w:r w:rsidRPr="00E57827">
              <w:rPr>
                <w:sz w:val="24"/>
                <w:szCs w:val="24"/>
              </w:rPr>
              <w:t>San Carlos Apache Tribe</w:t>
            </w:r>
          </w:p>
        </w:tc>
        <w:tc>
          <w:tcPr>
            <w:tcW w:w="3602" w:type="dxa"/>
          </w:tcPr>
          <w:p w:rsidR="00AD64B2" w:rsidRPr="00E57827" w:rsidRDefault="00AD64B2" w:rsidP="00AD64B2">
            <w:pPr>
              <w:rPr>
                <w:sz w:val="24"/>
                <w:szCs w:val="24"/>
              </w:rPr>
            </w:pPr>
            <w:r w:rsidRPr="00E57827">
              <w:rPr>
                <w:sz w:val="24"/>
                <w:szCs w:val="24"/>
              </w:rPr>
              <w:t>Thursday, February 11, 2016</w:t>
            </w:r>
          </w:p>
        </w:tc>
        <w:tc>
          <w:tcPr>
            <w:tcW w:w="1245" w:type="dxa"/>
          </w:tcPr>
          <w:p w:rsidR="00AD64B2" w:rsidRPr="00E57827" w:rsidRDefault="00CC7B8D" w:rsidP="00AD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D64B2" w:rsidRPr="00E57827">
              <w:rPr>
                <w:sz w:val="24"/>
                <w:szCs w:val="24"/>
              </w:rPr>
              <w:t>:00 AM</w:t>
            </w:r>
          </w:p>
        </w:tc>
      </w:tr>
      <w:tr w:rsidR="00AD64B2" w:rsidRPr="00E57827" w:rsidTr="003B35DA">
        <w:tc>
          <w:tcPr>
            <w:tcW w:w="460" w:type="dxa"/>
          </w:tcPr>
          <w:p w:rsidR="00AD64B2" w:rsidRPr="00E57827" w:rsidRDefault="00666F45" w:rsidP="00666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98" w:type="dxa"/>
          </w:tcPr>
          <w:p w:rsidR="00AD64B2" w:rsidRPr="00E57827" w:rsidRDefault="00AD64B2" w:rsidP="00360BC7">
            <w:pPr>
              <w:rPr>
                <w:sz w:val="24"/>
                <w:szCs w:val="24"/>
              </w:rPr>
            </w:pPr>
            <w:r w:rsidRPr="00E57827">
              <w:rPr>
                <w:sz w:val="24"/>
                <w:szCs w:val="24"/>
              </w:rPr>
              <w:t>Yavapai Apache Nation</w:t>
            </w:r>
          </w:p>
        </w:tc>
        <w:tc>
          <w:tcPr>
            <w:tcW w:w="3602" w:type="dxa"/>
          </w:tcPr>
          <w:p w:rsidR="00AD64B2" w:rsidRPr="00E57827" w:rsidRDefault="00AD64B2" w:rsidP="00AD64B2">
            <w:pPr>
              <w:rPr>
                <w:sz w:val="24"/>
                <w:szCs w:val="24"/>
              </w:rPr>
            </w:pPr>
            <w:r w:rsidRPr="00E57827">
              <w:rPr>
                <w:sz w:val="24"/>
                <w:szCs w:val="24"/>
              </w:rPr>
              <w:t>Wednesday, February 17, 2016</w:t>
            </w:r>
          </w:p>
        </w:tc>
        <w:tc>
          <w:tcPr>
            <w:tcW w:w="1245" w:type="dxa"/>
          </w:tcPr>
          <w:p w:rsidR="00AD64B2" w:rsidRPr="00E57827" w:rsidRDefault="00AD64B2" w:rsidP="00AD64B2">
            <w:pPr>
              <w:rPr>
                <w:sz w:val="24"/>
                <w:szCs w:val="24"/>
              </w:rPr>
            </w:pPr>
            <w:r w:rsidRPr="00E57827">
              <w:rPr>
                <w:sz w:val="24"/>
                <w:szCs w:val="24"/>
              </w:rPr>
              <w:t>10:00 AM</w:t>
            </w:r>
          </w:p>
        </w:tc>
      </w:tr>
      <w:tr w:rsidR="00AD64B2" w:rsidRPr="00E57827" w:rsidTr="003B35DA">
        <w:tc>
          <w:tcPr>
            <w:tcW w:w="460" w:type="dxa"/>
          </w:tcPr>
          <w:p w:rsidR="00AD64B2" w:rsidRPr="00E57827" w:rsidRDefault="00B019D1" w:rsidP="00B01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66F4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598" w:type="dxa"/>
          </w:tcPr>
          <w:p w:rsidR="00AD64B2" w:rsidRPr="00E57827" w:rsidRDefault="00AD64B2" w:rsidP="00360BC7">
            <w:pPr>
              <w:rPr>
                <w:sz w:val="24"/>
                <w:szCs w:val="24"/>
              </w:rPr>
            </w:pPr>
            <w:r w:rsidRPr="00E57827">
              <w:rPr>
                <w:sz w:val="24"/>
                <w:szCs w:val="24"/>
              </w:rPr>
              <w:t>Tonto Apache Tribe</w:t>
            </w:r>
            <w:r w:rsidR="00B05AA2" w:rsidRPr="00E57827">
              <w:rPr>
                <w:sz w:val="24"/>
                <w:szCs w:val="24"/>
              </w:rPr>
              <w:t>*</w:t>
            </w:r>
          </w:p>
        </w:tc>
        <w:tc>
          <w:tcPr>
            <w:tcW w:w="3602" w:type="dxa"/>
          </w:tcPr>
          <w:p w:rsidR="00AD64B2" w:rsidRPr="00E57827" w:rsidRDefault="00AD64B2" w:rsidP="00AD64B2">
            <w:pPr>
              <w:rPr>
                <w:sz w:val="24"/>
                <w:szCs w:val="24"/>
              </w:rPr>
            </w:pPr>
            <w:r w:rsidRPr="00E57827">
              <w:rPr>
                <w:sz w:val="24"/>
                <w:szCs w:val="24"/>
              </w:rPr>
              <w:t>Thursday, February 18, 2016</w:t>
            </w:r>
          </w:p>
        </w:tc>
        <w:tc>
          <w:tcPr>
            <w:tcW w:w="1245" w:type="dxa"/>
          </w:tcPr>
          <w:p w:rsidR="00AD64B2" w:rsidRPr="00E57827" w:rsidRDefault="00AD64B2" w:rsidP="00AD64B2">
            <w:pPr>
              <w:rPr>
                <w:sz w:val="24"/>
                <w:szCs w:val="24"/>
              </w:rPr>
            </w:pPr>
            <w:r w:rsidRPr="00E57827">
              <w:rPr>
                <w:sz w:val="24"/>
                <w:szCs w:val="24"/>
              </w:rPr>
              <w:t>9:00 AM</w:t>
            </w:r>
          </w:p>
        </w:tc>
      </w:tr>
      <w:tr w:rsidR="00AD64B2" w:rsidRPr="00E57827" w:rsidTr="00A459AC">
        <w:tc>
          <w:tcPr>
            <w:tcW w:w="9905" w:type="dxa"/>
            <w:gridSpan w:val="4"/>
            <w:shd w:val="clear" w:color="auto" w:fill="EEECE1" w:themeFill="background2"/>
          </w:tcPr>
          <w:p w:rsidR="00AD64B2" w:rsidRPr="00E57827" w:rsidRDefault="00AD64B2" w:rsidP="00360BC7">
            <w:pPr>
              <w:jc w:val="center"/>
              <w:rPr>
                <w:b/>
                <w:sz w:val="24"/>
                <w:szCs w:val="24"/>
              </w:rPr>
            </w:pPr>
            <w:r w:rsidRPr="00E57827">
              <w:rPr>
                <w:b/>
                <w:sz w:val="24"/>
                <w:szCs w:val="24"/>
              </w:rPr>
              <w:t>MARCH 2016</w:t>
            </w:r>
          </w:p>
        </w:tc>
      </w:tr>
      <w:tr w:rsidR="00AD64B2" w:rsidRPr="00E57827" w:rsidTr="003B35DA">
        <w:tc>
          <w:tcPr>
            <w:tcW w:w="460" w:type="dxa"/>
          </w:tcPr>
          <w:p w:rsidR="00AD64B2" w:rsidRPr="00E57827" w:rsidRDefault="00B019D1" w:rsidP="00666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66F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98" w:type="dxa"/>
          </w:tcPr>
          <w:p w:rsidR="00AD64B2" w:rsidRPr="00E57827" w:rsidRDefault="00401CAA" w:rsidP="00131590">
            <w:pPr>
              <w:rPr>
                <w:b/>
                <w:sz w:val="24"/>
                <w:szCs w:val="24"/>
              </w:rPr>
            </w:pPr>
            <w:r w:rsidRPr="00E57827">
              <w:rPr>
                <w:sz w:val="24"/>
                <w:szCs w:val="24"/>
              </w:rPr>
              <w:t>Kaibab Band of Paiute Indians</w:t>
            </w:r>
            <w:r w:rsidR="00B05AA2" w:rsidRPr="00E57827">
              <w:rPr>
                <w:sz w:val="24"/>
                <w:szCs w:val="24"/>
              </w:rPr>
              <w:t>*</w:t>
            </w:r>
          </w:p>
        </w:tc>
        <w:tc>
          <w:tcPr>
            <w:tcW w:w="3602" w:type="dxa"/>
          </w:tcPr>
          <w:p w:rsidR="00AD64B2" w:rsidRPr="00E57827" w:rsidRDefault="00401CAA" w:rsidP="00AD64B2">
            <w:pPr>
              <w:rPr>
                <w:sz w:val="24"/>
                <w:szCs w:val="24"/>
              </w:rPr>
            </w:pPr>
            <w:r w:rsidRPr="00E57827">
              <w:rPr>
                <w:sz w:val="24"/>
                <w:szCs w:val="24"/>
              </w:rPr>
              <w:t>Tuesday, March 01, 2016</w:t>
            </w:r>
          </w:p>
        </w:tc>
        <w:tc>
          <w:tcPr>
            <w:tcW w:w="1245" w:type="dxa"/>
          </w:tcPr>
          <w:p w:rsidR="00AD64B2" w:rsidRPr="00E57827" w:rsidRDefault="00401CAA" w:rsidP="00AD64B2">
            <w:pPr>
              <w:rPr>
                <w:sz w:val="24"/>
                <w:szCs w:val="24"/>
              </w:rPr>
            </w:pPr>
            <w:r w:rsidRPr="00E57827">
              <w:rPr>
                <w:sz w:val="24"/>
                <w:szCs w:val="24"/>
              </w:rPr>
              <w:t>9:00 AM</w:t>
            </w:r>
          </w:p>
        </w:tc>
      </w:tr>
      <w:tr w:rsidR="00AD64B2" w:rsidRPr="00E57827" w:rsidTr="003B35DA">
        <w:tc>
          <w:tcPr>
            <w:tcW w:w="460" w:type="dxa"/>
          </w:tcPr>
          <w:p w:rsidR="00AD64B2" w:rsidRPr="00E57827" w:rsidRDefault="00666F45" w:rsidP="00360B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598" w:type="dxa"/>
          </w:tcPr>
          <w:p w:rsidR="00AD64B2" w:rsidRPr="00E57827" w:rsidRDefault="00401CAA" w:rsidP="00360BC7">
            <w:pPr>
              <w:rPr>
                <w:sz w:val="24"/>
                <w:szCs w:val="24"/>
              </w:rPr>
            </w:pPr>
            <w:r w:rsidRPr="00E57827">
              <w:rPr>
                <w:sz w:val="24"/>
                <w:szCs w:val="24"/>
              </w:rPr>
              <w:t>Hopi Tribe</w:t>
            </w:r>
          </w:p>
        </w:tc>
        <w:tc>
          <w:tcPr>
            <w:tcW w:w="3602" w:type="dxa"/>
          </w:tcPr>
          <w:p w:rsidR="00AD64B2" w:rsidRPr="00E57827" w:rsidRDefault="00401CAA" w:rsidP="00AD64B2">
            <w:pPr>
              <w:rPr>
                <w:sz w:val="24"/>
                <w:szCs w:val="24"/>
              </w:rPr>
            </w:pPr>
            <w:r w:rsidRPr="00E57827">
              <w:rPr>
                <w:sz w:val="24"/>
                <w:szCs w:val="24"/>
              </w:rPr>
              <w:t>Wednesday, March 02, 2016</w:t>
            </w:r>
          </w:p>
        </w:tc>
        <w:tc>
          <w:tcPr>
            <w:tcW w:w="1245" w:type="dxa"/>
          </w:tcPr>
          <w:p w:rsidR="00AD64B2" w:rsidRPr="00E57827" w:rsidRDefault="00492A6C" w:rsidP="00AD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01CAA" w:rsidRPr="00E57827">
              <w:rPr>
                <w:sz w:val="24"/>
                <w:szCs w:val="24"/>
              </w:rPr>
              <w:t>:00 AM</w:t>
            </w:r>
          </w:p>
        </w:tc>
      </w:tr>
      <w:tr w:rsidR="00E626DC" w:rsidRPr="00E57827" w:rsidTr="009D3D21">
        <w:tc>
          <w:tcPr>
            <w:tcW w:w="460" w:type="dxa"/>
          </w:tcPr>
          <w:p w:rsidR="00E626DC" w:rsidRPr="00E57827" w:rsidRDefault="00E626DC" w:rsidP="00E626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598" w:type="dxa"/>
          </w:tcPr>
          <w:p w:rsidR="00E626DC" w:rsidRPr="00E57827" w:rsidRDefault="00E626DC" w:rsidP="009D3D21">
            <w:pPr>
              <w:rPr>
                <w:sz w:val="24"/>
                <w:szCs w:val="24"/>
              </w:rPr>
            </w:pPr>
            <w:r w:rsidRPr="00E57827">
              <w:rPr>
                <w:sz w:val="24"/>
                <w:szCs w:val="24"/>
              </w:rPr>
              <w:t>Hualapai Tribe</w:t>
            </w:r>
          </w:p>
        </w:tc>
        <w:tc>
          <w:tcPr>
            <w:tcW w:w="3602" w:type="dxa"/>
          </w:tcPr>
          <w:p w:rsidR="00E626DC" w:rsidRPr="00E57827" w:rsidRDefault="00492A6C" w:rsidP="00E62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="00E626DC">
              <w:rPr>
                <w:sz w:val="24"/>
                <w:szCs w:val="24"/>
              </w:rPr>
              <w:t>, March 03</w:t>
            </w:r>
            <w:r w:rsidR="00E626DC" w:rsidRPr="00E57827">
              <w:rPr>
                <w:sz w:val="24"/>
                <w:szCs w:val="24"/>
              </w:rPr>
              <w:t>, 2016</w:t>
            </w:r>
          </w:p>
        </w:tc>
        <w:tc>
          <w:tcPr>
            <w:tcW w:w="1245" w:type="dxa"/>
          </w:tcPr>
          <w:p w:rsidR="00E626DC" w:rsidRPr="00E57827" w:rsidRDefault="00E626DC" w:rsidP="009D3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57827">
              <w:rPr>
                <w:sz w:val="24"/>
                <w:szCs w:val="24"/>
              </w:rPr>
              <w:t>:00 AM</w:t>
            </w:r>
          </w:p>
        </w:tc>
      </w:tr>
      <w:tr w:rsidR="00AD64B2" w:rsidRPr="00E57827" w:rsidTr="003B35DA">
        <w:tc>
          <w:tcPr>
            <w:tcW w:w="460" w:type="dxa"/>
          </w:tcPr>
          <w:p w:rsidR="00AD64B2" w:rsidRPr="00E57827" w:rsidRDefault="00AD64B2" w:rsidP="00B019D1">
            <w:pPr>
              <w:rPr>
                <w:b/>
                <w:sz w:val="24"/>
                <w:szCs w:val="24"/>
              </w:rPr>
            </w:pPr>
            <w:r w:rsidRPr="00E57827">
              <w:rPr>
                <w:b/>
                <w:sz w:val="24"/>
                <w:szCs w:val="24"/>
              </w:rPr>
              <w:t>1</w:t>
            </w:r>
            <w:r w:rsidR="00E626D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98" w:type="dxa"/>
          </w:tcPr>
          <w:p w:rsidR="00AD64B2" w:rsidRPr="00E57827" w:rsidRDefault="00AD64B2" w:rsidP="00360BC7">
            <w:pPr>
              <w:rPr>
                <w:sz w:val="24"/>
                <w:szCs w:val="24"/>
              </w:rPr>
            </w:pPr>
            <w:r w:rsidRPr="00E57827">
              <w:rPr>
                <w:sz w:val="24"/>
                <w:szCs w:val="24"/>
              </w:rPr>
              <w:t>White Mountain Apache Tribe</w:t>
            </w:r>
          </w:p>
        </w:tc>
        <w:tc>
          <w:tcPr>
            <w:tcW w:w="3602" w:type="dxa"/>
          </w:tcPr>
          <w:p w:rsidR="00AD64B2" w:rsidRPr="00E57827" w:rsidRDefault="00360BC7" w:rsidP="00360BC7">
            <w:pPr>
              <w:rPr>
                <w:sz w:val="24"/>
                <w:szCs w:val="24"/>
              </w:rPr>
            </w:pPr>
            <w:r w:rsidRPr="00E57827">
              <w:rPr>
                <w:sz w:val="24"/>
                <w:szCs w:val="24"/>
              </w:rPr>
              <w:t>Tuesday, March 08</w:t>
            </w:r>
            <w:r w:rsidR="00401CAA" w:rsidRPr="00E57827">
              <w:rPr>
                <w:sz w:val="24"/>
                <w:szCs w:val="24"/>
              </w:rPr>
              <w:t>, 2016</w:t>
            </w:r>
          </w:p>
        </w:tc>
        <w:tc>
          <w:tcPr>
            <w:tcW w:w="1245" w:type="dxa"/>
          </w:tcPr>
          <w:p w:rsidR="00AD64B2" w:rsidRPr="00E57827" w:rsidRDefault="00E57827" w:rsidP="00AD64B2">
            <w:pPr>
              <w:rPr>
                <w:sz w:val="24"/>
                <w:szCs w:val="24"/>
              </w:rPr>
            </w:pPr>
            <w:r w:rsidRPr="00E57827">
              <w:rPr>
                <w:sz w:val="24"/>
                <w:szCs w:val="24"/>
              </w:rPr>
              <w:t>8</w:t>
            </w:r>
            <w:r w:rsidR="00401CAA" w:rsidRPr="00E57827">
              <w:rPr>
                <w:sz w:val="24"/>
                <w:szCs w:val="24"/>
              </w:rPr>
              <w:t>:00 AM</w:t>
            </w:r>
          </w:p>
        </w:tc>
      </w:tr>
      <w:tr w:rsidR="0008344E" w:rsidRPr="00E57827" w:rsidTr="003B35DA">
        <w:tc>
          <w:tcPr>
            <w:tcW w:w="460" w:type="dxa"/>
          </w:tcPr>
          <w:p w:rsidR="0008344E" w:rsidRPr="00E57827" w:rsidRDefault="00666F45" w:rsidP="00B01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598" w:type="dxa"/>
          </w:tcPr>
          <w:p w:rsidR="0008344E" w:rsidRPr="00E57827" w:rsidRDefault="0008344E" w:rsidP="00FE60CC">
            <w:pPr>
              <w:rPr>
                <w:sz w:val="24"/>
                <w:szCs w:val="24"/>
              </w:rPr>
            </w:pPr>
            <w:r w:rsidRPr="00E57827">
              <w:rPr>
                <w:sz w:val="24"/>
                <w:szCs w:val="24"/>
              </w:rPr>
              <w:t>Fort Mojave Indian Tribe</w:t>
            </w:r>
          </w:p>
        </w:tc>
        <w:tc>
          <w:tcPr>
            <w:tcW w:w="3602" w:type="dxa"/>
          </w:tcPr>
          <w:p w:rsidR="0008344E" w:rsidRPr="00E57827" w:rsidRDefault="0008344E" w:rsidP="00360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March 15, 2016</w:t>
            </w:r>
          </w:p>
        </w:tc>
        <w:tc>
          <w:tcPr>
            <w:tcW w:w="1245" w:type="dxa"/>
          </w:tcPr>
          <w:p w:rsidR="0008344E" w:rsidRPr="00E57827" w:rsidRDefault="0008344E" w:rsidP="00AD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</w:t>
            </w:r>
          </w:p>
        </w:tc>
      </w:tr>
      <w:tr w:rsidR="00666F45" w:rsidRPr="00E57827" w:rsidTr="003B35DA">
        <w:tc>
          <w:tcPr>
            <w:tcW w:w="460" w:type="dxa"/>
          </w:tcPr>
          <w:p w:rsidR="00666F45" w:rsidRDefault="00666F45" w:rsidP="00B01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598" w:type="dxa"/>
          </w:tcPr>
          <w:p w:rsidR="00666F45" w:rsidRPr="00E57827" w:rsidRDefault="00666F45" w:rsidP="0062078C">
            <w:pPr>
              <w:rPr>
                <w:sz w:val="24"/>
                <w:szCs w:val="24"/>
              </w:rPr>
            </w:pPr>
            <w:r w:rsidRPr="00E57827">
              <w:rPr>
                <w:sz w:val="24"/>
                <w:szCs w:val="24"/>
              </w:rPr>
              <w:t>Cocopah Indian Tribe</w:t>
            </w:r>
          </w:p>
        </w:tc>
        <w:tc>
          <w:tcPr>
            <w:tcW w:w="3602" w:type="dxa"/>
          </w:tcPr>
          <w:p w:rsidR="00666F45" w:rsidRPr="00E57827" w:rsidRDefault="00666F45" w:rsidP="00620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March 15, 2016</w:t>
            </w:r>
          </w:p>
        </w:tc>
        <w:tc>
          <w:tcPr>
            <w:tcW w:w="1245" w:type="dxa"/>
          </w:tcPr>
          <w:p w:rsidR="00666F45" w:rsidRDefault="000F705C" w:rsidP="00AD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66F45">
              <w:rPr>
                <w:sz w:val="24"/>
                <w:szCs w:val="24"/>
              </w:rPr>
              <w:t>:00 AM</w:t>
            </w:r>
          </w:p>
        </w:tc>
      </w:tr>
      <w:tr w:rsidR="00666F45" w:rsidRPr="00E57827" w:rsidTr="003B35DA">
        <w:tc>
          <w:tcPr>
            <w:tcW w:w="460" w:type="dxa"/>
          </w:tcPr>
          <w:p w:rsidR="00666F45" w:rsidRPr="00E57827" w:rsidRDefault="00666F45" w:rsidP="001315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598" w:type="dxa"/>
          </w:tcPr>
          <w:p w:rsidR="00666F45" w:rsidRPr="00E57827" w:rsidRDefault="00666F45" w:rsidP="00360BC7">
            <w:pPr>
              <w:rPr>
                <w:sz w:val="24"/>
                <w:szCs w:val="24"/>
              </w:rPr>
            </w:pPr>
            <w:r w:rsidRPr="00E57827">
              <w:rPr>
                <w:sz w:val="24"/>
                <w:szCs w:val="24"/>
              </w:rPr>
              <w:t>Havasupai Tribe</w:t>
            </w:r>
          </w:p>
        </w:tc>
        <w:tc>
          <w:tcPr>
            <w:tcW w:w="3602" w:type="dxa"/>
          </w:tcPr>
          <w:p w:rsidR="00666F45" w:rsidRPr="00E57827" w:rsidRDefault="00666F45" w:rsidP="00AD64B2">
            <w:pPr>
              <w:rPr>
                <w:sz w:val="24"/>
                <w:szCs w:val="24"/>
              </w:rPr>
            </w:pPr>
            <w:r w:rsidRPr="00E57827">
              <w:rPr>
                <w:sz w:val="24"/>
                <w:szCs w:val="24"/>
              </w:rPr>
              <w:t>Thursday, March 17, 2016</w:t>
            </w:r>
          </w:p>
        </w:tc>
        <w:tc>
          <w:tcPr>
            <w:tcW w:w="1245" w:type="dxa"/>
          </w:tcPr>
          <w:p w:rsidR="00666F45" w:rsidRPr="00E57827" w:rsidRDefault="00666F45" w:rsidP="00AD64B2">
            <w:pPr>
              <w:rPr>
                <w:sz w:val="24"/>
                <w:szCs w:val="24"/>
              </w:rPr>
            </w:pPr>
            <w:r w:rsidRPr="00E57827">
              <w:rPr>
                <w:sz w:val="24"/>
                <w:szCs w:val="24"/>
              </w:rPr>
              <w:t>9:00 AM</w:t>
            </w:r>
          </w:p>
        </w:tc>
      </w:tr>
    </w:tbl>
    <w:p w:rsidR="00DC6383" w:rsidRPr="00E57827" w:rsidRDefault="00E57827" w:rsidP="00E57827">
      <w:pPr>
        <w:rPr>
          <w:sz w:val="24"/>
        </w:rPr>
      </w:pPr>
      <w:r w:rsidRPr="00E57827">
        <w:rPr>
          <w:sz w:val="24"/>
        </w:rPr>
        <w:t xml:space="preserve">* Denotes tribes with Title VI services that will jointly </w:t>
      </w:r>
      <w:r w:rsidR="00EE1212">
        <w:rPr>
          <w:sz w:val="24"/>
        </w:rPr>
        <w:t xml:space="preserve">be </w:t>
      </w:r>
      <w:r w:rsidRPr="00E57827">
        <w:rPr>
          <w:sz w:val="24"/>
        </w:rPr>
        <w:t>monitored with Title III</w:t>
      </w:r>
      <w:r w:rsidR="00EE1212">
        <w:rPr>
          <w:sz w:val="24"/>
        </w:rPr>
        <w:t xml:space="preserve"> s</w:t>
      </w:r>
      <w:bookmarkStart w:id="0" w:name="_GoBack"/>
      <w:bookmarkEnd w:id="0"/>
      <w:r w:rsidR="00EE1212">
        <w:rPr>
          <w:sz w:val="24"/>
        </w:rPr>
        <w:t>ervices</w:t>
      </w:r>
      <w:r w:rsidRPr="00E57827">
        <w:rPr>
          <w:sz w:val="24"/>
        </w:rPr>
        <w:t>.</w:t>
      </w:r>
    </w:p>
    <w:sectPr w:rsidR="00DC6383" w:rsidRPr="00E5782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827" w:rsidRDefault="00E57827" w:rsidP="006D725A">
      <w:pPr>
        <w:spacing w:after="0" w:line="240" w:lineRule="auto"/>
      </w:pPr>
      <w:r>
        <w:separator/>
      </w:r>
    </w:p>
  </w:endnote>
  <w:endnote w:type="continuationSeparator" w:id="0">
    <w:p w:rsidR="00E57827" w:rsidRDefault="00E57827" w:rsidP="006D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827" w:rsidRPr="00AD64B2" w:rsidRDefault="00E57827">
    <w:pPr>
      <w:pStyle w:val="Footer"/>
      <w:rPr>
        <w:i/>
        <w:sz w:val="20"/>
      </w:rPr>
    </w:pPr>
    <w:r>
      <w:rPr>
        <w:i/>
        <w:sz w:val="20"/>
      </w:rPr>
      <w:t>ITCA Area Agency on Aging</w:t>
    </w:r>
    <w:r w:rsidRPr="00AD64B2">
      <w:rPr>
        <w:i/>
        <w:sz w:val="20"/>
      </w:rPr>
      <w:t>, Region 8</w:t>
    </w:r>
  </w:p>
  <w:p w:rsidR="00E57827" w:rsidRDefault="00E57827">
    <w:pPr>
      <w:pStyle w:val="Footer"/>
      <w:rPr>
        <w:i/>
        <w:sz w:val="20"/>
      </w:rPr>
    </w:pPr>
    <w:r w:rsidRPr="00AD64B2">
      <w:rPr>
        <w:i/>
        <w:sz w:val="20"/>
      </w:rPr>
      <w:t>2214 N. Central Ave, Suite 100</w:t>
    </w:r>
    <w:r>
      <w:rPr>
        <w:i/>
        <w:sz w:val="20"/>
      </w:rPr>
      <w:t xml:space="preserve">, </w:t>
    </w:r>
    <w:r w:rsidRPr="00AD64B2">
      <w:rPr>
        <w:i/>
        <w:sz w:val="20"/>
      </w:rPr>
      <w:t>Phoenix, Arizona 85004</w:t>
    </w:r>
  </w:p>
  <w:p w:rsidR="00E57827" w:rsidRPr="00AD64B2" w:rsidRDefault="00E57827">
    <w:pPr>
      <w:pStyle w:val="Footer"/>
      <w:rPr>
        <w:i/>
        <w:sz w:val="20"/>
      </w:rPr>
    </w:pPr>
    <w:r>
      <w:rPr>
        <w:i/>
        <w:sz w:val="20"/>
      </w:rPr>
      <w:t>Phone: (602) 258-4822/Fax: (602) 258-4825</w:t>
    </w:r>
    <w:r>
      <w:rPr>
        <w:i/>
        <w:sz w:val="20"/>
      </w:rPr>
      <w:tab/>
    </w:r>
    <w:r>
      <w:rPr>
        <w:i/>
        <w:sz w:val="20"/>
      </w:rPr>
      <w:tab/>
    </w:r>
    <w:r w:rsidR="00F933B9">
      <w:rPr>
        <w:i/>
        <w:sz w:val="20"/>
      </w:rPr>
      <w:t>2</w:t>
    </w:r>
    <w:r>
      <w:rPr>
        <w:i/>
        <w:sz w:val="20"/>
      </w:rPr>
      <w:t>/</w:t>
    </w:r>
    <w:r w:rsidR="00F933B9">
      <w:rPr>
        <w:i/>
        <w:sz w:val="20"/>
      </w:rPr>
      <w:t>01</w:t>
    </w:r>
    <w:r>
      <w:rPr>
        <w:i/>
        <w:sz w:val="20"/>
      </w:rPr>
      <w:t>/1</w:t>
    </w:r>
    <w:r w:rsidR="001765BE">
      <w:rPr>
        <w:i/>
        <w:sz w:val="20"/>
      </w:rPr>
      <w:t>6</w:t>
    </w:r>
    <w:r>
      <w:rPr>
        <w:i/>
        <w:sz w:val="20"/>
      </w:rPr>
      <w:t xml:space="preserve"> CF</w:t>
    </w:r>
  </w:p>
  <w:p w:rsidR="00E57827" w:rsidRDefault="00E578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827" w:rsidRDefault="00E57827" w:rsidP="006D725A">
      <w:pPr>
        <w:spacing w:after="0" w:line="240" w:lineRule="auto"/>
      </w:pPr>
      <w:r>
        <w:separator/>
      </w:r>
    </w:p>
  </w:footnote>
  <w:footnote w:type="continuationSeparator" w:id="0">
    <w:p w:rsidR="00E57827" w:rsidRDefault="00E57827" w:rsidP="006D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827" w:rsidRPr="006D725A" w:rsidRDefault="00E57827" w:rsidP="006D725A">
    <w:pPr>
      <w:pStyle w:val="Header"/>
      <w:jc w:val="center"/>
      <w:rPr>
        <w:b/>
        <w:sz w:val="28"/>
      </w:rPr>
    </w:pPr>
    <w:r w:rsidRPr="006D725A">
      <w:rPr>
        <w:b/>
        <w:sz w:val="28"/>
      </w:rPr>
      <w:t>Inter Tribal Council of Arizona, Inc., Area Agency on Aging, Region 8</w:t>
    </w:r>
  </w:p>
  <w:p w:rsidR="00E57827" w:rsidRDefault="00E57827" w:rsidP="006D725A">
    <w:pPr>
      <w:pStyle w:val="Header"/>
      <w:jc w:val="center"/>
      <w:rPr>
        <w:b/>
        <w:sz w:val="28"/>
      </w:rPr>
    </w:pPr>
    <w:r>
      <w:rPr>
        <w:b/>
        <w:sz w:val="28"/>
      </w:rPr>
      <w:t xml:space="preserve">FY </w:t>
    </w:r>
    <w:r w:rsidRPr="006D725A">
      <w:rPr>
        <w:b/>
        <w:sz w:val="28"/>
      </w:rPr>
      <w:t>2016 Monitoring Schedule</w:t>
    </w:r>
  </w:p>
  <w:p w:rsidR="00E57827" w:rsidRDefault="00E578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0529"/>
    <w:multiLevelType w:val="hybridMultilevel"/>
    <w:tmpl w:val="EC760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A7FC6"/>
    <w:multiLevelType w:val="hybridMultilevel"/>
    <w:tmpl w:val="3A6A7F26"/>
    <w:lvl w:ilvl="0" w:tplc="32F8C6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5A"/>
    <w:rsid w:val="0008344E"/>
    <w:rsid w:val="000F705C"/>
    <w:rsid w:val="00131590"/>
    <w:rsid w:val="001765BE"/>
    <w:rsid w:val="002F6351"/>
    <w:rsid w:val="00303EA5"/>
    <w:rsid w:val="00360BC7"/>
    <w:rsid w:val="003B35DA"/>
    <w:rsid w:val="00401CAA"/>
    <w:rsid w:val="00492A6C"/>
    <w:rsid w:val="00546B28"/>
    <w:rsid w:val="00666F45"/>
    <w:rsid w:val="006D725A"/>
    <w:rsid w:val="009F5682"/>
    <w:rsid w:val="00A459AC"/>
    <w:rsid w:val="00AA084D"/>
    <w:rsid w:val="00AD64B2"/>
    <w:rsid w:val="00AF735B"/>
    <w:rsid w:val="00B019D1"/>
    <w:rsid w:val="00B05AA2"/>
    <w:rsid w:val="00B85404"/>
    <w:rsid w:val="00BD3C6C"/>
    <w:rsid w:val="00CA1EE8"/>
    <w:rsid w:val="00CC7B8D"/>
    <w:rsid w:val="00DC6383"/>
    <w:rsid w:val="00E57827"/>
    <w:rsid w:val="00E626DC"/>
    <w:rsid w:val="00E65D7E"/>
    <w:rsid w:val="00EE1212"/>
    <w:rsid w:val="00F42201"/>
    <w:rsid w:val="00F9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25A"/>
  </w:style>
  <w:style w:type="paragraph" w:styleId="Footer">
    <w:name w:val="footer"/>
    <w:basedOn w:val="Normal"/>
    <w:link w:val="FooterChar"/>
    <w:uiPriority w:val="99"/>
    <w:unhideWhenUsed/>
    <w:rsid w:val="006D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25A"/>
  </w:style>
  <w:style w:type="paragraph" w:styleId="BalloonText">
    <w:name w:val="Balloon Text"/>
    <w:basedOn w:val="Normal"/>
    <w:link w:val="BalloonTextChar"/>
    <w:uiPriority w:val="99"/>
    <w:semiHidden/>
    <w:unhideWhenUsed/>
    <w:rsid w:val="006D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25A"/>
  </w:style>
  <w:style w:type="paragraph" w:styleId="Footer">
    <w:name w:val="footer"/>
    <w:basedOn w:val="Normal"/>
    <w:link w:val="FooterChar"/>
    <w:uiPriority w:val="99"/>
    <w:unhideWhenUsed/>
    <w:rsid w:val="006D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25A"/>
  </w:style>
  <w:style w:type="paragraph" w:styleId="BalloonText">
    <w:name w:val="Balloon Text"/>
    <w:basedOn w:val="Normal"/>
    <w:link w:val="BalloonTextChar"/>
    <w:uiPriority w:val="99"/>
    <w:semiHidden/>
    <w:unhideWhenUsed/>
    <w:rsid w:val="006D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C40B606C</Template>
  <TotalTime>139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 Tribal Council of Arizona, Inc.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Freeman</dc:creator>
  <cp:lastModifiedBy>Cynthia Freeman</cp:lastModifiedBy>
  <cp:revision>28</cp:revision>
  <cp:lastPrinted>2016-01-04T21:18:00Z</cp:lastPrinted>
  <dcterms:created xsi:type="dcterms:W3CDTF">2015-11-30T22:52:00Z</dcterms:created>
  <dcterms:modified xsi:type="dcterms:W3CDTF">2016-02-01T15:33:00Z</dcterms:modified>
</cp:coreProperties>
</file>