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1710"/>
        <w:gridCol w:w="720"/>
        <w:gridCol w:w="2358"/>
      </w:tblGrid>
      <w:tr w:rsidR="00E92F26" w:rsidTr="00096C22">
        <w:tc>
          <w:tcPr>
            <w:tcW w:w="2538" w:type="dxa"/>
            <w:shd w:val="clear" w:color="auto" w:fill="F2F2F2" w:themeFill="background1" w:themeFillShade="F2"/>
          </w:tcPr>
          <w:p w:rsidR="00E92F26" w:rsidRDefault="00E92F26" w:rsidP="00E9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VI, Parts A/B and C: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559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92F26" w:rsidRDefault="00096C22" w:rsidP="00096C2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shd w:val="clear" w:color="auto" w:fill="F2F2F2" w:themeFill="background1" w:themeFillShade="F2"/>
          </w:tcPr>
          <w:p w:rsidR="00E92F26" w:rsidRDefault="00E92F26" w:rsidP="00E9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VI, Parts A/B only: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558154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8" w:type="dxa"/>
              </w:tcPr>
              <w:p w:rsidR="00E92F26" w:rsidRDefault="00096C22" w:rsidP="00096C2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</w:tr>
      <w:tr w:rsidR="00E92F26" w:rsidTr="00096C22">
        <w:tc>
          <w:tcPr>
            <w:tcW w:w="2538" w:type="dxa"/>
            <w:shd w:val="clear" w:color="auto" w:fill="F2F2F2" w:themeFill="background1" w:themeFillShade="F2"/>
          </w:tcPr>
          <w:p w:rsidR="00E92F26" w:rsidRDefault="00E92F26" w:rsidP="00E92F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Tribal Organization: </w:t>
            </w:r>
          </w:p>
        </w:tc>
        <w:sdt>
          <w:sdtPr>
            <w:rPr>
              <w:rFonts w:ascii="Times New Roman" w:hAnsi="Times New Roman" w:cs="Times New Roman"/>
            </w:rPr>
            <w:id w:val="168380814"/>
            <w:placeholder>
              <w:docPart w:val="8CC36AC08E3E4D37951624ADB08E793D"/>
            </w:placeholder>
            <w:showingPlcHdr/>
            <w:text/>
          </w:sdtPr>
          <w:sdtEndPr/>
          <w:sdtContent>
            <w:tc>
              <w:tcPr>
                <w:tcW w:w="7038" w:type="dxa"/>
                <w:gridSpan w:val="4"/>
              </w:tcPr>
              <w:p w:rsidR="00E92F26" w:rsidRDefault="001170D0" w:rsidP="001170D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Pr="00D6467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 of Organization</w:t>
                </w:r>
              </w:p>
            </w:tc>
          </w:sdtContent>
        </w:sdt>
      </w:tr>
      <w:tr w:rsidR="00891AD6" w:rsidTr="00096C22"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891AD6" w:rsidRDefault="00891AD6" w:rsidP="00E92F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</w:rPr>
            <w:id w:val="1352379713"/>
            <w:placeholder>
              <w:docPart w:val="BAF0C57312AE4518A9564F335B98FA33"/>
            </w:placeholder>
            <w:showingPlcHdr/>
            <w:text/>
          </w:sdtPr>
          <w:sdtEndPr/>
          <w:sdtContent>
            <w:tc>
              <w:tcPr>
                <w:tcW w:w="7038" w:type="dxa"/>
                <w:gridSpan w:val="4"/>
              </w:tcPr>
              <w:p w:rsidR="00891AD6" w:rsidRDefault="001170D0" w:rsidP="001170D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891AD6" w:rsidTr="00096C22">
        <w:tc>
          <w:tcPr>
            <w:tcW w:w="2538" w:type="dxa"/>
            <w:vMerge/>
            <w:shd w:val="clear" w:color="auto" w:fill="F2F2F2" w:themeFill="background1" w:themeFillShade="F2"/>
          </w:tcPr>
          <w:p w:rsidR="00891AD6" w:rsidRDefault="00891AD6" w:rsidP="00E92F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  <w:gridSpan w:val="4"/>
          </w:tcPr>
          <w:p w:rsidR="00891AD6" w:rsidRDefault="00891AD6" w:rsidP="00E92F26">
            <w:pPr>
              <w:rPr>
                <w:rFonts w:ascii="Times New Roman" w:hAnsi="Times New Roman" w:cs="Times New Roman"/>
              </w:rPr>
            </w:pPr>
          </w:p>
        </w:tc>
      </w:tr>
      <w:tr w:rsidR="00E92F26" w:rsidTr="00096C22">
        <w:tc>
          <w:tcPr>
            <w:tcW w:w="2538" w:type="dxa"/>
            <w:shd w:val="clear" w:color="auto" w:fill="F2F2F2" w:themeFill="background1" w:themeFillShade="F2"/>
          </w:tcPr>
          <w:p w:rsidR="00E92F26" w:rsidRDefault="00E92F26" w:rsidP="00891A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A/B Grant No. </w:t>
            </w:r>
          </w:p>
        </w:tc>
        <w:tc>
          <w:tcPr>
            <w:tcW w:w="2250" w:type="dxa"/>
          </w:tcPr>
          <w:p w:rsidR="00E92F26" w:rsidRPr="001170D0" w:rsidRDefault="00E92F26" w:rsidP="00E92F26">
            <w:pPr>
              <w:rPr>
                <w:rFonts w:ascii="Times New Roman" w:hAnsi="Times New Roman" w:cs="Times New Roman"/>
                <w:b/>
              </w:rPr>
            </w:pPr>
            <w:r w:rsidRPr="001170D0">
              <w:rPr>
                <w:rFonts w:ascii="Times New Roman" w:hAnsi="Times New Roman" w:cs="Times New Roman"/>
                <w:b/>
              </w:rPr>
              <w:t>1416AZT6NS/NSIT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92F26" w:rsidRDefault="00E92F26" w:rsidP="00E9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C Grant No.</w:t>
            </w:r>
          </w:p>
        </w:tc>
        <w:tc>
          <w:tcPr>
            <w:tcW w:w="3078" w:type="dxa"/>
            <w:gridSpan w:val="2"/>
          </w:tcPr>
          <w:p w:rsidR="00E92F26" w:rsidRPr="001170D0" w:rsidRDefault="00E92F26" w:rsidP="00E92F26">
            <w:pPr>
              <w:rPr>
                <w:rFonts w:ascii="Times New Roman" w:hAnsi="Times New Roman" w:cs="Times New Roman"/>
                <w:b/>
              </w:rPr>
            </w:pPr>
            <w:r w:rsidRPr="001170D0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E92F26" w:rsidTr="00096C22">
        <w:tc>
          <w:tcPr>
            <w:tcW w:w="2538" w:type="dxa"/>
            <w:shd w:val="clear" w:color="auto" w:fill="F2F2F2" w:themeFill="background1" w:themeFillShade="F2"/>
          </w:tcPr>
          <w:p w:rsidR="00E92F26" w:rsidRDefault="00E92F26" w:rsidP="00891A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Period: </w:t>
            </w:r>
          </w:p>
        </w:tc>
        <w:tc>
          <w:tcPr>
            <w:tcW w:w="7038" w:type="dxa"/>
            <w:gridSpan w:val="4"/>
          </w:tcPr>
          <w:p w:rsidR="00E92F26" w:rsidRPr="001170D0" w:rsidRDefault="00891AD6" w:rsidP="00E92F26">
            <w:pPr>
              <w:rPr>
                <w:rFonts w:ascii="Times New Roman" w:hAnsi="Times New Roman" w:cs="Times New Roman"/>
                <w:b/>
              </w:rPr>
            </w:pPr>
            <w:r w:rsidRPr="001170D0">
              <w:rPr>
                <w:rFonts w:ascii="Times New Roman" w:hAnsi="Times New Roman" w:cs="Times New Roman"/>
                <w:b/>
              </w:rPr>
              <w:t>4/1/2015 – 3/31/2016</w:t>
            </w:r>
          </w:p>
        </w:tc>
      </w:tr>
    </w:tbl>
    <w:p w:rsidR="00E92F26" w:rsidRDefault="00525A8F" w:rsidP="00891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91AD6" w:rsidRPr="0097335B" w:rsidRDefault="00891AD6" w:rsidP="00B9711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7335B">
        <w:rPr>
          <w:rFonts w:ascii="Times New Roman" w:hAnsi="Times New Roman" w:cs="Times New Roman"/>
          <w:b/>
          <w:sz w:val="32"/>
        </w:rPr>
        <w:t>TITLE VI, PART A/B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96"/>
        <w:gridCol w:w="5004"/>
        <w:gridCol w:w="1710"/>
        <w:gridCol w:w="1908"/>
      </w:tblGrid>
      <w:tr w:rsidR="00891AD6" w:rsidRPr="00891AD6" w:rsidTr="00096C22">
        <w:trPr>
          <w:trHeight w:val="341"/>
        </w:trPr>
        <w:tc>
          <w:tcPr>
            <w:tcW w:w="558" w:type="dxa"/>
            <w:vMerge w:val="restart"/>
            <w:shd w:val="clear" w:color="auto" w:fill="FFFFFF" w:themeFill="background1"/>
          </w:tcPr>
          <w:p w:rsidR="00891AD6" w:rsidRP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1AD6"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</w:p>
        </w:tc>
        <w:tc>
          <w:tcPr>
            <w:tcW w:w="9018" w:type="dxa"/>
            <w:gridSpan w:val="4"/>
            <w:shd w:val="clear" w:color="auto" w:fill="F2F2F2" w:themeFill="background1" w:themeFillShade="F2"/>
          </w:tcPr>
          <w:p w:rsidR="00891AD6" w:rsidRP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STAFFING INFO</w:t>
            </w:r>
            <w:r w:rsidRPr="00891AD6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891AD6">
              <w:rPr>
                <w:rFonts w:ascii="Times New Roman" w:hAnsi="Times New Roman" w:cs="Times New Roman"/>
                <w:b/>
                <w:sz w:val="24"/>
              </w:rPr>
              <w:t>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891AD6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891AD6" w:rsidRP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18" w:type="dxa"/>
            <w:gridSpan w:val="4"/>
            <w:shd w:val="clear" w:color="auto" w:fill="FFFFFF" w:themeFill="background1"/>
          </w:tcPr>
          <w:p w:rsid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Enter the number of staff paid wholly or partly by Title VI, Part A funds)</w:t>
            </w:r>
          </w:p>
        </w:tc>
      </w:tr>
      <w:tr w:rsidR="00891AD6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891AD6" w:rsidRP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891AD6" w:rsidRPr="00891AD6" w:rsidRDefault="00891AD6" w:rsidP="00891AD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</w:rPr>
            </w:pPr>
            <w:r w:rsidRPr="00891AD6">
              <w:rPr>
                <w:rFonts w:ascii="Times New Roman" w:hAnsi="Times New Roman" w:cs="Times New Roman"/>
                <w:sz w:val="24"/>
              </w:rPr>
              <w:t>Full-time staff: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580789342"/>
            <w:placeholder>
              <w:docPart w:val="A9EDA2341E7547CDBA7ACD5E81C2BAF7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891AD6" w:rsidRPr="00891AD6" w:rsidRDefault="00B97110" w:rsidP="00891AD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891AD6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891AD6" w:rsidRPr="00891AD6" w:rsidRDefault="00891AD6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891AD6" w:rsidRPr="00891AD6" w:rsidRDefault="00891AD6" w:rsidP="00891AD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</w:rPr>
            </w:pPr>
            <w:r w:rsidRPr="00891AD6">
              <w:rPr>
                <w:rFonts w:ascii="Times New Roman" w:hAnsi="Times New Roman" w:cs="Times New Roman"/>
                <w:sz w:val="24"/>
              </w:rPr>
              <w:t>Part-time staff: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75009044"/>
            <w:placeholder>
              <w:docPart w:val="F712A76E8E3B4AF58927691A8D25C0B9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891AD6" w:rsidRDefault="00B97110" w:rsidP="00891AD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 w:val="restart"/>
            <w:shd w:val="clear" w:color="auto" w:fill="FFFFFF" w:themeFill="background1"/>
          </w:tcPr>
          <w:p w:rsidR="00B97110" w:rsidRPr="00891AD6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</w:p>
        </w:tc>
        <w:tc>
          <w:tcPr>
            <w:tcW w:w="9018" w:type="dxa"/>
            <w:gridSpan w:val="4"/>
            <w:shd w:val="clear" w:color="auto" w:fill="F2F2F2" w:themeFill="background1" w:themeFillShade="F2"/>
          </w:tcPr>
          <w:p w:rsidR="00B97110" w:rsidRDefault="00B97110" w:rsidP="00891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NUTRITION SERVICES:</w:t>
            </w:r>
          </w:p>
        </w:tc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622" w:type="dxa"/>
            <w:gridSpan w:val="3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97110">
              <w:rPr>
                <w:rFonts w:ascii="Times New Roman" w:hAnsi="Times New Roman" w:cs="Times New Roman"/>
                <w:i/>
                <w:sz w:val="24"/>
              </w:rPr>
              <w:t>Congregate Meals:</w:t>
            </w:r>
          </w:p>
        </w:tc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 w:val="restart"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Pr="00B84D2F" w:rsidRDefault="00B97110" w:rsidP="00B84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UNDUPLICATED NUMBER of eligible persons who received one or more congregate meal(s)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98489995"/>
            <w:placeholder>
              <w:docPart w:val="88F7EF2CC8FC4A869AEE1031B96DDEBE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Default="00B97110" w:rsidP="00B84D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congregate meals served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64625511"/>
            <w:placeholder>
              <w:docPart w:val="77016B50E6EA434FB3DC6D93920CA8BB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622" w:type="dxa"/>
            <w:gridSpan w:val="3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97110">
              <w:rPr>
                <w:rFonts w:ascii="Times New Roman" w:hAnsi="Times New Roman" w:cs="Times New Roman"/>
                <w:i/>
                <w:sz w:val="24"/>
              </w:rPr>
              <w:t>Home Delivered Meals:</w:t>
            </w:r>
          </w:p>
        </w:tc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 w:val="restart"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Pr="00B84D2F" w:rsidRDefault="00B97110" w:rsidP="00B84D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UNDUPLICATED NUMBER of eligible persons who received one or more home delivered meal(s)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2142618"/>
            <w:placeholder>
              <w:docPart w:val="97A3325E67444C3F98ECF6770AE18B82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Default="00B97110" w:rsidP="00B84D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home delivered meals provided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89428239"/>
            <w:placeholder>
              <w:docPart w:val="0A485F4A4D4B43E0A3A3FA371AB1A8D7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622" w:type="dxa"/>
            <w:gridSpan w:val="3"/>
            <w:shd w:val="clear" w:color="auto" w:fill="FFFFFF" w:themeFill="background1"/>
          </w:tcPr>
          <w:p w:rsidR="00B97110" w:rsidRPr="00B97110" w:rsidRDefault="00B97110" w:rsidP="00B84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97110">
              <w:rPr>
                <w:rFonts w:ascii="Times New Roman" w:hAnsi="Times New Roman" w:cs="Times New Roman"/>
                <w:i/>
                <w:sz w:val="24"/>
              </w:rPr>
              <w:t>Other Nutrition Services:</w:t>
            </w:r>
          </w:p>
        </w:tc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 w:val="restart"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Pr="00B84D2F" w:rsidRDefault="00B97110" w:rsidP="00B84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Nutrition Education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7789387"/>
            <w:placeholder>
              <w:docPart w:val="4B25044DEE0046AA9634BE417E4B3362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B97110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B97110" w:rsidRDefault="00B97110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B97110" w:rsidRDefault="00B97110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B97110" w:rsidRDefault="00B97110" w:rsidP="00B84D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Nutrition Counseling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03294173"/>
            <w:placeholder>
              <w:docPart w:val="877E84F1AA854B58A1F01AF73F2DCC6F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</w:tcPr>
              <w:p w:rsidR="00B97110" w:rsidRPr="00B84D2F" w:rsidRDefault="00B97110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 w:val="restart"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9018" w:type="dxa"/>
            <w:gridSpan w:val="4"/>
            <w:shd w:val="clear" w:color="auto" w:fill="F2F2F2" w:themeFill="background1" w:themeFillShade="F2"/>
          </w:tcPr>
          <w:p w:rsidR="0097335B" w:rsidRPr="00B84D2F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SUPPORTIVE SERVICES</w:t>
            </w:r>
          </w:p>
        </w:tc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:rsidR="0097335B" w:rsidRPr="00B84D2F" w:rsidRDefault="0097335B" w:rsidP="00B9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UNDUPLICATED NUMBER of eligible Indians who received one or more of the supportive services below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15984753"/>
            <w:placeholder>
              <w:docPart w:val="6AB65878DD8140ACAE73EAA4DB820378"/>
            </w:placeholder>
            <w:showingPlcHdr/>
            <w:text/>
          </w:sdtPr>
          <w:sdtEndPr/>
          <w:sdtContent>
            <w:tc>
              <w:tcPr>
                <w:tcW w:w="1908" w:type="dxa"/>
                <w:shd w:val="clear" w:color="auto" w:fill="FFFFFF" w:themeFill="background1"/>
                <w:vAlign w:val="center"/>
              </w:tcPr>
              <w:p w:rsidR="0097335B" w:rsidRPr="00B84D2F" w:rsidRDefault="0097335B" w:rsidP="00B9711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 w:val="restart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622" w:type="dxa"/>
            <w:gridSpan w:val="3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97110">
              <w:rPr>
                <w:rFonts w:ascii="Times New Roman" w:hAnsi="Times New Roman" w:cs="Times New Roman"/>
                <w:i/>
                <w:sz w:val="24"/>
              </w:rPr>
              <w:t>TOTAL NUMBER OF UNITS OF SERVICE in the following categories:</w:t>
            </w:r>
          </w:p>
        </w:tc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ACCESS SERVICES:</w:t>
            </w:r>
          </w:p>
        </w:tc>
        <w:tc>
          <w:tcPr>
            <w:tcW w:w="3618" w:type="dxa"/>
            <w:gridSpan w:val="2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TOTAL UNITS of SERVICE:</w:t>
            </w:r>
          </w:p>
        </w:tc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84D2F" w:rsidRDefault="0097335B" w:rsidP="00B84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Information/Referral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391305807"/>
            <w:placeholder>
              <w:docPart w:val="94633C73FB4842D09B175A9CD226734C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Outreach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127664513"/>
            <w:placeholder>
              <w:docPart w:val="0DA373A421844218B14A3D8E8AD1A9E9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Case Management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44041057"/>
            <w:placeholder>
              <w:docPart w:val="F19BEC54CDCB41F39C448736CDBAC203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23206839"/>
            <w:placeholder>
              <w:docPart w:val="76026995107D42DA9ABCD13DAB86A726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LEGAL ASSISTANCE: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49771068"/>
            <w:placeholder>
              <w:docPart w:val="F7A90BE05B6C4820A2FD954BA742A3AE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97110" w:rsidRDefault="0097335B" w:rsidP="00B84D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110">
              <w:rPr>
                <w:rFonts w:ascii="Times New Roman" w:hAnsi="Times New Roman" w:cs="Times New Roman"/>
                <w:b/>
                <w:sz w:val="24"/>
              </w:rPr>
              <w:t>IN-HOME SERVICES: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71703929"/>
            <w:placeholder>
              <w:docPart w:val="0F6630A721BB4A5E9F558F2B3099866A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 w:val="restart"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 w:val="restart"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84D2F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Homemaker services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710260409"/>
            <w:placeholder>
              <w:docPart w:val="E5CADC7BB51F4499A0FB48B0063D7F3D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Care/Home Health Aid Service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96637359"/>
            <w:placeholder>
              <w:docPart w:val="6DEB2EC82DD0459D91464B2D9076C7C7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Chore Service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0113377"/>
            <w:placeholder>
              <w:docPart w:val="E3B3EC62B30F43FDB2D974C7A172B41C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29954387"/>
            <w:placeholder>
              <w:docPart w:val="295628D43D1E4D26B398428C8DA0CD1C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86345758"/>
            <w:placeholder>
              <w:docPart w:val="02F4DD8C3E3B4E65B129EC90525CC781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84D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Support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65438668"/>
            <w:placeholder>
              <w:docPart w:val="6C386F202FBB4009BD85181DFF47CE52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Pr="00B97110" w:rsidRDefault="0097335B" w:rsidP="00B971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OMBUDSMAN SERVICES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90522154"/>
            <w:placeholder>
              <w:docPart w:val="46ED1E0EB18B424893236ECD38266FC0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7335B" w:rsidP="00B971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HEALTH PROMOTION AND WELLNESS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5327217"/>
            <w:placeholder>
              <w:docPart w:val="F2E0076638824754BA398DA072A650BC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97335B" w:rsidRPr="00891AD6" w:rsidTr="00096C22">
        <w:trPr>
          <w:trHeight w:val="341"/>
        </w:trPr>
        <w:tc>
          <w:tcPr>
            <w:tcW w:w="558" w:type="dxa"/>
            <w:vMerge/>
            <w:shd w:val="clear" w:color="auto" w:fill="FFFFFF" w:themeFill="background1"/>
          </w:tcPr>
          <w:p w:rsidR="0097335B" w:rsidRDefault="0097335B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</w:tcPr>
          <w:p w:rsidR="0097335B" w:rsidRDefault="0097335B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97335B" w:rsidRDefault="00964A68" w:rsidP="00964A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ALL OTHERS (</w:t>
            </w:r>
            <w:r w:rsidRPr="00964A68">
              <w:rPr>
                <w:rFonts w:ascii="Times New Roman" w:hAnsi="Times New Roman" w:cs="Times New Roman"/>
                <w:b/>
                <w:i/>
                <w:sz w:val="24"/>
              </w:rPr>
              <w:t>D</w:t>
            </w:r>
            <w:r w:rsidR="00843848" w:rsidRPr="00964A68">
              <w:rPr>
                <w:rFonts w:ascii="Times New Roman" w:hAnsi="Times New Roman" w:cs="Times New Roman"/>
                <w:b/>
                <w:i/>
                <w:sz w:val="24"/>
              </w:rPr>
              <w:t>escribe service provided</w:t>
            </w:r>
            <w:r w:rsidRPr="00964A68">
              <w:rPr>
                <w:rFonts w:ascii="Times New Roman" w:hAnsi="Times New Roman" w:cs="Times New Roman"/>
                <w:b/>
                <w:i/>
                <w:sz w:val="24"/>
              </w:rPr>
              <w:t xml:space="preserve"> in the space below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843848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77129763"/>
            <w:placeholder>
              <w:docPart w:val="4BF5889790B54B0CA1F3B399F719A321"/>
            </w:placeholder>
            <w:showingPlcHdr/>
            <w:text/>
          </w:sdtPr>
          <w:sdtEndPr/>
          <w:sdtContent>
            <w:tc>
              <w:tcPr>
                <w:tcW w:w="3618" w:type="dxa"/>
                <w:gridSpan w:val="2"/>
                <w:shd w:val="clear" w:color="auto" w:fill="FFFFFF" w:themeFill="background1"/>
              </w:tcPr>
              <w:p w:rsidR="0097335B" w:rsidRDefault="0097335B" w:rsidP="00B84D2F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Enter Units</w:t>
                </w:r>
              </w:p>
            </w:tc>
          </w:sdtContent>
        </w:sdt>
      </w:tr>
      <w:tr w:rsidR="008B3342" w:rsidRPr="00891AD6" w:rsidTr="009E4445">
        <w:trPr>
          <w:trHeight w:val="341"/>
        </w:trPr>
        <w:tc>
          <w:tcPr>
            <w:tcW w:w="558" w:type="dxa"/>
            <w:shd w:val="clear" w:color="auto" w:fill="FFFFFF" w:themeFill="background1"/>
          </w:tcPr>
          <w:p w:rsidR="008B3342" w:rsidRDefault="008B3342" w:rsidP="00891A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8B3342" w:rsidRDefault="008B3342" w:rsidP="00B84D2F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128440"/>
            <w:placeholder>
              <w:docPart w:val="BFB61D131B89400E8CAD3A5E0853895C"/>
            </w:placeholder>
            <w:showingPlcHdr/>
            <w:text/>
          </w:sdtPr>
          <w:sdtEndPr/>
          <w:sdtContent>
            <w:tc>
              <w:tcPr>
                <w:tcW w:w="8622" w:type="dxa"/>
                <w:gridSpan w:val="3"/>
                <w:shd w:val="clear" w:color="auto" w:fill="FFFFFF" w:themeFill="background1"/>
                <w:vAlign w:val="center"/>
              </w:tcPr>
              <w:p w:rsidR="008B3342" w:rsidRDefault="008B3342" w:rsidP="0084384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4897">
                  <w:rPr>
                    <w:rStyle w:val="PlaceholderText"/>
                  </w:rPr>
                  <w:t xml:space="preserve">nter </w:t>
                </w:r>
                <w:r w:rsidR="00843848">
                  <w:rPr>
                    <w:rStyle w:val="PlaceholderText"/>
                  </w:rPr>
                  <w:t>service description h</w:t>
                </w:r>
                <w:r>
                  <w:rPr>
                    <w:rStyle w:val="PlaceholderText"/>
                  </w:rPr>
                  <w:t>ere</w:t>
                </w:r>
              </w:p>
            </w:tc>
          </w:sdtContent>
        </w:sdt>
      </w:tr>
    </w:tbl>
    <w:p w:rsidR="00B97110" w:rsidRDefault="00525A8F" w:rsidP="00891A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B73C6E" w:rsidTr="00B73C6E">
        <w:tc>
          <w:tcPr>
            <w:tcW w:w="2448" w:type="dxa"/>
            <w:vAlign w:val="bottom"/>
          </w:tcPr>
          <w:p w:rsidR="00B73C6E" w:rsidRDefault="00B73C6E" w:rsidP="00B73C6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Report Certified By: 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B73C6E" w:rsidRDefault="00B73C6E" w:rsidP="00B73C6E">
            <w:pPr>
              <w:rPr>
                <w:rFonts w:ascii="Times New Roman" w:hAnsi="Times New Roman" w:cs="Times New Roman"/>
                <w:sz w:val="24"/>
              </w:rPr>
            </w:pPr>
          </w:p>
          <w:p w:rsidR="00B73C6E" w:rsidRDefault="00B73C6E" w:rsidP="00B73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335B" w:rsidTr="00B73C6E">
        <w:tc>
          <w:tcPr>
            <w:tcW w:w="2448" w:type="dxa"/>
          </w:tcPr>
          <w:p w:rsidR="0097335B" w:rsidRDefault="0097335B" w:rsidP="00B971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97335B" w:rsidRDefault="0097335B" w:rsidP="0097335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(Tribal Official)</w:t>
            </w:r>
          </w:p>
          <w:p w:rsidR="00B73C6E" w:rsidRDefault="00B73C6E" w:rsidP="0097335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73C6E" w:rsidRPr="001170D0" w:rsidRDefault="00B73C6E" w:rsidP="0097335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73C6E" w:rsidTr="00B73C6E">
        <w:tc>
          <w:tcPr>
            <w:tcW w:w="2448" w:type="dxa"/>
          </w:tcPr>
          <w:p w:rsidR="00B73C6E" w:rsidRDefault="00B73C6E" w:rsidP="00B9711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170D0">
              <w:rPr>
                <w:rFonts w:ascii="Times New Roman" w:hAnsi="Times New Roman" w:cs="Times New Roman"/>
                <w:b/>
                <w:sz w:val="24"/>
              </w:rPr>
              <w:t>Date Submitted: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B73C6E" w:rsidRDefault="00525A8F" w:rsidP="00B73C6E">
            <w:pPr>
              <w:rPr>
                <w:rFonts w:ascii="Times New Roman" w:hAnsi="Times New Roman" w:cs="Times New Roman"/>
                <w:i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97564873"/>
                <w:placeholder>
                  <w:docPart w:val="FCD66232E9B24827AFFD2D3FD2B85C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3C6E">
                  <w:rPr>
                    <w:rStyle w:val="PlaceholderText"/>
                  </w:rPr>
                  <w:t>E</w:t>
                </w:r>
                <w:r w:rsidR="00B73C6E" w:rsidRPr="00D64673">
                  <w:rPr>
                    <w:rStyle w:val="PlaceholderText"/>
                  </w:rPr>
                  <w:t xml:space="preserve">nter </w:t>
                </w:r>
                <w:r w:rsidR="00B73C6E">
                  <w:rPr>
                    <w:rStyle w:val="PlaceholderText"/>
                  </w:rPr>
                  <w:t>D</w:t>
                </w:r>
                <w:r w:rsidR="00B73C6E" w:rsidRPr="00D64673">
                  <w:rPr>
                    <w:rStyle w:val="PlaceholderText"/>
                  </w:rPr>
                  <w:t>ate</w:t>
                </w:r>
              </w:sdtContent>
            </w:sdt>
          </w:p>
        </w:tc>
      </w:tr>
    </w:tbl>
    <w:p w:rsidR="00891AD6" w:rsidRPr="00B97110" w:rsidRDefault="00891AD6" w:rsidP="00891AD6">
      <w:pPr>
        <w:rPr>
          <w:rFonts w:ascii="Times New Roman" w:hAnsi="Times New Roman" w:cs="Times New Roman"/>
          <w:sz w:val="24"/>
        </w:rPr>
      </w:pPr>
    </w:p>
    <w:sectPr w:rsidR="00891AD6" w:rsidRPr="00B97110" w:rsidSect="00964A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2" w:rsidRDefault="00096C22" w:rsidP="00E92F26">
      <w:pPr>
        <w:spacing w:after="0" w:line="240" w:lineRule="auto"/>
      </w:pPr>
      <w:r>
        <w:separator/>
      </w:r>
    </w:p>
  </w:endnote>
  <w:endnote w:type="continuationSeparator" w:id="0">
    <w:p w:rsidR="00096C22" w:rsidRDefault="00096C22" w:rsidP="00E9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0170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1B82" w:rsidRDefault="00811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A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64A68">
              <w:rPr>
                <w:b/>
                <w:bCs/>
                <w:sz w:val="24"/>
                <w:szCs w:val="24"/>
              </w:rPr>
              <w:tab/>
            </w:r>
            <w:r w:rsidR="00964A68">
              <w:rPr>
                <w:b/>
                <w:bCs/>
                <w:sz w:val="24"/>
                <w:szCs w:val="24"/>
              </w:rPr>
              <w:tab/>
            </w:r>
            <w:r w:rsidR="00964A68" w:rsidRPr="00964A68">
              <w:rPr>
                <w:bCs/>
                <w:sz w:val="24"/>
                <w:szCs w:val="24"/>
              </w:rPr>
              <w:t>Revised 3/21</w:t>
            </w:r>
          </w:p>
        </w:sdtContent>
      </w:sdt>
    </w:sdtContent>
  </w:sdt>
  <w:p w:rsidR="00811B82" w:rsidRDefault="00811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2" w:rsidRDefault="00096C22" w:rsidP="00E92F26">
      <w:pPr>
        <w:spacing w:after="0" w:line="240" w:lineRule="auto"/>
      </w:pPr>
      <w:r>
        <w:separator/>
      </w:r>
    </w:p>
  </w:footnote>
  <w:footnote w:type="continuationSeparator" w:id="0">
    <w:p w:rsidR="00096C22" w:rsidRDefault="00096C22" w:rsidP="00E9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2" w:rsidRPr="0097335B" w:rsidRDefault="00096C22" w:rsidP="00E92F26">
    <w:pPr>
      <w:pStyle w:val="Header"/>
      <w:jc w:val="center"/>
      <w:rPr>
        <w:rFonts w:ascii="Times New Roman" w:hAnsi="Times New Roman" w:cs="Times New Roman"/>
        <w:b/>
        <w:sz w:val="36"/>
      </w:rPr>
    </w:pPr>
    <w:r w:rsidRPr="0097335B">
      <w:rPr>
        <w:rFonts w:ascii="Times New Roman" w:hAnsi="Times New Roman" w:cs="Times New Roman"/>
        <w:b/>
        <w:sz w:val="36"/>
      </w:rPr>
      <w:t>ADMINISTRATION ON AGING</w:t>
    </w:r>
  </w:p>
  <w:p w:rsidR="00096C22" w:rsidRPr="0097335B" w:rsidRDefault="00096C22" w:rsidP="00C91BF5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36"/>
      </w:rPr>
    </w:pPr>
    <w:r w:rsidRPr="0097335B">
      <w:rPr>
        <w:rFonts w:ascii="Times New Roman" w:hAnsi="Times New Roman" w:cs="Times New Roman"/>
        <w:b/>
        <w:sz w:val="36"/>
      </w:rPr>
      <w:t>TITLE VI PROGRAM PERFORMANCE REPORT</w:t>
    </w:r>
  </w:p>
  <w:p w:rsidR="00096C22" w:rsidRPr="00E92F26" w:rsidRDefault="00096C22" w:rsidP="00E92F26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19F"/>
    <w:multiLevelType w:val="hybridMultilevel"/>
    <w:tmpl w:val="FFF271E4"/>
    <w:lvl w:ilvl="0" w:tplc="60D2B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7037"/>
    <w:multiLevelType w:val="hybridMultilevel"/>
    <w:tmpl w:val="002A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296"/>
    <w:multiLevelType w:val="hybridMultilevel"/>
    <w:tmpl w:val="6F0C9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0B4"/>
    <w:multiLevelType w:val="hybridMultilevel"/>
    <w:tmpl w:val="DDA0E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20FC5"/>
    <w:multiLevelType w:val="hybridMultilevel"/>
    <w:tmpl w:val="321A6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D02"/>
    <w:multiLevelType w:val="hybridMultilevel"/>
    <w:tmpl w:val="96C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6288D"/>
    <w:multiLevelType w:val="hybridMultilevel"/>
    <w:tmpl w:val="6F581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C7267"/>
    <w:multiLevelType w:val="hybridMultilevel"/>
    <w:tmpl w:val="A5867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26D8C"/>
    <w:multiLevelType w:val="hybridMultilevel"/>
    <w:tmpl w:val="31E0D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4F39"/>
    <w:multiLevelType w:val="hybridMultilevel"/>
    <w:tmpl w:val="11FC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5312D"/>
    <w:multiLevelType w:val="hybridMultilevel"/>
    <w:tmpl w:val="2452A9E2"/>
    <w:lvl w:ilvl="0" w:tplc="6158D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w2Kavk4036I/XpLFa/Uwk1WLkc=" w:salt="Bh/zYdL+5J3gP6u7/BcY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8"/>
    <w:rsid w:val="00096C22"/>
    <w:rsid w:val="001170D0"/>
    <w:rsid w:val="00147EFA"/>
    <w:rsid w:val="0040799E"/>
    <w:rsid w:val="00525A8F"/>
    <w:rsid w:val="007C0A5E"/>
    <w:rsid w:val="00811B82"/>
    <w:rsid w:val="00843848"/>
    <w:rsid w:val="00891AD6"/>
    <w:rsid w:val="008B3342"/>
    <w:rsid w:val="008F6475"/>
    <w:rsid w:val="0092151C"/>
    <w:rsid w:val="00964A68"/>
    <w:rsid w:val="0097335B"/>
    <w:rsid w:val="00B73C6E"/>
    <w:rsid w:val="00B84D2F"/>
    <w:rsid w:val="00B97110"/>
    <w:rsid w:val="00BA5858"/>
    <w:rsid w:val="00C91BF5"/>
    <w:rsid w:val="00E92F26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26"/>
  </w:style>
  <w:style w:type="paragraph" w:styleId="Footer">
    <w:name w:val="footer"/>
    <w:basedOn w:val="Normal"/>
    <w:link w:val="FooterChar"/>
    <w:uiPriority w:val="99"/>
    <w:unhideWhenUsed/>
    <w:rsid w:val="00E9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26"/>
  </w:style>
  <w:style w:type="paragraph" w:styleId="ListParagraph">
    <w:name w:val="List Paragraph"/>
    <w:basedOn w:val="Normal"/>
    <w:uiPriority w:val="34"/>
    <w:qFormat/>
    <w:rsid w:val="0089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26"/>
  </w:style>
  <w:style w:type="paragraph" w:styleId="Footer">
    <w:name w:val="footer"/>
    <w:basedOn w:val="Normal"/>
    <w:link w:val="FooterChar"/>
    <w:uiPriority w:val="99"/>
    <w:unhideWhenUsed/>
    <w:rsid w:val="00E9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26"/>
  </w:style>
  <w:style w:type="paragraph" w:styleId="ListParagraph">
    <w:name w:val="List Paragraph"/>
    <w:basedOn w:val="Normal"/>
    <w:uiPriority w:val="34"/>
    <w:qFormat/>
    <w:rsid w:val="0089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5044DEE0046AA9634BE417E4B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C5AB-DBFC-462C-B814-EE1F0EF4F39E}"/>
      </w:docPartPr>
      <w:docPartBody>
        <w:p w:rsidR="00DA7F8A" w:rsidRDefault="00E97108" w:rsidP="00E97108">
          <w:pPr>
            <w:pStyle w:val="4B25044DEE0046AA9634BE417E4B3362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877E84F1AA854B58A1F01AF73F2D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A768-21A9-472F-AD17-8AA5B36EC76D}"/>
      </w:docPartPr>
      <w:docPartBody>
        <w:p w:rsidR="00DA7F8A" w:rsidRDefault="00E97108" w:rsidP="00E97108">
          <w:pPr>
            <w:pStyle w:val="877E84F1AA854B58A1F01AF73F2DCC6F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97A3325E67444C3F98ECF6770AE1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7A97-869F-4E88-9C68-564A9B493F5D}"/>
      </w:docPartPr>
      <w:docPartBody>
        <w:p w:rsidR="00DA7F8A" w:rsidRDefault="00E97108" w:rsidP="00E97108">
          <w:pPr>
            <w:pStyle w:val="97A3325E67444C3F98ECF6770AE18B82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0A485F4A4D4B43E0A3A3FA371AB1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5463-799F-4CE1-B0CD-4BB238FC7860}"/>
      </w:docPartPr>
      <w:docPartBody>
        <w:p w:rsidR="00DA7F8A" w:rsidRDefault="00E97108" w:rsidP="00E97108">
          <w:pPr>
            <w:pStyle w:val="0A485F4A4D4B43E0A3A3FA371AB1A8D7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88F7EF2CC8FC4A869AEE1031B96D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EF70-3CF0-47DA-9CDA-7E822D90E2E2}"/>
      </w:docPartPr>
      <w:docPartBody>
        <w:p w:rsidR="00DA7F8A" w:rsidRDefault="00E97108" w:rsidP="00E97108">
          <w:pPr>
            <w:pStyle w:val="88F7EF2CC8FC4A869AEE1031B96DDEBE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77016B50E6EA434FB3DC6D93920C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7D4C-D3A8-4D29-9A45-63AEFDCE7FC1}"/>
      </w:docPartPr>
      <w:docPartBody>
        <w:p w:rsidR="00DA7F8A" w:rsidRDefault="00E97108" w:rsidP="00E97108">
          <w:pPr>
            <w:pStyle w:val="77016B50E6EA434FB3DC6D93920CA8BB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A9EDA2341E7547CDBA7ACD5E81C2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366D-C5EB-4708-BF81-611C0152DFF8}"/>
      </w:docPartPr>
      <w:docPartBody>
        <w:p w:rsidR="00DA7F8A" w:rsidRDefault="00E97108" w:rsidP="00E97108">
          <w:pPr>
            <w:pStyle w:val="A9EDA2341E7547CDBA7ACD5E81C2BAF7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F712A76E8E3B4AF58927691A8D2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6BB-4323-4AD1-A83C-3BB78B010C2B}"/>
      </w:docPartPr>
      <w:docPartBody>
        <w:p w:rsidR="00DA7F8A" w:rsidRDefault="00E97108" w:rsidP="00E97108">
          <w:pPr>
            <w:pStyle w:val="F712A76E8E3B4AF58927691A8D25C0B97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8CC36AC08E3E4D37951624ADB08E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B593-4CFD-4950-83D8-E598F76C1CA4}"/>
      </w:docPartPr>
      <w:docPartBody>
        <w:p w:rsidR="00DA7F8A" w:rsidRDefault="00E97108" w:rsidP="00E97108">
          <w:pPr>
            <w:pStyle w:val="8CC36AC08E3E4D37951624ADB08E793D5"/>
          </w:pPr>
          <w:r>
            <w:rPr>
              <w:rStyle w:val="PlaceholderText"/>
            </w:rPr>
            <w:t>E</w:t>
          </w:r>
          <w:r w:rsidRPr="00D6467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Organization</w:t>
          </w:r>
        </w:p>
      </w:docPartBody>
    </w:docPart>
    <w:docPart>
      <w:docPartPr>
        <w:name w:val="BAF0C57312AE4518A9564F335B98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5E4-8646-45E9-B7B4-F432A78B508D}"/>
      </w:docPartPr>
      <w:docPartBody>
        <w:p w:rsidR="00DA7F8A" w:rsidRDefault="00E97108" w:rsidP="00E97108">
          <w:pPr>
            <w:pStyle w:val="BAF0C57312AE4518A9564F335B98FA335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E5CADC7BB51F4499A0FB48B0063D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68E0-FC15-474A-8826-017B5D0A968A}"/>
      </w:docPartPr>
      <w:docPartBody>
        <w:p w:rsidR="00D87079" w:rsidRDefault="00E97108" w:rsidP="00E97108">
          <w:pPr>
            <w:pStyle w:val="E5CADC7BB51F4499A0FB48B0063D7F3D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6DEB2EC82DD0459D91464B2D9076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A3CC-E388-4DB4-B647-D589F860E515}"/>
      </w:docPartPr>
      <w:docPartBody>
        <w:p w:rsidR="00D87079" w:rsidRDefault="00E97108" w:rsidP="00E97108">
          <w:pPr>
            <w:pStyle w:val="6DEB2EC82DD0459D91464B2D9076C7C7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E3B3EC62B30F43FDB2D974C7A172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4CE5-B8A0-4C0C-8CB7-F6651FBABFA0}"/>
      </w:docPartPr>
      <w:docPartBody>
        <w:p w:rsidR="00D87079" w:rsidRDefault="00E97108" w:rsidP="00E97108">
          <w:pPr>
            <w:pStyle w:val="E3B3EC62B30F43FDB2D974C7A172B41C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295628D43D1E4D26B398428C8DA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C804-83E4-4D9A-A390-6359F29F44AC}"/>
      </w:docPartPr>
      <w:docPartBody>
        <w:p w:rsidR="00D87079" w:rsidRDefault="00E97108" w:rsidP="00E97108">
          <w:pPr>
            <w:pStyle w:val="295628D43D1E4D26B398428C8DA0CD1C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02F4DD8C3E3B4E65B129EC90525C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141-AD54-4A31-8B51-D094966C2FAB}"/>
      </w:docPartPr>
      <w:docPartBody>
        <w:p w:rsidR="00D87079" w:rsidRDefault="00E97108" w:rsidP="00E97108">
          <w:pPr>
            <w:pStyle w:val="02F4DD8C3E3B4E65B129EC90525CC781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6C386F202FBB4009BD85181DFF47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A33E-470E-40BA-933A-2771675F1E11}"/>
      </w:docPartPr>
      <w:docPartBody>
        <w:p w:rsidR="00D87079" w:rsidRDefault="00E97108" w:rsidP="00E97108">
          <w:pPr>
            <w:pStyle w:val="6C386F202FBB4009BD85181DFF47CE52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46ED1E0EB18B424893236ECD3826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D6D5-43AB-4ADA-8E2D-3B2730272624}"/>
      </w:docPartPr>
      <w:docPartBody>
        <w:p w:rsidR="00D87079" w:rsidRDefault="00E97108" w:rsidP="00E97108">
          <w:pPr>
            <w:pStyle w:val="46ED1E0EB18B424893236ECD38266FC0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6AB65878DD8140ACAE73EAA4DB82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CBD3-9948-4784-8DDA-89691A008237}"/>
      </w:docPartPr>
      <w:docPartBody>
        <w:p w:rsidR="00D87079" w:rsidRDefault="00E97108" w:rsidP="00E97108">
          <w:pPr>
            <w:pStyle w:val="6AB65878DD8140ACAE73EAA4DB820378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94633C73FB4842D09B175A9CD226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9D6-749A-479E-88AE-7FDD350EC56C}"/>
      </w:docPartPr>
      <w:docPartBody>
        <w:p w:rsidR="00D87079" w:rsidRDefault="00E97108" w:rsidP="00E97108">
          <w:pPr>
            <w:pStyle w:val="94633C73FB4842D09B175A9CD226734C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0DA373A421844218B14A3D8E8AD1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84EA-8B95-4034-9B16-0204B57590D9}"/>
      </w:docPartPr>
      <w:docPartBody>
        <w:p w:rsidR="00D87079" w:rsidRDefault="00E97108" w:rsidP="00E97108">
          <w:pPr>
            <w:pStyle w:val="0DA373A421844218B14A3D8E8AD1A9E9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F19BEC54CDCB41F39C448736CDBA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A04B-DAE7-444D-9C19-0C130D0014B7}"/>
      </w:docPartPr>
      <w:docPartBody>
        <w:p w:rsidR="00D87079" w:rsidRDefault="00E97108" w:rsidP="00E97108">
          <w:pPr>
            <w:pStyle w:val="F19BEC54CDCB41F39C448736CDBAC203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76026995107D42DA9ABCD13DAB86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27F4-27AB-4270-ABDA-E3B4C06D72DD}"/>
      </w:docPartPr>
      <w:docPartBody>
        <w:p w:rsidR="00D87079" w:rsidRDefault="00E97108" w:rsidP="00E97108">
          <w:pPr>
            <w:pStyle w:val="76026995107D42DA9ABCD13DAB86A726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F7A90BE05B6C4820A2FD954BA742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5C5D-D9D0-480D-BFE5-C2D94DC0144B}"/>
      </w:docPartPr>
      <w:docPartBody>
        <w:p w:rsidR="00D87079" w:rsidRDefault="00E97108" w:rsidP="00E97108">
          <w:pPr>
            <w:pStyle w:val="F7A90BE05B6C4820A2FD954BA742A3AE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0F6630A721BB4A5E9F558F2B3099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BE7F-599F-4047-ABA7-6653D1FE8903}"/>
      </w:docPartPr>
      <w:docPartBody>
        <w:p w:rsidR="00D87079" w:rsidRDefault="00E97108" w:rsidP="00E97108">
          <w:pPr>
            <w:pStyle w:val="0F6630A721BB4A5E9F558F2B3099866A5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F2E0076638824754BA398DA072A6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7E54-9E43-4FA2-8C00-22228E01CE9D}"/>
      </w:docPartPr>
      <w:docPartBody>
        <w:p w:rsidR="00E97108" w:rsidRDefault="00E97108" w:rsidP="00E97108">
          <w:pPr>
            <w:pStyle w:val="F2E0076638824754BA398DA072A650BC2"/>
          </w:pPr>
          <w:r>
            <w:rPr>
              <w:rStyle w:val="PlaceholderText"/>
            </w:rPr>
            <w:t>Enter Units</w:t>
          </w:r>
        </w:p>
      </w:docPartBody>
    </w:docPart>
    <w:docPart>
      <w:docPartPr>
        <w:name w:val="4BF5889790B54B0CA1F3B399F71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7AF8-61C9-4105-8C19-F2EAF751B453}"/>
      </w:docPartPr>
      <w:docPartBody>
        <w:p w:rsidR="00E97108" w:rsidRDefault="00E97108" w:rsidP="00E97108">
          <w:pPr>
            <w:pStyle w:val="4BF5889790B54B0CA1F3B399F719A3212"/>
          </w:pPr>
          <w:r>
            <w:rPr>
              <w:rStyle w:val="PlaceholderText"/>
            </w:rPr>
            <w:t>Enter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8A"/>
    <w:rsid w:val="003227B9"/>
    <w:rsid w:val="008A069F"/>
    <w:rsid w:val="00D87079"/>
    <w:rsid w:val="00DA7F8A"/>
    <w:rsid w:val="00E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108"/>
    <w:rPr>
      <w:color w:val="808080"/>
    </w:rPr>
  </w:style>
  <w:style w:type="paragraph" w:customStyle="1" w:styleId="0AA090202A254BB7B07583D516A8B075">
    <w:name w:val="0AA090202A254BB7B07583D516A8B075"/>
    <w:rsid w:val="00DA7F8A"/>
    <w:rPr>
      <w:rFonts w:eastAsiaTheme="minorHAnsi"/>
    </w:rPr>
  </w:style>
  <w:style w:type="paragraph" w:customStyle="1" w:styleId="0AA090202A254BB7B07583D516A8B0751">
    <w:name w:val="0AA090202A254BB7B07583D516A8B0751"/>
    <w:rsid w:val="00DA7F8A"/>
    <w:rPr>
      <w:rFonts w:eastAsiaTheme="minorHAnsi"/>
    </w:rPr>
  </w:style>
  <w:style w:type="paragraph" w:customStyle="1" w:styleId="696DA7D551C743989C6091B99CCE2325">
    <w:name w:val="696DA7D551C743989C6091B99CCE2325"/>
    <w:rsid w:val="00DA7F8A"/>
    <w:rPr>
      <w:rFonts w:eastAsiaTheme="minorHAnsi"/>
    </w:rPr>
  </w:style>
  <w:style w:type="paragraph" w:customStyle="1" w:styleId="4B25044DEE0046AA9634BE417E4B3362">
    <w:name w:val="4B25044DEE0046AA9634BE417E4B3362"/>
    <w:rsid w:val="00DA7F8A"/>
  </w:style>
  <w:style w:type="paragraph" w:customStyle="1" w:styleId="877E84F1AA854B58A1F01AF73F2DCC6F">
    <w:name w:val="877E84F1AA854B58A1F01AF73F2DCC6F"/>
    <w:rsid w:val="00DA7F8A"/>
  </w:style>
  <w:style w:type="paragraph" w:customStyle="1" w:styleId="97A3325E67444C3F98ECF6770AE18B82">
    <w:name w:val="97A3325E67444C3F98ECF6770AE18B82"/>
    <w:rsid w:val="00DA7F8A"/>
  </w:style>
  <w:style w:type="paragraph" w:customStyle="1" w:styleId="0A485F4A4D4B43E0A3A3FA371AB1A8D7">
    <w:name w:val="0A485F4A4D4B43E0A3A3FA371AB1A8D7"/>
    <w:rsid w:val="00DA7F8A"/>
  </w:style>
  <w:style w:type="paragraph" w:customStyle="1" w:styleId="88F7EF2CC8FC4A869AEE1031B96DDEBE">
    <w:name w:val="88F7EF2CC8FC4A869AEE1031B96DDEBE"/>
    <w:rsid w:val="00DA7F8A"/>
  </w:style>
  <w:style w:type="paragraph" w:customStyle="1" w:styleId="77016B50E6EA434FB3DC6D93920CA8BB">
    <w:name w:val="77016B50E6EA434FB3DC6D93920CA8BB"/>
    <w:rsid w:val="00DA7F8A"/>
  </w:style>
  <w:style w:type="paragraph" w:customStyle="1" w:styleId="A9EDA2341E7547CDBA7ACD5E81C2BAF7">
    <w:name w:val="A9EDA2341E7547CDBA7ACD5E81C2BAF7"/>
    <w:rsid w:val="00DA7F8A"/>
  </w:style>
  <w:style w:type="paragraph" w:customStyle="1" w:styleId="F712A76E8E3B4AF58927691A8D25C0B9">
    <w:name w:val="F712A76E8E3B4AF58927691A8D25C0B9"/>
    <w:rsid w:val="00DA7F8A"/>
  </w:style>
  <w:style w:type="paragraph" w:customStyle="1" w:styleId="002C1E4073844C3FACB35AAE4D37B223">
    <w:name w:val="002C1E4073844C3FACB35AAE4D37B223"/>
    <w:rsid w:val="00DA7F8A"/>
  </w:style>
  <w:style w:type="paragraph" w:customStyle="1" w:styleId="C6D727C118314A748E55E291B8B3FD1A">
    <w:name w:val="C6D727C118314A748E55E291B8B3FD1A"/>
    <w:rsid w:val="00DA7F8A"/>
  </w:style>
  <w:style w:type="paragraph" w:customStyle="1" w:styleId="B3548988961D4ADDB08E3A2A3D7BB79E">
    <w:name w:val="B3548988961D4ADDB08E3A2A3D7BB79E"/>
    <w:rsid w:val="00DA7F8A"/>
  </w:style>
  <w:style w:type="paragraph" w:customStyle="1" w:styleId="CEBC259EE1494252A0C3D8E438E799E9">
    <w:name w:val="CEBC259EE1494252A0C3D8E438E799E9"/>
    <w:rsid w:val="00DA7F8A"/>
  </w:style>
  <w:style w:type="paragraph" w:customStyle="1" w:styleId="5CEA53FBA866454ABA156AED0407F86A">
    <w:name w:val="5CEA53FBA866454ABA156AED0407F86A"/>
    <w:rsid w:val="00DA7F8A"/>
  </w:style>
  <w:style w:type="paragraph" w:customStyle="1" w:styleId="B07D5DF0F98246E283A8C99F22B8A07A">
    <w:name w:val="B07D5DF0F98246E283A8C99F22B8A07A"/>
    <w:rsid w:val="00DA7F8A"/>
  </w:style>
  <w:style w:type="paragraph" w:customStyle="1" w:styleId="F5A6A1F46E184F40B3B09161CE9B126D">
    <w:name w:val="F5A6A1F46E184F40B3B09161CE9B126D"/>
    <w:rsid w:val="00DA7F8A"/>
  </w:style>
  <w:style w:type="paragraph" w:customStyle="1" w:styleId="72674C718EBE4E47ACD296EEEDF011FF">
    <w:name w:val="72674C718EBE4E47ACD296EEEDF011FF"/>
    <w:rsid w:val="00DA7F8A"/>
  </w:style>
  <w:style w:type="paragraph" w:customStyle="1" w:styleId="8DA75907AAE346508A32FDCCFE542062">
    <w:name w:val="8DA75907AAE346508A32FDCCFE542062"/>
    <w:rsid w:val="00DA7F8A"/>
  </w:style>
  <w:style w:type="paragraph" w:customStyle="1" w:styleId="F431106BB8514FF59A836C28FD09247F">
    <w:name w:val="F431106BB8514FF59A836C28FD09247F"/>
    <w:rsid w:val="00DA7F8A"/>
  </w:style>
  <w:style w:type="paragraph" w:customStyle="1" w:styleId="801CC0F9EFB144C281CC9D52F0617361">
    <w:name w:val="801CC0F9EFB144C281CC9D52F0617361"/>
    <w:rsid w:val="00DA7F8A"/>
  </w:style>
  <w:style w:type="paragraph" w:customStyle="1" w:styleId="CB76E47900474AF79B7FEA0D26AC3D8B">
    <w:name w:val="CB76E47900474AF79B7FEA0D26AC3D8B"/>
    <w:rsid w:val="00DA7F8A"/>
  </w:style>
  <w:style w:type="paragraph" w:customStyle="1" w:styleId="B35EEFC6DC9842E2B7942E78FC12CC68">
    <w:name w:val="B35EEFC6DC9842E2B7942E78FC12CC68"/>
    <w:rsid w:val="00DA7F8A"/>
  </w:style>
  <w:style w:type="paragraph" w:customStyle="1" w:styleId="3ACF863D08D446888FEF36D60BDB129A">
    <w:name w:val="3ACF863D08D446888FEF36D60BDB129A"/>
    <w:rsid w:val="00DA7F8A"/>
  </w:style>
  <w:style w:type="paragraph" w:customStyle="1" w:styleId="BC509AB715DF43539AA6C20A8D6DD089">
    <w:name w:val="BC509AB715DF43539AA6C20A8D6DD089"/>
    <w:rsid w:val="00DA7F8A"/>
  </w:style>
  <w:style w:type="paragraph" w:customStyle="1" w:styleId="4922B672FC294413ABF2BBBF289AB36C">
    <w:name w:val="4922B672FC294413ABF2BBBF289AB36C"/>
    <w:rsid w:val="00DA7F8A"/>
  </w:style>
  <w:style w:type="paragraph" w:customStyle="1" w:styleId="881542C535894E558A787F720FD56C4B">
    <w:name w:val="881542C535894E558A787F720FD56C4B"/>
    <w:rsid w:val="00DA7F8A"/>
  </w:style>
  <w:style w:type="paragraph" w:customStyle="1" w:styleId="BBC65DC7C19342E2AEE67EEE13018A4D">
    <w:name w:val="BBC65DC7C19342E2AEE67EEE13018A4D"/>
    <w:rsid w:val="00DA7F8A"/>
  </w:style>
  <w:style w:type="paragraph" w:customStyle="1" w:styleId="46C6B0847AFF4F7A830463C72C5B4B82">
    <w:name w:val="46C6B0847AFF4F7A830463C72C5B4B82"/>
    <w:rsid w:val="00DA7F8A"/>
  </w:style>
  <w:style w:type="paragraph" w:customStyle="1" w:styleId="8003B9C9A4DD498D8B478565EB573631">
    <w:name w:val="8003B9C9A4DD498D8B478565EB573631"/>
    <w:rsid w:val="00DA7F8A"/>
  </w:style>
  <w:style w:type="paragraph" w:customStyle="1" w:styleId="5F29007162554553BFBCA82F20C8D4C8">
    <w:name w:val="5F29007162554553BFBCA82F20C8D4C8"/>
    <w:rsid w:val="00DA7F8A"/>
  </w:style>
  <w:style w:type="paragraph" w:customStyle="1" w:styleId="9B30790F51EC4AC0B09430833FE0EE72">
    <w:name w:val="9B30790F51EC4AC0B09430833FE0EE72"/>
    <w:rsid w:val="00DA7F8A"/>
  </w:style>
  <w:style w:type="paragraph" w:customStyle="1" w:styleId="EC7DD262AB7B463C9017B61A73FA5569">
    <w:name w:val="EC7DD262AB7B463C9017B61A73FA5569"/>
    <w:rsid w:val="00DA7F8A"/>
  </w:style>
  <w:style w:type="paragraph" w:customStyle="1" w:styleId="786C16336DEF4D5EB29DBFD817C160DB">
    <w:name w:val="786C16336DEF4D5EB29DBFD817C160DB"/>
    <w:rsid w:val="00DA7F8A"/>
  </w:style>
  <w:style w:type="paragraph" w:customStyle="1" w:styleId="659BA0D944EC4998800DFDE7F68AB669">
    <w:name w:val="659BA0D944EC4998800DFDE7F68AB669"/>
    <w:rsid w:val="00DA7F8A"/>
  </w:style>
  <w:style w:type="paragraph" w:customStyle="1" w:styleId="8525D84AF4814C9C8DB37D2BCAAEA62E">
    <w:name w:val="8525D84AF4814C9C8DB37D2BCAAEA62E"/>
    <w:rsid w:val="00DA7F8A"/>
  </w:style>
  <w:style w:type="paragraph" w:customStyle="1" w:styleId="C9FEA22258A049449A63828A5FA47B33">
    <w:name w:val="C9FEA22258A049449A63828A5FA47B33"/>
    <w:rsid w:val="00DA7F8A"/>
  </w:style>
  <w:style w:type="paragraph" w:customStyle="1" w:styleId="A4872AA382D24332ADBDCAEE6574FABB">
    <w:name w:val="A4872AA382D24332ADBDCAEE6574FABB"/>
    <w:rsid w:val="00DA7F8A"/>
  </w:style>
  <w:style w:type="paragraph" w:customStyle="1" w:styleId="8F8F0622CC424E1183A276DAEFC123CC">
    <w:name w:val="8F8F0622CC424E1183A276DAEFC123CC"/>
    <w:rsid w:val="00DA7F8A"/>
  </w:style>
  <w:style w:type="paragraph" w:customStyle="1" w:styleId="5C1BFBC63ABC4EDABBB87012CD293787">
    <w:name w:val="5C1BFBC63ABC4EDABBB87012CD293787"/>
    <w:rsid w:val="00DA7F8A"/>
  </w:style>
  <w:style w:type="paragraph" w:customStyle="1" w:styleId="4F7523EFE3274547A780D6F9337F8C0A">
    <w:name w:val="4F7523EFE3274547A780D6F9337F8C0A"/>
    <w:rsid w:val="00DA7F8A"/>
  </w:style>
  <w:style w:type="paragraph" w:customStyle="1" w:styleId="B24EA10922B343EFB992CDD800C5CD53">
    <w:name w:val="B24EA10922B343EFB992CDD800C5CD53"/>
    <w:rsid w:val="00DA7F8A"/>
  </w:style>
  <w:style w:type="paragraph" w:customStyle="1" w:styleId="E0CAC6744F5143A99CC5F96233641E15">
    <w:name w:val="E0CAC6744F5143A99CC5F96233641E15"/>
    <w:rsid w:val="00DA7F8A"/>
  </w:style>
  <w:style w:type="paragraph" w:customStyle="1" w:styleId="D9D13429C85A44E2AB3F9105AF6A71EE">
    <w:name w:val="D9D13429C85A44E2AB3F9105AF6A71EE"/>
    <w:rsid w:val="00DA7F8A"/>
  </w:style>
  <w:style w:type="paragraph" w:customStyle="1" w:styleId="94BC387C22674195ACA18A9ABB53687C">
    <w:name w:val="94BC387C22674195ACA18A9ABB53687C"/>
    <w:rsid w:val="00DA7F8A"/>
  </w:style>
  <w:style w:type="paragraph" w:customStyle="1" w:styleId="3DF6D15046A84D7CB35B2DCCF1ECB51C">
    <w:name w:val="3DF6D15046A84D7CB35B2DCCF1ECB51C"/>
    <w:rsid w:val="00DA7F8A"/>
  </w:style>
  <w:style w:type="paragraph" w:customStyle="1" w:styleId="0E07A1FD64AF457EBB5D53D0B40769DB">
    <w:name w:val="0E07A1FD64AF457EBB5D53D0B40769DB"/>
    <w:rsid w:val="00DA7F8A"/>
  </w:style>
  <w:style w:type="paragraph" w:customStyle="1" w:styleId="782BDA07EF5B4DC8AFD748F6928768A1">
    <w:name w:val="782BDA07EF5B4DC8AFD748F6928768A1"/>
    <w:rsid w:val="00DA7F8A"/>
  </w:style>
  <w:style w:type="paragraph" w:customStyle="1" w:styleId="FC797271D5184CEEB103BB74B6A47DAD">
    <w:name w:val="FC797271D5184CEEB103BB74B6A47DAD"/>
    <w:rsid w:val="00DA7F8A"/>
  </w:style>
  <w:style w:type="paragraph" w:customStyle="1" w:styleId="F8A37072807B4E6CA87D921FAFBE3256">
    <w:name w:val="F8A37072807B4E6CA87D921FAFBE3256"/>
    <w:rsid w:val="00DA7F8A"/>
  </w:style>
  <w:style w:type="paragraph" w:customStyle="1" w:styleId="825AB0A302684A21AEE38E247D3FCBB4">
    <w:name w:val="825AB0A302684A21AEE38E247D3FCBB4"/>
    <w:rsid w:val="00DA7F8A"/>
  </w:style>
  <w:style w:type="paragraph" w:customStyle="1" w:styleId="65EAD82000B8442E8D23CE3EE42364E9">
    <w:name w:val="65EAD82000B8442E8D23CE3EE42364E9"/>
    <w:rsid w:val="00DA7F8A"/>
  </w:style>
  <w:style w:type="paragraph" w:customStyle="1" w:styleId="38F7827AAC114127B1CED620A2363C3F">
    <w:name w:val="38F7827AAC114127B1CED620A2363C3F"/>
    <w:rsid w:val="00DA7F8A"/>
  </w:style>
  <w:style w:type="paragraph" w:customStyle="1" w:styleId="0AA090202A254BB7B07583D516A8B0752">
    <w:name w:val="0AA090202A254BB7B07583D516A8B0752"/>
    <w:rsid w:val="00DA7F8A"/>
    <w:rPr>
      <w:rFonts w:eastAsiaTheme="minorHAnsi"/>
    </w:rPr>
  </w:style>
  <w:style w:type="paragraph" w:customStyle="1" w:styleId="A9EDA2341E7547CDBA7ACD5E81C2BAF71">
    <w:name w:val="A9EDA2341E7547CDBA7ACD5E81C2BAF71"/>
    <w:rsid w:val="00DA7F8A"/>
    <w:rPr>
      <w:rFonts w:eastAsiaTheme="minorHAnsi"/>
    </w:rPr>
  </w:style>
  <w:style w:type="paragraph" w:customStyle="1" w:styleId="F712A76E8E3B4AF58927691A8D25C0B91">
    <w:name w:val="F712A76E8E3B4AF58927691A8D25C0B91"/>
    <w:rsid w:val="00DA7F8A"/>
    <w:rPr>
      <w:rFonts w:eastAsiaTheme="minorHAnsi"/>
    </w:rPr>
  </w:style>
  <w:style w:type="paragraph" w:customStyle="1" w:styleId="88F7EF2CC8FC4A869AEE1031B96DDEBE1">
    <w:name w:val="88F7EF2CC8FC4A869AEE1031B96DDEBE1"/>
    <w:rsid w:val="00DA7F8A"/>
    <w:rPr>
      <w:rFonts w:eastAsiaTheme="minorHAnsi"/>
    </w:rPr>
  </w:style>
  <w:style w:type="paragraph" w:customStyle="1" w:styleId="77016B50E6EA434FB3DC6D93920CA8BB1">
    <w:name w:val="77016B50E6EA434FB3DC6D93920CA8BB1"/>
    <w:rsid w:val="00DA7F8A"/>
    <w:rPr>
      <w:rFonts w:eastAsiaTheme="minorHAnsi"/>
    </w:rPr>
  </w:style>
  <w:style w:type="paragraph" w:customStyle="1" w:styleId="97A3325E67444C3F98ECF6770AE18B821">
    <w:name w:val="97A3325E67444C3F98ECF6770AE18B821"/>
    <w:rsid w:val="00DA7F8A"/>
    <w:rPr>
      <w:rFonts w:eastAsiaTheme="minorHAnsi"/>
    </w:rPr>
  </w:style>
  <w:style w:type="paragraph" w:customStyle="1" w:styleId="0A485F4A4D4B43E0A3A3FA371AB1A8D71">
    <w:name w:val="0A485F4A4D4B43E0A3A3FA371AB1A8D71"/>
    <w:rsid w:val="00DA7F8A"/>
    <w:rPr>
      <w:rFonts w:eastAsiaTheme="minorHAnsi"/>
    </w:rPr>
  </w:style>
  <w:style w:type="paragraph" w:customStyle="1" w:styleId="4B25044DEE0046AA9634BE417E4B33621">
    <w:name w:val="4B25044DEE0046AA9634BE417E4B33621"/>
    <w:rsid w:val="00DA7F8A"/>
    <w:rPr>
      <w:rFonts w:eastAsiaTheme="minorHAnsi"/>
    </w:rPr>
  </w:style>
  <w:style w:type="paragraph" w:customStyle="1" w:styleId="877E84F1AA854B58A1F01AF73F2DCC6F1">
    <w:name w:val="877E84F1AA854B58A1F01AF73F2DCC6F1"/>
    <w:rsid w:val="00DA7F8A"/>
    <w:rPr>
      <w:rFonts w:eastAsiaTheme="minorHAnsi"/>
    </w:rPr>
  </w:style>
  <w:style w:type="paragraph" w:customStyle="1" w:styleId="B35EEFC6DC9842E2B7942E78FC12CC681">
    <w:name w:val="B35EEFC6DC9842E2B7942E78FC12CC681"/>
    <w:rsid w:val="00DA7F8A"/>
    <w:rPr>
      <w:rFonts w:eastAsiaTheme="minorHAnsi"/>
    </w:rPr>
  </w:style>
  <w:style w:type="paragraph" w:customStyle="1" w:styleId="B24EA10922B343EFB992CDD800C5CD531">
    <w:name w:val="B24EA10922B343EFB992CDD800C5CD531"/>
    <w:rsid w:val="00DA7F8A"/>
    <w:rPr>
      <w:rFonts w:eastAsiaTheme="minorHAnsi"/>
    </w:rPr>
  </w:style>
  <w:style w:type="paragraph" w:customStyle="1" w:styleId="E0CAC6744F5143A99CC5F96233641E151">
    <w:name w:val="E0CAC6744F5143A99CC5F96233641E151"/>
    <w:rsid w:val="00DA7F8A"/>
    <w:rPr>
      <w:rFonts w:eastAsiaTheme="minorHAnsi"/>
    </w:rPr>
  </w:style>
  <w:style w:type="paragraph" w:customStyle="1" w:styleId="D9D13429C85A44E2AB3F9105AF6A71EE1">
    <w:name w:val="D9D13429C85A44E2AB3F9105AF6A71EE1"/>
    <w:rsid w:val="00DA7F8A"/>
    <w:rPr>
      <w:rFonts w:eastAsiaTheme="minorHAnsi"/>
    </w:rPr>
  </w:style>
  <w:style w:type="paragraph" w:customStyle="1" w:styleId="94BC387C22674195ACA18A9ABB53687C1">
    <w:name w:val="94BC387C22674195ACA18A9ABB53687C1"/>
    <w:rsid w:val="00DA7F8A"/>
    <w:rPr>
      <w:rFonts w:eastAsiaTheme="minorHAnsi"/>
    </w:rPr>
  </w:style>
  <w:style w:type="paragraph" w:customStyle="1" w:styleId="3DF6D15046A84D7CB35B2DCCF1ECB51C1">
    <w:name w:val="3DF6D15046A84D7CB35B2DCCF1ECB51C1"/>
    <w:rsid w:val="00DA7F8A"/>
    <w:rPr>
      <w:rFonts w:eastAsiaTheme="minorHAnsi"/>
    </w:rPr>
  </w:style>
  <w:style w:type="paragraph" w:customStyle="1" w:styleId="0E07A1FD64AF457EBB5D53D0B40769DB1">
    <w:name w:val="0E07A1FD64AF457EBB5D53D0B40769DB1"/>
    <w:rsid w:val="00DA7F8A"/>
    <w:rPr>
      <w:rFonts w:eastAsiaTheme="minorHAnsi"/>
    </w:rPr>
  </w:style>
  <w:style w:type="paragraph" w:customStyle="1" w:styleId="782BDA07EF5B4DC8AFD748F6928768A11">
    <w:name w:val="782BDA07EF5B4DC8AFD748F6928768A11"/>
    <w:rsid w:val="00DA7F8A"/>
    <w:rPr>
      <w:rFonts w:eastAsiaTheme="minorHAnsi"/>
    </w:rPr>
  </w:style>
  <w:style w:type="paragraph" w:customStyle="1" w:styleId="FC797271D5184CEEB103BB74B6A47DAD1">
    <w:name w:val="FC797271D5184CEEB103BB74B6A47DAD1"/>
    <w:rsid w:val="00DA7F8A"/>
    <w:rPr>
      <w:rFonts w:eastAsiaTheme="minorHAnsi"/>
    </w:rPr>
  </w:style>
  <w:style w:type="paragraph" w:customStyle="1" w:styleId="F8A37072807B4E6CA87D921FAFBE32561">
    <w:name w:val="F8A37072807B4E6CA87D921FAFBE32561"/>
    <w:rsid w:val="00DA7F8A"/>
    <w:rPr>
      <w:rFonts w:eastAsiaTheme="minorHAnsi"/>
    </w:rPr>
  </w:style>
  <w:style w:type="paragraph" w:customStyle="1" w:styleId="825AB0A302684A21AEE38E247D3FCBB41">
    <w:name w:val="825AB0A302684A21AEE38E247D3FCBB41"/>
    <w:rsid w:val="00DA7F8A"/>
    <w:rPr>
      <w:rFonts w:eastAsiaTheme="minorHAnsi"/>
    </w:rPr>
  </w:style>
  <w:style w:type="paragraph" w:customStyle="1" w:styleId="65EAD82000B8442E8D23CE3EE42364E91">
    <w:name w:val="65EAD82000B8442E8D23CE3EE42364E91"/>
    <w:rsid w:val="00DA7F8A"/>
    <w:rPr>
      <w:rFonts w:eastAsiaTheme="minorHAnsi"/>
    </w:rPr>
  </w:style>
  <w:style w:type="paragraph" w:customStyle="1" w:styleId="38F7827AAC114127B1CED620A2363C3F1">
    <w:name w:val="38F7827AAC114127B1CED620A2363C3F1"/>
    <w:rsid w:val="00DA7F8A"/>
    <w:rPr>
      <w:rFonts w:eastAsiaTheme="minorHAnsi"/>
    </w:rPr>
  </w:style>
  <w:style w:type="paragraph" w:customStyle="1" w:styleId="140E604734EA47EB920ABA45A38EE3B1">
    <w:name w:val="140E604734EA47EB920ABA45A38EE3B1"/>
    <w:rsid w:val="00DA7F8A"/>
    <w:rPr>
      <w:rFonts w:eastAsiaTheme="minorHAnsi"/>
    </w:rPr>
  </w:style>
  <w:style w:type="paragraph" w:customStyle="1" w:styleId="648DA571C4B543A9ADFD2A53ECEB11F3">
    <w:name w:val="648DA571C4B543A9ADFD2A53ECEB11F3"/>
    <w:rsid w:val="00DA7F8A"/>
  </w:style>
  <w:style w:type="paragraph" w:customStyle="1" w:styleId="D0C00CC8D46C4732A8BAC03CC0B3A4DE">
    <w:name w:val="D0C00CC8D46C4732A8BAC03CC0B3A4DE"/>
    <w:rsid w:val="00DA7F8A"/>
  </w:style>
  <w:style w:type="paragraph" w:customStyle="1" w:styleId="07A04840882345E9B49060E13DD07CD7">
    <w:name w:val="07A04840882345E9B49060E13DD07CD7"/>
    <w:rsid w:val="00DA7F8A"/>
  </w:style>
  <w:style w:type="paragraph" w:customStyle="1" w:styleId="0AA090202A254BB7B07583D516A8B0753">
    <w:name w:val="0AA090202A254BB7B07583D516A8B0753"/>
    <w:rsid w:val="00DA7F8A"/>
    <w:rPr>
      <w:rFonts w:eastAsiaTheme="minorHAnsi"/>
    </w:rPr>
  </w:style>
  <w:style w:type="paragraph" w:customStyle="1" w:styleId="8CC36AC08E3E4D37951624ADB08E793D">
    <w:name w:val="8CC36AC08E3E4D37951624ADB08E793D"/>
    <w:rsid w:val="00DA7F8A"/>
    <w:rPr>
      <w:rFonts w:eastAsiaTheme="minorHAnsi"/>
    </w:rPr>
  </w:style>
  <w:style w:type="paragraph" w:customStyle="1" w:styleId="BAF0C57312AE4518A9564F335B98FA33">
    <w:name w:val="BAF0C57312AE4518A9564F335B98FA33"/>
    <w:rsid w:val="00DA7F8A"/>
    <w:rPr>
      <w:rFonts w:eastAsiaTheme="minorHAnsi"/>
    </w:rPr>
  </w:style>
  <w:style w:type="paragraph" w:customStyle="1" w:styleId="A9EDA2341E7547CDBA7ACD5E81C2BAF72">
    <w:name w:val="A9EDA2341E7547CDBA7ACD5E81C2BAF72"/>
    <w:rsid w:val="00DA7F8A"/>
    <w:rPr>
      <w:rFonts w:eastAsiaTheme="minorHAnsi"/>
    </w:rPr>
  </w:style>
  <w:style w:type="paragraph" w:customStyle="1" w:styleId="F712A76E8E3B4AF58927691A8D25C0B92">
    <w:name w:val="F712A76E8E3B4AF58927691A8D25C0B92"/>
    <w:rsid w:val="00DA7F8A"/>
    <w:rPr>
      <w:rFonts w:eastAsiaTheme="minorHAnsi"/>
    </w:rPr>
  </w:style>
  <w:style w:type="paragraph" w:customStyle="1" w:styleId="88F7EF2CC8FC4A869AEE1031B96DDEBE2">
    <w:name w:val="88F7EF2CC8FC4A869AEE1031B96DDEBE2"/>
    <w:rsid w:val="00DA7F8A"/>
    <w:rPr>
      <w:rFonts w:eastAsiaTheme="minorHAnsi"/>
    </w:rPr>
  </w:style>
  <w:style w:type="paragraph" w:customStyle="1" w:styleId="77016B50E6EA434FB3DC6D93920CA8BB2">
    <w:name w:val="77016B50E6EA434FB3DC6D93920CA8BB2"/>
    <w:rsid w:val="00DA7F8A"/>
    <w:rPr>
      <w:rFonts w:eastAsiaTheme="minorHAnsi"/>
    </w:rPr>
  </w:style>
  <w:style w:type="paragraph" w:customStyle="1" w:styleId="97A3325E67444C3F98ECF6770AE18B822">
    <w:name w:val="97A3325E67444C3F98ECF6770AE18B822"/>
    <w:rsid w:val="00DA7F8A"/>
    <w:rPr>
      <w:rFonts w:eastAsiaTheme="minorHAnsi"/>
    </w:rPr>
  </w:style>
  <w:style w:type="paragraph" w:customStyle="1" w:styleId="0A485F4A4D4B43E0A3A3FA371AB1A8D72">
    <w:name w:val="0A485F4A4D4B43E0A3A3FA371AB1A8D72"/>
    <w:rsid w:val="00DA7F8A"/>
    <w:rPr>
      <w:rFonts w:eastAsiaTheme="minorHAnsi"/>
    </w:rPr>
  </w:style>
  <w:style w:type="paragraph" w:customStyle="1" w:styleId="4B25044DEE0046AA9634BE417E4B33622">
    <w:name w:val="4B25044DEE0046AA9634BE417E4B33622"/>
    <w:rsid w:val="00DA7F8A"/>
    <w:rPr>
      <w:rFonts w:eastAsiaTheme="minorHAnsi"/>
    </w:rPr>
  </w:style>
  <w:style w:type="paragraph" w:customStyle="1" w:styleId="877E84F1AA854B58A1F01AF73F2DCC6F2">
    <w:name w:val="877E84F1AA854B58A1F01AF73F2DCC6F2"/>
    <w:rsid w:val="00DA7F8A"/>
    <w:rPr>
      <w:rFonts w:eastAsiaTheme="minorHAnsi"/>
    </w:rPr>
  </w:style>
  <w:style w:type="paragraph" w:customStyle="1" w:styleId="B35EEFC6DC9842E2B7942E78FC12CC682">
    <w:name w:val="B35EEFC6DC9842E2B7942E78FC12CC682"/>
    <w:rsid w:val="00DA7F8A"/>
    <w:rPr>
      <w:rFonts w:eastAsiaTheme="minorHAnsi"/>
    </w:rPr>
  </w:style>
  <w:style w:type="paragraph" w:customStyle="1" w:styleId="B24EA10922B343EFB992CDD800C5CD532">
    <w:name w:val="B24EA10922B343EFB992CDD800C5CD532"/>
    <w:rsid w:val="00DA7F8A"/>
    <w:rPr>
      <w:rFonts w:eastAsiaTheme="minorHAnsi"/>
    </w:rPr>
  </w:style>
  <w:style w:type="paragraph" w:customStyle="1" w:styleId="E0CAC6744F5143A99CC5F96233641E152">
    <w:name w:val="E0CAC6744F5143A99CC5F96233641E152"/>
    <w:rsid w:val="00DA7F8A"/>
    <w:rPr>
      <w:rFonts w:eastAsiaTheme="minorHAnsi"/>
    </w:rPr>
  </w:style>
  <w:style w:type="paragraph" w:customStyle="1" w:styleId="D9D13429C85A44E2AB3F9105AF6A71EE2">
    <w:name w:val="D9D13429C85A44E2AB3F9105AF6A71EE2"/>
    <w:rsid w:val="00DA7F8A"/>
    <w:rPr>
      <w:rFonts w:eastAsiaTheme="minorHAnsi"/>
    </w:rPr>
  </w:style>
  <w:style w:type="paragraph" w:customStyle="1" w:styleId="94BC387C22674195ACA18A9ABB53687C2">
    <w:name w:val="94BC387C22674195ACA18A9ABB53687C2"/>
    <w:rsid w:val="00DA7F8A"/>
    <w:rPr>
      <w:rFonts w:eastAsiaTheme="minorHAnsi"/>
    </w:rPr>
  </w:style>
  <w:style w:type="paragraph" w:customStyle="1" w:styleId="3DF6D15046A84D7CB35B2DCCF1ECB51C2">
    <w:name w:val="3DF6D15046A84D7CB35B2DCCF1ECB51C2"/>
    <w:rsid w:val="00DA7F8A"/>
    <w:rPr>
      <w:rFonts w:eastAsiaTheme="minorHAnsi"/>
    </w:rPr>
  </w:style>
  <w:style w:type="paragraph" w:customStyle="1" w:styleId="0E07A1FD64AF457EBB5D53D0B40769DB2">
    <w:name w:val="0E07A1FD64AF457EBB5D53D0B40769DB2"/>
    <w:rsid w:val="00DA7F8A"/>
    <w:rPr>
      <w:rFonts w:eastAsiaTheme="minorHAnsi"/>
    </w:rPr>
  </w:style>
  <w:style w:type="paragraph" w:customStyle="1" w:styleId="782BDA07EF5B4DC8AFD748F6928768A12">
    <w:name w:val="782BDA07EF5B4DC8AFD748F6928768A12"/>
    <w:rsid w:val="00DA7F8A"/>
    <w:rPr>
      <w:rFonts w:eastAsiaTheme="minorHAnsi"/>
    </w:rPr>
  </w:style>
  <w:style w:type="paragraph" w:customStyle="1" w:styleId="FC797271D5184CEEB103BB74B6A47DAD2">
    <w:name w:val="FC797271D5184CEEB103BB74B6A47DAD2"/>
    <w:rsid w:val="00DA7F8A"/>
    <w:rPr>
      <w:rFonts w:eastAsiaTheme="minorHAnsi"/>
    </w:rPr>
  </w:style>
  <w:style w:type="paragraph" w:customStyle="1" w:styleId="F8A37072807B4E6CA87D921FAFBE32562">
    <w:name w:val="F8A37072807B4E6CA87D921FAFBE32562"/>
    <w:rsid w:val="00DA7F8A"/>
    <w:rPr>
      <w:rFonts w:eastAsiaTheme="minorHAnsi"/>
    </w:rPr>
  </w:style>
  <w:style w:type="paragraph" w:customStyle="1" w:styleId="825AB0A302684A21AEE38E247D3FCBB42">
    <w:name w:val="825AB0A302684A21AEE38E247D3FCBB42"/>
    <w:rsid w:val="00DA7F8A"/>
    <w:rPr>
      <w:rFonts w:eastAsiaTheme="minorHAnsi"/>
    </w:rPr>
  </w:style>
  <w:style w:type="paragraph" w:customStyle="1" w:styleId="65EAD82000B8442E8D23CE3EE42364E92">
    <w:name w:val="65EAD82000B8442E8D23CE3EE42364E92"/>
    <w:rsid w:val="00DA7F8A"/>
    <w:rPr>
      <w:rFonts w:eastAsiaTheme="minorHAnsi"/>
    </w:rPr>
  </w:style>
  <w:style w:type="paragraph" w:customStyle="1" w:styleId="38F7827AAC114127B1CED620A2363C3F2">
    <w:name w:val="38F7827AAC114127B1CED620A2363C3F2"/>
    <w:rsid w:val="00DA7F8A"/>
    <w:rPr>
      <w:rFonts w:eastAsiaTheme="minorHAnsi"/>
    </w:rPr>
  </w:style>
  <w:style w:type="paragraph" w:customStyle="1" w:styleId="648DA571C4B543A9ADFD2A53ECEB11F31">
    <w:name w:val="648DA571C4B543A9ADFD2A53ECEB11F31"/>
    <w:rsid w:val="00DA7F8A"/>
    <w:rPr>
      <w:rFonts w:eastAsiaTheme="minorHAnsi"/>
    </w:rPr>
  </w:style>
  <w:style w:type="paragraph" w:customStyle="1" w:styleId="D0C00CC8D46C4732A8BAC03CC0B3A4DE1">
    <w:name w:val="D0C00CC8D46C4732A8BAC03CC0B3A4DE1"/>
    <w:rsid w:val="00DA7F8A"/>
    <w:rPr>
      <w:rFonts w:eastAsiaTheme="minorHAnsi"/>
    </w:rPr>
  </w:style>
  <w:style w:type="paragraph" w:customStyle="1" w:styleId="07A04840882345E9B49060E13DD07CD71">
    <w:name w:val="07A04840882345E9B49060E13DD07CD71"/>
    <w:rsid w:val="00DA7F8A"/>
    <w:rPr>
      <w:rFonts w:eastAsiaTheme="minorHAnsi"/>
    </w:rPr>
  </w:style>
  <w:style w:type="paragraph" w:customStyle="1" w:styleId="140E604734EA47EB920ABA45A38EE3B11">
    <w:name w:val="140E604734EA47EB920ABA45A38EE3B11"/>
    <w:rsid w:val="00DA7F8A"/>
    <w:rPr>
      <w:rFonts w:eastAsiaTheme="minorHAnsi"/>
    </w:rPr>
  </w:style>
  <w:style w:type="paragraph" w:customStyle="1" w:styleId="AAC4049A0ED847E0B8384CB9805DDE0F">
    <w:name w:val="AAC4049A0ED847E0B8384CB9805DDE0F"/>
    <w:rsid w:val="00DA7F8A"/>
  </w:style>
  <w:style w:type="paragraph" w:customStyle="1" w:styleId="FE97AC99A57646669B7808067FE9B627">
    <w:name w:val="FE97AC99A57646669B7808067FE9B627"/>
    <w:rsid w:val="00DA7F8A"/>
  </w:style>
  <w:style w:type="paragraph" w:customStyle="1" w:styleId="197A589869224AF6A73251C235CAD183">
    <w:name w:val="197A589869224AF6A73251C235CAD183"/>
    <w:rsid w:val="00DA7F8A"/>
  </w:style>
  <w:style w:type="paragraph" w:customStyle="1" w:styleId="5A9419139EE245C7B872F859CCE8D3E2">
    <w:name w:val="5A9419139EE245C7B872F859CCE8D3E2"/>
    <w:rsid w:val="00DA7F8A"/>
  </w:style>
  <w:style w:type="paragraph" w:customStyle="1" w:styleId="54BE797A62EA422F86518BDC7557A35B">
    <w:name w:val="54BE797A62EA422F86518BDC7557A35B"/>
    <w:rsid w:val="00DA7F8A"/>
  </w:style>
  <w:style w:type="paragraph" w:customStyle="1" w:styleId="55DF29FFC73042CD9B265D8535D3CE85">
    <w:name w:val="55DF29FFC73042CD9B265D8535D3CE85"/>
    <w:rsid w:val="00DA7F8A"/>
  </w:style>
  <w:style w:type="paragraph" w:customStyle="1" w:styleId="407A7A69A764478BA3D92B0CFCF84D34">
    <w:name w:val="407A7A69A764478BA3D92B0CFCF84D34"/>
    <w:rsid w:val="00DA7F8A"/>
  </w:style>
  <w:style w:type="paragraph" w:customStyle="1" w:styleId="7021F609447A4D5F8677E42D0C7004A8">
    <w:name w:val="7021F609447A4D5F8677E42D0C7004A8"/>
    <w:rsid w:val="00DA7F8A"/>
  </w:style>
  <w:style w:type="paragraph" w:customStyle="1" w:styleId="73D02B85A460448189A285BB7F0C84F1">
    <w:name w:val="73D02B85A460448189A285BB7F0C84F1"/>
    <w:rsid w:val="00DA7F8A"/>
  </w:style>
  <w:style w:type="paragraph" w:customStyle="1" w:styleId="9F83FDCFBE3C41ADA0E644DB2373FDBA">
    <w:name w:val="9F83FDCFBE3C41ADA0E644DB2373FDBA"/>
    <w:rsid w:val="00DA7F8A"/>
  </w:style>
  <w:style w:type="paragraph" w:customStyle="1" w:styleId="D9D157FED14643A8817B5FC56342060F">
    <w:name w:val="D9D157FED14643A8817B5FC56342060F"/>
    <w:rsid w:val="00DA7F8A"/>
  </w:style>
  <w:style w:type="paragraph" w:customStyle="1" w:styleId="CFE3C669F0AC4F288E14B4A3127C825B">
    <w:name w:val="CFE3C669F0AC4F288E14B4A3127C825B"/>
    <w:rsid w:val="00DA7F8A"/>
  </w:style>
  <w:style w:type="paragraph" w:customStyle="1" w:styleId="C9F547EB02584C4F827E5AC013C66AAF">
    <w:name w:val="C9F547EB02584C4F827E5AC013C66AAF"/>
    <w:rsid w:val="00DA7F8A"/>
  </w:style>
  <w:style w:type="paragraph" w:customStyle="1" w:styleId="D4AE54A985C640C799E21D6487A5E61E">
    <w:name w:val="D4AE54A985C640C799E21D6487A5E61E"/>
    <w:rsid w:val="00DA7F8A"/>
  </w:style>
  <w:style w:type="paragraph" w:customStyle="1" w:styleId="D0760BFE9B634656A6AF65192CADDB1A">
    <w:name w:val="D0760BFE9B634656A6AF65192CADDB1A"/>
    <w:rsid w:val="00DA7F8A"/>
  </w:style>
  <w:style w:type="paragraph" w:customStyle="1" w:styleId="72A57A63FACF49EB9BEDF75069765A28">
    <w:name w:val="72A57A63FACF49EB9BEDF75069765A28"/>
    <w:rsid w:val="00DA7F8A"/>
  </w:style>
  <w:style w:type="paragraph" w:customStyle="1" w:styleId="3705A7C7C8A34112BEE730A743825769">
    <w:name w:val="3705A7C7C8A34112BEE730A743825769"/>
    <w:rsid w:val="00DA7F8A"/>
  </w:style>
  <w:style w:type="paragraph" w:customStyle="1" w:styleId="B7C6098B8C5A4B7DBDD9A808B25332DD">
    <w:name w:val="B7C6098B8C5A4B7DBDD9A808B25332DD"/>
    <w:rsid w:val="00DA7F8A"/>
  </w:style>
  <w:style w:type="paragraph" w:customStyle="1" w:styleId="5C30A256BC9543D699969DD608B58B1A">
    <w:name w:val="5C30A256BC9543D699969DD608B58B1A"/>
    <w:rsid w:val="00DA7F8A"/>
  </w:style>
  <w:style w:type="paragraph" w:customStyle="1" w:styleId="716A0842B07B4BD990DAA757B55044FB">
    <w:name w:val="716A0842B07B4BD990DAA757B55044FB"/>
    <w:rsid w:val="00DA7F8A"/>
  </w:style>
  <w:style w:type="paragraph" w:customStyle="1" w:styleId="E5CADC7BB51F4499A0FB48B0063D7F3D">
    <w:name w:val="E5CADC7BB51F4499A0FB48B0063D7F3D"/>
    <w:rsid w:val="00DA7F8A"/>
  </w:style>
  <w:style w:type="paragraph" w:customStyle="1" w:styleId="6DEB2EC82DD0459D91464B2D9076C7C7">
    <w:name w:val="6DEB2EC82DD0459D91464B2D9076C7C7"/>
    <w:rsid w:val="00DA7F8A"/>
  </w:style>
  <w:style w:type="paragraph" w:customStyle="1" w:styleId="E3B3EC62B30F43FDB2D974C7A172B41C">
    <w:name w:val="E3B3EC62B30F43FDB2D974C7A172B41C"/>
    <w:rsid w:val="00DA7F8A"/>
  </w:style>
  <w:style w:type="paragraph" w:customStyle="1" w:styleId="295628D43D1E4D26B398428C8DA0CD1C">
    <w:name w:val="295628D43D1E4D26B398428C8DA0CD1C"/>
    <w:rsid w:val="00DA7F8A"/>
  </w:style>
  <w:style w:type="paragraph" w:customStyle="1" w:styleId="02F4DD8C3E3B4E65B129EC90525CC781">
    <w:name w:val="02F4DD8C3E3B4E65B129EC90525CC781"/>
    <w:rsid w:val="00DA7F8A"/>
  </w:style>
  <w:style w:type="paragraph" w:customStyle="1" w:styleId="6C386F202FBB4009BD85181DFF47CE52">
    <w:name w:val="6C386F202FBB4009BD85181DFF47CE52"/>
    <w:rsid w:val="00DA7F8A"/>
  </w:style>
  <w:style w:type="paragraph" w:customStyle="1" w:styleId="46ED1E0EB18B424893236ECD38266FC0">
    <w:name w:val="46ED1E0EB18B424893236ECD38266FC0"/>
    <w:rsid w:val="00DA7F8A"/>
  </w:style>
  <w:style w:type="paragraph" w:customStyle="1" w:styleId="A9C129F967B74B25A067709FE6F87E85">
    <w:name w:val="A9C129F967B74B25A067709FE6F87E85"/>
    <w:rsid w:val="00DA7F8A"/>
  </w:style>
  <w:style w:type="paragraph" w:customStyle="1" w:styleId="21884CDABE454F0A95957F2CD564E66D">
    <w:name w:val="21884CDABE454F0A95957F2CD564E66D"/>
    <w:rsid w:val="00DA7F8A"/>
  </w:style>
  <w:style w:type="paragraph" w:customStyle="1" w:styleId="6AB65878DD8140ACAE73EAA4DB820378">
    <w:name w:val="6AB65878DD8140ACAE73EAA4DB820378"/>
    <w:rsid w:val="00DA7F8A"/>
  </w:style>
  <w:style w:type="paragraph" w:customStyle="1" w:styleId="94633C73FB4842D09B175A9CD226734C">
    <w:name w:val="94633C73FB4842D09B175A9CD226734C"/>
    <w:rsid w:val="00DA7F8A"/>
  </w:style>
  <w:style w:type="paragraph" w:customStyle="1" w:styleId="0DA373A421844218B14A3D8E8AD1A9E9">
    <w:name w:val="0DA373A421844218B14A3D8E8AD1A9E9"/>
    <w:rsid w:val="00DA7F8A"/>
  </w:style>
  <w:style w:type="paragraph" w:customStyle="1" w:styleId="F19BEC54CDCB41F39C448736CDBAC203">
    <w:name w:val="F19BEC54CDCB41F39C448736CDBAC203"/>
    <w:rsid w:val="00DA7F8A"/>
  </w:style>
  <w:style w:type="paragraph" w:customStyle="1" w:styleId="76026995107D42DA9ABCD13DAB86A726">
    <w:name w:val="76026995107D42DA9ABCD13DAB86A726"/>
    <w:rsid w:val="00DA7F8A"/>
  </w:style>
  <w:style w:type="paragraph" w:customStyle="1" w:styleId="F7A90BE05B6C4820A2FD954BA742A3AE">
    <w:name w:val="F7A90BE05B6C4820A2FD954BA742A3AE"/>
    <w:rsid w:val="00DA7F8A"/>
  </w:style>
  <w:style w:type="paragraph" w:customStyle="1" w:styleId="0F6630A721BB4A5E9F558F2B3099866A">
    <w:name w:val="0F6630A721BB4A5E9F558F2B3099866A"/>
    <w:rsid w:val="00DA7F8A"/>
  </w:style>
  <w:style w:type="paragraph" w:customStyle="1" w:styleId="92E51CEB7EEC48A9BFEEE0837D685BCF">
    <w:name w:val="92E51CEB7EEC48A9BFEEE0837D685BCF"/>
    <w:rsid w:val="00D87079"/>
    <w:rPr>
      <w:rFonts w:eastAsiaTheme="minorHAnsi"/>
    </w:rPr>
  </w:style>
  <w:style w:type="paragraph" w:customStyle="1" w:styleId="0AA090202A254BB7B07583D516A8B0754">
    <w:name w:val="0AA090202A254BB7B07583D516A8B0754"/>
    <w:rsid w:val="00D87079"/>
    <w:rPr>
      <w:rFonts w:eastAsiaTheme="minorHAnsi"/>
    </w:rPr>
  </w:style>
  <w:style w:type="paragraph" w:customStyle="1" w:styleId="8CC36AC08E3E4D37951624ADB08E793D1">
    <w:name w:val="8CC36AC08E3E4D37951624ADB08E793D1"/>
    <w:rsid w:val="00D87079"/>
    <w:rPr>
      <w:rFonts w:eastAsiaTheme="minorHAnsi"/>
    </w:rPr>
  </w:style>
  <w:style w:type="paragraph" w:customStyle="1" w:styleId="BAF0C57312AE4518A9564F335B98FA331">
    <w:name w:val="BAF0C57312AE4518A9564F335B98FA331"/>
    <w:rsid w:val="00D87079"/>
    <w:rPr>
      <w:rFonts w:eastAsiaTheme="minorHAnsi"/>
    </w:rPr>
  </w:style>
  <w:style w:type="paragraph" w:customStyle="1" w:styleId="A9EDA2341E7547CDBA7ACD5E81C2BAF73">
    <w:name w:val="A9EDA2341E7547CDBA7ACD5E81C2BAF73"/>
    <w:rsid w:val="00D87079"/>
    <w:rPr>
      <w:rFonts w:eastAsiaTheme="minorHAnsi"/>
    </w:rPr>
  </w:style>
  <w:style w:type="paragraph" w:customStyle="1" w:styleId="F712A76E8E3B4AF58927691A8D25C0B93">
    <w:name w:val="F712A76E8E3B4AF58927691A8D25C0B93"/>
    <w:rsid w:val="00D87079"/>
    <w:rPr>
      <w:rFonts w:eastAsiaTheme="minorHAnsi"/>
    </w:rPr>
  </w:style>
  <w:style w:type="paragraph" w:customStyle="1" w:styleId="88F7EF2CC8FC4A869AEE1031B96DDEBE3">
    <w:name w:val="88F7EF2CC8FC4A869AEE1031B96DDEBE3"/>
    <w:rsid w:val="00D87079"/>
    <w:rPr>
      <w:rFonts w:eastAsiaTheme="minorHAnsi"/>
    </w:rPr>
  </w:style>
  <w:style w:type="paragraph" w:customStyle="1" w:styleId="77016B50E6EA434FB3DC6D93920CA8BB3">
    <w:name w:val="77016B50E6EA434FB3DC6D93920CA8BB3"/>
    <w:rsid w:val="00D87079"/>
    <w:rPr>
      <w:rFonts w:eastAsiaTheme="minorHAnsi"/>
    </w:rPr>
  </w:style>
  <w:style w:type="paragraph" w:customStyle="1" w:styleId="97A3325E67444C3F98ECF6770AE18B823">
    <w:name w:val="97A3325E67444C3F98ECF6770AE18B823"/>
    <w:rsid w:val="00D87079"/>
    <w:rPr>
      <w:rFonts w:eastAsiaTheme="minorHAnsi"/>
    </w:rPr>
  </w:style>
  <w:style w:type="paragraph" w:customStyle="1" w:styleId="0A485F4A4D4B43E0A3A3FA371AB1A8D73">
    <w:name w:val="0A485F4A4D4B43E0A3A3FA371AB1A8D73"/>
    <w:rsid w:val="00D87079"/>
    <w:rPr>
      <w:rFonts w:eastAsiaTheme="minorHAnsi"/>
    </w:rPr>
  </w:style>
  <w:style w:type="paragraph" w:customStyle="1" w:styleId="4B25044DEE0046AA9634BE417E4B33623">
    <w:name w:val="4B25044DEE0046AA9634BE417E4B33623"/>
    <w:rsid w:val="00D87079"/>
    <w:rPr>
      <w:rFonts w:eastAsiaTheme="minorHAnsi"/>
    </w:rPr>
  </w:style>
  <w:style w:type="paragraph" w:customStyle="1" w:styleId="877E84F1AA854B58A1F01AF73F2DCC6F3">
    <w:name w:val="877E84F1AA854B58A1F01AF73F2DCC6F3"/>
    <w:rsid w:val="00D87079"/>
    <w:rPr>
      <w:rFonts w:eastAsiaTheme="minorHAnsi"/>
    </w:rPr>
  </w:style>
  <w:style w:type="paragraph" w:customStyle="1" w:styleId="6AB65878DD8140ACAE73EAA4DB8203781">
    <w:name w:val="6AB65878DD8140ACAE73EAA4DB8203781"/>
    <w:rsid w:val="00D87079"/>
    <w:rPr>
      <w:rFonts w:eastAsiaTheme="minorHAnsi"/>
    </w:rPr>
  </w:style>
  <w:style w:type="paragraph" w:customStyle="1" w:styleId="94633C73FB4842D09B175A9CD226734C1">
    <w:name w:val="94633C73FB4842D09B175A9CD226734C1"/>
    <w:rsid w:val="00D87079"/>
    <w:rPr>
      <w:rFonts w:eastAsiaTheme="minorHAnsi"/>
    </w:rPr>
  </w:style>
  <w:style w:type="paragraph" w:customStyle="1" w:styleId="0DA373A421844218B14A3D8E8AD1A9E91">
    <w:name w:val="0DA373A421844218B14A3D8E8AD1A9E91"/>
    <w:rsid w:val="00D87079"/>
    <w:rPr>
      <w:rFonts w:eastAsiaTheme="minorHAnsi"/>
    </w:rPr>
  </w:style>
  <w:style w:type="paragraph" w:customStyle="1" w:styleId="F19BEC54CDCB41F39C448736CDBAC2031">
    <w:name w:val="F19BEC54CDCB41F39C448736CDBAC2031"/>
    <w:rsid w:val="00D87079"/>
    <w:rPr>
      <w:rFonts w:eastAsiaTheme="minorHAnsi"/>
    </w:rPr>
  </w:style>
  <w:style w:type="paragraph" w:customStyle="1" w:styleId="76026995107D42DA9ABCD13DAB86A7261">
    <w:name w:val="76026995107D42DA9ABCD13DAB86A7261"/>
    <w:rsid w:val="00D87079"/>
    <w:rPr>
      <w:rFonts w:eastAsiaTheme="minorHAnsi"/>
    </w:rPr>
  </w:style>
  <w:style w:type="paragraph" w:customStyle="1" w:styleId="F7A90BE05B6C4820A2FD954BA742A3AE1">
    <w:name w:val="F7A90BE05B6C4820A2FD954BA742A3AE1"/>
    <w:rsid w:val="00D87079"/>
    <w:rPr>
      <w:rFonts w:eastAsiaTheme="minorHAnsi"/>
    </w:rPr>
  </w:style>
  <w:style w:type="paragraph" w:customStyle="1" w:styleId="0F6630A721BB4A5E9F558F2B3099866A1">
    <w:name w:val="0F6630A721BB4A5E9F558F2B3099866A1"/>
    <w:rsid w:val="00D87079"/>
    <w:rPr>
      <w:rFonts w:eastAsiaTheme="minorHAnsi"/>
    </w:rPr>
  </w:style>
  <w:style w:type="paragraph" w:customStyle="1" w:styleId="E5CADC7BB51F4499A0FB48B0063D7F3D1">
    <w:name w:val="E5CADC7BB51F4499A0FB48B0063D7F3D1"/>
    <w:rsid w:val="00D87079"/>
    <w:rPr>
      <w:rFonts w:eastAsiaTheme="minorHAnsi"/>
    </w:rPr>
  </w:style>
  <w:style w:type="paragraph" w:customStyle="1" w:styleId="6DEB2EC82DD0459D91464B2D9076C7C71">
    <w:name w:val="6DEB2EC82DD0459D91464B2D9076C7C71"/>
    <w:rsid w:val="00D87079"/>
    <w:rPr>
      <w:rFonts w:eastAsiaTheme="minorHAnsi"/>
    </w:rPr>
  </w:style>
  <w:style w:type="paragraph" w:customStyle="1" w:styleId="E3B3EC62B30F43FDB2D974C7A172B41C1">
    <w:name w:val="E3B3EC62B30F43FDB2D974C7A172B41C1"/>
    <w:rsid w:val="00D87079"/>
    <w:rPr>
      <w:rFonts w:eastAsiaTheme="minorHAnsi"/>
    </w:rPr>
  </w:style>
  <w:style w:type="paragraph" w:customStyle="1" w:styleId="295628D43D1E4D26B398428C8DA0CD1C1">
    <w:name w:val="295628D43D1E4D26B398428C8DA0CD1C1"/>
    <w:rsid w:val="00D87079"/>
    <w:rPr>
      <w:rFonts w:eastAsiaTheme="minorHAnsi"/>
    </w:rPr>
  </w:style>
  <w:style w:type="paragraph" w:customStyle="1" w:styleId="02F4DD8C3E3B4E65B129EC90525CC7811">
    <w:name w:val="02F4DD8C3E3B4E65B129EC90525CC7811"/>
    <w:rsid w:val="00D87079"/>
    <w:rPr>
      <w:rFonts w:eastAsiaTheme="minorHAnsi"/>
    </w:rPr>
  </w:style>
  <w:style w:type="paragraph" w:customStyle="1" w:styleId="6C386F202FBB4009BD85181DFF47CE521">
    <w:name w:val="6C386F202FBB4009BD85181DFF47CE521"/>
    <w:rsid w:val="00D87079"/>
    <w:rPr>
      <w:rFonts w:eastAsiaTheme="minorHAnsi"/>
    </w:rPr>
  </w:style>
  <w:style w:type="paragraph" w:customStyle="1" w:styleId="46ED1E0EB18B424893236ECD38266FC01">
    <w:name w:val="46ED1E0EB18B424893236ECD38266FC01"/>
    <w:rsid w:val="00D87079"/>
    <w:rPr>
      <w:rFonts w:eastAsiaTheme="minorHAnsi"/>
    </w:rPr>
  </w:style>
  <w:style w:type="paragraph" w:customStyle="1" w:styleId="A9C129F967B74B25A067709FE6F87E851">
    <w:name w:val="A9C129F967B74B25A067709FE6F87E851"/>
    <w:rsid w:val="00D87079"/>
    <w:rPr>
      <w:rFonts w:eastAsiaTheme="minorHAnsi"/>
    </w:rPr>
  </w:style>
  <w:style w:type="paragraph" w:customStyle="1" w:styleId="21884CDABE454F0A95957F2CD564E66D1">
    <w:name w:val="21884CDABE454F0A95957F2CD564E66D1"/>
    <w:rsid w:val="00D87079"/>
    <w:rPr>
      <w:rFonts w:eastAsiaTheme="minorHAnsi"/>
    </w:rPr>
  </w:style>
  <w:style w:type="paragraph" w:customStyle="1" w:styleId="5A9419139EE245C7B872F859CCE8D3E21">
    <w:name w:val="5A9419139EE245C7B872F859CCE8D3E21"/>
    <w:rsid w:val="00D87079"/>
    <w:rPr>
      <w:rFonts w:eastAsiaTheme="minorHAnsi"/>
    </w:rPr>
  </w:style>
  <w:style w:type="paragraph" w:customStyle="1" w:styleId="92E51CEB7EEC48A9BFEEE0837D685BCF1">
    <w:name w:val="92E51CEB7EEC48A9BFEEE0837D685BCF1"/>
    <w:rsid w:val="00D87079"/>
    <w:rPr>
      <w:rFonts w:eastAsiaTheme="minorHAnsi"/>
    </w:rPr>
  </w:style>
  <w:style w:type="paragraph" w:customStyle="1" w:styleId="0AA090202A254BB7B07583D516A8B0755">
    <w:name w:val="0AA090202A254BB7B07583D516A8B0755"/>
    <w:rsid w:val="00D87079"/>
    <w:rPr>
      <w:rFonts w:eastAsiaTheme="minorHAnsi"/>
    </w:rPr>
  </w:style>
  <w:style w:type="paragraph" w:customStyle="1" w:styleId="8CC36AC08E3E4D37951624ADB08E793D2">
    <w:name w:val="8CC36AC08E3E4D37951624ADB08E793D2"/>
    <w:rsid w:val="00D87079"/>
    <w:rPr>
      <w:rFonts w:eastAsiaTheme="minorHAnsi"/>
    </w:rPr>
  </w:style>
  <w:style w:type="paragraph" w:customStyle="1" w:styleId="BAF0C57312AE4518A9564F335B98FA332">
    <w:name w:val="BAF0C57312AE4518A9564F335B98FA332"/>
    <w:rsid w:val="00D87079"/>
    <w:rPr>
      <w:rFonts w:eastAsiaTheme="minorHAnsi"/>
    </w:rPr>
  </w:style>
  <w:style w:type="paragraph" w:customStyle="1" w:styleId="A9EDA2341E7547CDBA7ACD5E81C2BAF74">
    <w:name w:val="A9EDA2341E7547CDBA7ACD5E81C2BAF74"/>
    <w:rsid w:val="00D87079"/>
    <w:rPr>
      <w:rFonts w:eastAsiaTheme="minorHAnsi"/>
    </w:rPr>
  </w:style>
  <w:style w:type="paragraph" w:customStyle="1" w:styleId="F712A76E8E3B4AF58927691A8D25C0B94">
    <w:name w:val="F712A76E8E3B4AF58927691A8D25C0B94"/>
    <w:rsid w:val="00D87079"/>
    <w:rPr>
      <w:rFonts w:eastAsiaTheme="minorHAnsi"/>
    </w:rPr>
  </w:style>
  <w:style w:type="paragraph" w:customStyle="1" w:styleId="88F7EF2CC8FC4A869AEE1031B96DDEBE4">
    <w:name w:val="88F7EF2CC8FC4A869AEE1031B96DDEBE4"/>
    <w:rsid w:val="00D87079"/>
    <w:rPr>
      <w:rFonts w:eastAsiaTheme="minorHAnsi"/>
    </w:rPr>
  </w:style>
  <w:style w:type="paragraph" w:customStyle="1" w:styleId="77016B50E6EA434FB3DC6D93920CA8BB4">
    <w:name w:val="77016B50E6EA434FB3DC6D93920CA8BB4"/>
    <w:rsid w:val="00D87079"/>
    <w:rPr>
      <w:rFonts w:eastAsiaTheme="minorHAnsi"/>
    </w:rPr>
  </w:style>
  <w:style w:type="paragraph" w:customStyle="1" w:styleId="97A3325E67444C3F98ECF6770AE18B824">
    <w:name w:val="97A3325E67444C3F98ECF6770AE18B824"/>
    <w:rsid w:val="00D87079"/>
    <w:rPr>
      <w:rFonts w:eastAsiaTheme="minorHAnsi"/>
    </w:rPr>
  </w:style>
  <w:style w:type="paragraph" w:customStyle="1" w:styleId="0A485F4A4D4B43E0A3A3FA371AB1A8D74">
    <w:name w:val="0A485F4A4D4B43E0A3A3FA371AB1A8D74"/>
    <w:rsid w:val="00D87079"/>
    <w:rPr>
      <w:rFonts w:eastAsiaTheme="minorHAnsi"/>
    </w:rPr>
  </w:style>
  <w:style w:type="paragraph" w:customStyle="1" w:styleId="4B25044DEE0046AA9634BE417E4B33624">
    <w:name w:val="4B25044DEE0046AA9634BE417E4B33624"/>
    <w:rsid w:val="00D87079"/>
    <w:rPr>
      <w:rFonts w:eastAsiaTheme="minorHAnsi"/>
    </w:rPr>
  </w:style>
  <w:style w:type="paragraph" w:customStyle="1" w:styleId="877E84F1AA854B58A1F01AF73F2DCC6F4">
    <w:name w:val="877E84F1AA854B58A1F01AF73F2DCC6F4"/>
    <w:rsid w:val="00D87079"/>
    <w:rPr>
      <w:rFonts w:eastAsiaTheme="minorHAnsi"/>
    </w:rPr>
  </w:style>
  <w:style w:type="paragraph" w:customStyle="1" w:styleId="6AB65878DD8140ACAE73EAA4DB8203782">
    <w:name w:val="6AB65878DD8140ACAE73EAA4DB8203782"/>
    <w:rsid w:val="00D87079"/>
    <w:rPr>
      <w:rFonts w:eastAsiaTheme="minorHAnsi"/>
    </w:rPr>
  </w:style>
  <w:style w:type="paragraph" w:customStyle="1" w:styleId="94633C73FB4842D09B175A9CD226734C2">
    <w:name w:val="94633C73FB4842D09B175A9CD226734C2"/>
    <w:rsid w:val="00D87079"/>
    <w:rPr>
      <w:rFonts w:eastAsiaTheme="minorHAnsi"/>
    </w:rPr>
  </w:style>
  <w:style w:type="paragraph" w:customStyle="1" w:styleId="0DA373A421844218B14A3D8E8AD1A9E92">
    <w:name w:val="0DA373A421844218B14A3D8E8AD1A9E92"/>
    <w:rsid w:val="00D87079"/>
    <w:rPr>
      <w:rFonts w:eastAsiaTheme="minorHAnsi"/>
    </w:rPr>
  </w:style>
  <w:style w:type="paragraph" w:customStyle="1" w:styleId="F19BEC54CDCB41F39C448736CDBAC2032">
    <w:name w:val="F19BEC54CDCB41F39C448736CDBAC2032"/>
    <w:rsid w:val="00D87079"/>
    <w:rPr>
      <w:rFonts w:eastAsiaTheme="minorHAnsi"/>
    </w:rPr>
  </w:style>
  <w:style w:type="paragraph" w:customStyle="1" w:styleId="76026995107D42DA9ABCD13DAB86A7262">
    <w:name w:val="76026995107D42DA9ABCD13DAB86A7262"/>
    <w:rsid w:val="00D87079"/>
    <w:rPr>
      <w:rFonts w:eastAsiaTheme="minorHAnsi"/>
    </w:rPr>
  </w:style>
  <w:style w:type="paragraph" w:customStyle="1" w:styleId="F7A90BE05B6C4820A2FD954BA742A3AE2">
    <w:name w:val="F7A90BE05B6C4820A2FD954BA742A3AE2"/>
    <w:rsid w:val="00D87079"/>
    <w:rPr>
      <w:rFonts w:eastAsiaTheme="minorHAnsi"/>
    </w:rPr>
  </w:style>
  <w:style w:type="paragraph" w:customStyle="1" w:styleId="0F6630A721BB4A5E9F558F2B3099866A2">
    <w:name w:val="0F6630A721BB4A5E9F558F2B3099866A2"/>
    <w:rsid w:val="00D87079"/>
    <w:rPr>
      <w:rFonts w:eastAsiaTheme="minorHAnsi"/>
    </w:rPr>
  </w:style>
  <w:style w:type="paragraph" w:customStyle="1" w:styleId="E5CADC7BB51F4499A0FB48B0063D7F3D2">
    <w:name w:val="E5CADC7BB51F4499A0FB48B0063D7F3D2"/>
    <w:rsid w:val="00D87079"/>
    <w:rPr>
      <w:rFonts w:eastAsiaTheme="minorHAnsi"/>
    </w:rPr>
  </w:style>
  <w:style w:type="paragraph" w:customStyle="1" w:styleId="6DEB2EC82DD0459D91464B2D9076C7C72">
    <w:name w:val="6DEB2EC82DD0459D91464B2D9076C7C72"/>
    <w:rsid w:val="00D87079"/>
    <w:rPr>
      <w:rFonts w:eastAsiaTheme="minorHAnsi"/>
    </w:rPr>
  </w:style>
  <w:style w:type="paragraph" w:customStyle="1" w:styleId="E3B3EC62B30F43FDB2D974C7A172B41C2">
    <w:name w:val="E3B3EC62B30F43FDB2D974C7A172B41C2"/>
    <w:rsid w:val="00D87079"/>
    <w:rPr>
      <w:rFonts w:eastAsiaTheme="minorHAnsi"/>
    </w:rPr>
  </w:style>
  <w:style w:type="paragraph" w:customStyle="1" w:styleId="295628D43D1E4D26B398428C8DA0CD1C2">
    <w:name w:val="295628D43D1E4D26B398428C8DA0CD1C2"/>
    <w:rsid w:val="00D87079"/>
    <w:rPr>
      <w:rFonts w:eastAsiaTheme="minorHAnsi"/>
    </w:rPr>
  </w:style>
  <w:style w:type="paragraph" w:customStyle="1" w:styleId="02F4DD8C3E3B4E65B129EC90525CC7812">
    <w:name w:val="02F4DD8C3E3B4E65B129EC90525CC7812"/>
    <w:rsid w:val="00D87079"/>
    <w:rPr>
      <w:rFonts w:eastAsiaTheme="minorHAnsi"/>
    </w:rPr>
  </w:style>
  <w:style w:type="paragraph" w:customStyle="1" w:styleId="6C386F202FBB4009BD85181DFF47CE522">
    <w:name w:val="6C386F202FBB4009BD85181DFF47CE522"/>
    <w:rsid w:val="00D87079"/>
    <w:rPr>
      <w:rFonts w:eastAsiaTheme="minorHAnsi"/>
    </w:rPr>
  </w:style>
  <w:style w:type="paragraph" w:customStyle="1" w:styleId="46ED1E0EB18B424893236ECD38266FC02">
    <w:name w:val="46ED1E0EB18B424893236ECD38266FC02"/>
    <w:rsid w:val="00D87079"/>
    <w:rPr>
      <w:rFonts w:eastAsiaTheme="minorHAnsi"/>
    </w:rPr>
  </w:style>
  <w:style w:type="paragraph" w:customStyle="1" w:styleId="A9C129F967B74B25A067709FE6F87E852">
    <w:name w:val="A9C129F967B74B25A067709FE6F87E852"/>
    <w:rsid w:val="00D87079"/>
    <w:rPr>
      <w:rFonts w:eastAsiaTheme="minorHAnsi"/>
    </w:rPr>
  </w:style>
  <w:style w:type="paragraph" w:customStyle="1" w:styleId="21884CDABE454F0A95957F2CD564E66D2">
    <w:name w:val="21884CDABE454F0A95957F2CD564E66D2"/>
    <w:rsid w:val="00D87079"/>
    <w:rPr>
      <w:rFonts w:eastAsiaTheme="minorHAnsi"/>
    </w:rPr>
  </w:style>
  <w:style w:type="paragraph" w:customStyle="1" w:styleId="4BCF51D212D94B04B8A8DFC8482A4D2C">
    <w:name w:val="4BCF51D212D94B04B8A8DFC8482A4D2C"/>
    <w:rsid w:val="00D87079"/>
    <w:rPr>
      <w:rFonts w:eastAsiaTheme="minorHAnsi"/>
    </w:rPr>
  </w:style>
  <w:style w:type="paragraph" w:customStyle="1" w:styleId="5A9419139EE245C7B872F859CCE8D3E22">
    <w:name w:val="5A9419139EE245C7B872F859CCE8D3E22"/>
    <w:rsid w:val="00D87079"/>
    <w:rPr>
      <w:rFonts w:eastAsiaTheme="minorHAnsi"/>
    </w:rPr>
  </w:style>
  <w:style w:type="paragraph" w:customStyle="1" w:styleId="92E51CEB7EEC48A9BFEEE0837D685BCF2">
    <w:name w:val="92E51CEB7EEC48A9BFEEE0837D685BCF2"/>
    <w:rsid w:val="003227B9"/>
    <w:rPr>
      <w:rFonts w:eastAsiaTheme="minorHAnsi"/>
    </w:rPr>
  </w:style>
  <w:style w:type="paragraph" w:customStyle="1" w:styleId="0AA090202A254BB7B07583D516A8B0756">
    <w:name w:val="0AA090202A254BB7B07583D516A8B0756"/>
    <w:rsid w:val="003227B9"/>
    <w:rPr>
      <w:rFonts w:eastAsiaTheme="minorHAnsi"/>
    </w:rPr>
  </w:style>
  <w:style w:type="paragraph" w:customStyle="1" w:styleId="8CC36AC08E3E4D37951624ADB08E793D3">
    <w:name w:val="8CC36AC08E3E4D37951624ADB08E793D3"/>
    <w:rsid w:val="003227B9"/>
    <w:rPr>
      <w:rFonts w:eastAsiaTheme="minorHAnsi"/>
    </w:rPr>
  </w:style>
  <w:style w:type="paragraph" w:customStyle="1" w:styleId="BAF0C57312AE4518A9564F335B98FA333">
    <w:name w:val="BAF0C57312AE4518A9564F335B98FA333"/>
    <w:rsid w:val="003227B9"/>
    <w:rPr>
      <w:rFonts w:eastAsiaTheme="minorHAnsi"/>
    </w:rPr>
  </w:style>
  <w:style w:type="paragraph" w:customStyle="1" w:styleId="A9EDA2341E7547CDBA7ACD5E81C2BAF75">
    <w:name w:val="A9EDA2341E7547CDBA7ACD5E81C2BAF75"/>
    <w:rsid w:val="003227B9"/>
    <w:rPr>
      <w:rFonts w:eastAsiaTheme="minorHAnsi"/>
    </w:rPr>
  </w:style>
  <w:style w:type="paragraph" w:customStyle="1" w:styleId="F712A76E8E3B4AF58927691A8D25C0B95">
    <w:name w:val="F712A76E8E3B4AF58927691A8D25C0B95"/>
    <w:rsid w:val="003227B9"/>
    <w:rPr>
      <w:rFonts w:eastAsiaTheme="minorHAnsi"/>
    </w:rPr>
  </w:style>
  <w:style w:type="paragraph" w:customStyle="1" w:styleId="88F7EF2CC8FC4A869AEE1031B96DDEBE5">
    <w:name w:val="88F7EF2CC8FC4A869AEE1031B96DDEBE5"/>
    <w:rsid w:val="003227B9"/>
    <w:rPr>
      <w:rFonts w:eastAsiaTheme="minorHAnsi"/>
    </w:rPr>
  </w:style>
  <w:style w:type="paragraph" w:customStyle="1" w:styleId="77016B50E6EA434FB3DC6D93920CA8BB5">
    <w:name w:val="77016B50E6EA434FB3DC6D93920CA8BB5"/>
    <w:rsid w:val="003227B9"/>
    <w:rPr>
      <w:rFonts w:eastAsiaTheme="minorHAnsi"/>
    </w:rPr>
  </w:style>
  <w:style w:type="paragraph" w:customStyle="1" w:styleId="97A3325E67444C3F98ECF6770AE18B825">
    <w:name w:val="97A3325E67444C3F98ECF6770AE18B825"/>
    <w:rsid w:val="003227B9"/>
    <w:rPr>
      <w:rFonts w:eastAsiaTheme="minorHAnsi"/>
    </w:rPr>
  </w:style>
  <w:style w:type="paragraph" w:customStyle="1" w:styleId="0A485F4A4D4B43E0A3A3FA371AB1A8D75">
    <w:name w:val="0A485F4A4D4B43E0A3A3FA371AB1A8D75"/>
    <w:rsid w:val="003227B9"/>
    <w:rPr>
      <w:rFonts w:eastAsiaTheme="minorHAnsi"/>
    </w:rPr>
  </w:style>
  <w:style w:type="paragraph" w:customStyle="1" w:styleId="4B25044DEE0046AA9634BE417E4B33625">
    <w:name w:val="4B25044DEE0046AA9634BE417E4B33625"/>
    <w:rsid w:val="003227B9"/>
    <w:rPr>
      <w:rFonts w:eastAsiaTheme="minorHAnsi"/>
    </w:rPr>
  </w:style>
  <w:style w:type="paragraph" w:customStyle="1" w:styleId="877E84F1AA854B58A1F01AF73F2DCC6F5">
    <w:name w:val="877E84F1AA854B58A1F01AF73F2DCC6F5"/>
    <w:rsid w:val="003227B9"/>
    <w:rPr>
      <w:rFonts w:eastAsiaTheme="minorHAnsi"/>
    </w:rPr>
  </w:style>
  <w:style w:type="paragraph" w:customStyle="1" w:styleId="6AB65878DD8140ACAE73EAA4DB8203783">
    <w:name w:val="6AB65878DD8140ACAE73EAA4DB8203783"/>
    <w:rsid w:val="003227B9"/>
    <w:rPr>
      <w:rFonts w:eastAsiaTheme="minorHAnsi"/>
    </w:rPr>
  </w:style>
  <w:style w:type="paragraph" w:customStyle="1" w:styleId="94633C73FB4842D09B175A9CD226734C3">
    <w:name w:val="94633C73FB4842D09B175A9CD226734C3"/>
    <w:rsid w:val="003227B9"/>
    <w:rPr>
      <w:rFonts w:eastAsiaTheme="minorHAnsi"/>
    </w:rPr>
  </w:style>
  <w:style w:type="paragraph" w:customStyle="1" w:styleId="0DA373A421844218B14A3D8E8AD1A9E93">
    <w:name w:val="0DA373A421844218B14A3D8E8AD1A9E93"/>
    <w:rsid w:val="003227B9"/>
    <w:rPr>
      <w:rFonts w:eastAsiaTheme="minorHAnsi"/>
    </w:rPr>
  </w:style>
  <w:style w:type="paragraph" w:customStyle="1" w:styleId="F19BEC54CDCB41F39C448736CDBAC2033">
    <w:name w:val="F19BEC54CDCB41F39C448736CDBAC2033"/>
    <w:rsid w:val="003227B9"/>
    <w:rPr>
      <w:rFonts w:eastAsiaTheme="minorHAnsi"/>
    </w:rPr>
  </w:style>
  <w:style w:type="paragraph" w:customStyle="1" w:styleId="76026995107D42DA9ABCD13DAB86A7263">
    <w:name w:val="76026995107D42DA9ABCD13DAB86A7263"/>
    <w:rsid w:val="003227B9"/>
    <w:rPr>
      <w:rFonts w:eastAsiaTheme="minorHAnsi"/>
    </w:rPr>
  </w:style>
  <w:style w:type="paragraph" w:customStyle="1" w:styleId="F7A90BE05B6C4820A2FD954BA742A3AE3">
    <w:name w:val="F7A90BE05B6C4820A2FD954BA742A3AE3"/>
    <w:rsid w:val="003227B9"/>
    <w:rPr>
      <w:rFonts w:eastAsiaTheme="minorHAnsi"/>
    </w:rPr>
  </w:style>
  <w:style w:type="paragraph" w:customStyle="1" w:styleId="0F6630A721BB4A5E9F558F2B3099866A3">
    <w:name w:val="0F6630A721BB4A5E9F558F2B3099866A3"/>
    <w:rsid w:val="003227B9"/>
    <w:rPr>
      <w:rFonts w:eastAsiaTheme="minorHAnsi"/>
    </w:rPr>
  </w:style>
  <w:style w:type="paragraph" w:customStyle="1" w:styleId="E5CADC7BB51F4499A0FB48B0063D7F3D3">
    <w:name w:val="E5CADC7BB51F4499A0FB48B0063D7F3D3"/>
    <w:rsid w:val="003227B9"/>
    <w:rPr>
      <w:rFonts w:eastAsiaTheme="minorHAnsi"/>
    </w:rPr>
  </w:style>
  <w:style w:type="paragraph" w:customStyle="1" w:styleId="6DEB2EC82DD0459D91464B2D9076C7C73">
    <w:name w:val="6DEB2EC82DD0459D91464B2D9076C7C73"/>
    <w:rsid w:val="003227B9"/>
    <w:rPr>
      <w:rFonts w:eastAsiaTheme="minorHAnsi"/>
    </w:rPr>
  </w:style>
  <w:style w:type="paragraph" w:customStyle="1" w:styleId="E3B3EC62B30F43FDB2D974C7A172B41C3">
    <w:name w:val="E3B3EC62B30F43FDB2D974C7A172B41C3"/>
    <w:rsid w:val="003227B9"/>
    <w:rPr>
      <w:rFonts w:eastAsiaTheme="minorHAnsi"/>
    </w:rPr>
  </w:style>
  <w:style w:type="paragraph" w:customStyle="1" w:styleId="295628D43D1E4D26B398428C8DA0CD1C3">
    <w:name w:val="295628D43D1E4D26B398428C8DA0CD1C3"/>
    <w:rsid w:val="003227B9"/>
    <w:rPr>
      <w:rFonts w:eastAsiaTheme="minorHAnsi"/>
    </w:rPr>
  </w:style>
  <w:style w:type="paragraph" w:customStyle="1" w:styleId="02F4DD8C3E3B4E65B129EC90525CC7813">
    <w:name w:val="02F4DD8C3E3B4E65B129EC90525CC7813"/>
    <w:rsid w:val="003227B9"/>
    <w:rPr>
      <w:rFonts w:eastAsiaTheme="minorHAnsi"/>
    </w:rPr>
  </w:style>
  <w:style w:type="paragraph" w:customStyle="1" w:styleId="6C386F202FBB4009BD85181DFF47CE523">
    <w:name w:val="6C386F202FBB4009BD85181DFF47CE523"/>
    <w:rsid w:val="003227B9"/>
    <w:rPr>
      <w:rFonts w:eastAsiaTheme="minorHAnsi"/>
    </w:rPr>
  </w:style>
  <w:style w:type="paragraph" w:customStyle="1" w:styleId="46ED1E0EB18B424893236ECD38266FC03">
    <w:name w:val="46ED1E0EB18B424893236ECD38266FC03"/>
    <w:rsid w:val="003227B9"/>
    <w:rPr>
      <w:rFonts w:eastAsiaTheme="minorHAnsi"/>
    </w:rPr>
  </w:style>
  <w:style w:type="paragraph" w:customStyle="1" w:styleId="F2E0076638824754BA398DA072A650BC">
    <w:name w:val="F2E0076638824754BA398DA072A650BC"/>
    <w:rsid w:val="003227B9"/>
    <w:rPr>
      <w:rFonts w:eastAsiaTheme="minorHAnsi"/>
    </w:rPr>
  </w:style>
  <w:style w:type="paragraph" w:customStyle="1" w:styleId="4BF5889790B54B0CA1F3B399F719A321">
    <w:name w:val="4BF5889790B54B0CA1F3B399F719A321"/>
    <w:rsid w:val="003227B9"/>
    <w:rPr>
      <w:rFonts w:eastAsiaTheme="minorHAnsi"/>
    </w:rPr>
  </w:style>
  <w:style w:type="paragraph" w:customStyle="1" w:styleId="1E86FF708EDA40DE81D5356E9F3EE891">
    <w:name w:val="1E86FF708EDA40DE81D5356E9F3EE891"/>
    <w:rsid w:val="003227B9"/>
    <w:rPr>
      <w:rFonts w:eastAsiaTheme="minorHAnsi"/>
    </w:rPr>
  </w:style>
  <w:style w:type="paragraph" w:customStyle="1" w:styleId="FCD66232E9B24827AFFD2D3FD2B85C3A">
    <w:name w:val="FCD66232E9B24827AFFD2D3FD2B85C3A"/>
    <w:rsid w:val="003227B9"/>
    <w:rPr>
      <w:rFonts w:eastAsiaTheme="minorHAnsi"/>
    </w:rPr>
  </w:style>
  <w:style w:type="paragraph" w:customStyle="1" w:styleId="BFB61D131B89400E8CAD3A5E0853895C">
    <w:name w:val="BFB61D131B89400E8CAD3A5E0853895C"/>
    <w:rsid w:val="003227B9"/>
  </w:style>
  <w:style w:type="paragraph" w:customStyle="1" w:styleId="92E51CEB7EEC48A9BFEEE0837D685BCF3">
    <w:name w:val="92E51CEB7EEC48A9BFEEE0837D685BCF3"/>
    <w:rsid w:val="003227B9"/>
    <w:rPr>
      <w:rFonts w:eastAsiaTheme="minorHAnsi"/>
    </w:rPr>
  </w:style>
  <w:style w:type="paragraph" w:customStyle="1" w:styleId="0AA090202A254BB7B07583D516A8B0757">
    <w:name w:val="0AA090202A254BB7B07583D516A8B0757"/>
    <w:rsid w:val="003227B9"/>
    <w:rPr>
      <w:rFonts w:eastAsiaTheme="minorHAnsi"/>
    </w:rPr>
  </w:style>
  <w:style w:type="paragraph" w:customStyle="1" w:styleId="8CC36AC08E3E4D37951624ADB08E793D4">
    <w:name w:val="8CC36AC08E3E4D37951624ADB08E793D4"/>
    <w:rsid w:val="003227B9"/>
    <w:rPr>
      <w:rFonts w:eastAsiaTheme="minorHAnsi"/>
    </w:rPr>
  </w:style>
  <w:style w:type="paragraph" w:customStyle="1" w:styleId="BAF0C57312AE4518A9564F335B98FA334">
    <w:name w:val="BAF0C57312AE4518A9564F335B98FA334"/>
    <w:rsid w:val="003227B9"/>
    <w:rPr>
      <w:rFonts w:eastAsiaTheme="minorHAnsi"/>
    </w:rPr>
  </w:style>
  <w:style w:type="paragraph" w:customStyle="1" w:styleId="A9EDA2341E7547CDBA7ACD5E81C2BAF76">
    <w:name w:val="A9EDA2341E7547CDBA7ACD5E81C2BAF76"/>
    <w:rsid w:val="003227B9"/>
    <w:rPr>
      <w:rFonts w:eastAsiaTheme="minorHAnsi"/>
    </w:rPr>
  </w:style>
  <w:style w:type="paragraph" w:customStyle="1" w:styleId="F712A76E8E3B4AF58927691A8D25C0B96">
    <w:name w:val="F712A76E8E3B4AF58927691A8D25C0B96"/>
    <w:rsid w:val="003227B9"/>
    <w:rPr>
      <w:rFonts w:eastAsiaTheme="minorHAnsi"/>
    </w:rPr>
  </w:style>
  <w:style w:type="paragraph" w:customStyle="1" w:styleId="88F7EF2CC8FC4A869AEE1031B96DDEBE6">
    <w:name w:val="88F7EF2CC8FC4A869AEE1031B96DDEBE6"/>
    <w:rsid w:val="003227B9"/>
    <w:rPr>
      <w:rFonts w:eastAsiaTheme="minorHAnsi"/>
    </w:rPr>
  </w:style>
  <w:style w:type="paragraph" w:customStyle="1" w:styleId="77016B50E6EA434FB3DC6D93920CA8BB6">
    <w:name w:val="77016B50E6EA434FB3DC6D93920CA8BB6"/>
    <w:rsid w:val="003227B9"/>
    <w:rPr>
      <w:rFonts w:eastAsiaTheme="minorHAnsi"/>
    </w:rPr>
  </w:style>
  <w:style w:type="paragraph" w:customStyle="1" w:styleId="97A3325E67444C3F98ECF6770AE18B826">
    <w:name w:val="97A3325E67444C3F98ECF6770AE18B826"/>
    <w:rsid w:val="003227B9"/>
    <w:rPr>
      <w:rFonts w:eastAsiaTheme="minorHAnsi"/>
    </w:rPr>
  </w:style>
  <w:style w:type="paragraph" w:customStyle="1" w:styleId="0A485F4A4D4B43E0A3A3FA371AB1A8D76">
    <w:name w:val="0A485F4A4D4B43E0A3A3FA371AB1A8D76"/>
    <w:rsid w:val="003227B9"/>
    <w:rPr>
      <w:rFonts w:eastAsiaTheme="minorHAnsi"/>
    </w:rPr>
  </w:style>
  <w:style w:type="paragraph" w:customStyle="1" w:styleId="4B25044DEE0046AA9634BE417E4B33626">
    <w:name w:val="4B25044DEE0046AA9634BE417E4B33626"/>
    <w:rsid w:val="003227B9"/>
    <w:rPr>
      <w:rFonts w:eastAsiaTheme="minorHAnsi"/>
    </w:rPr>
  </w:style>
  <w:style w:type="paragraph" w:customStyle="1" w:styleId="877E84F1AA854B58A1F01AF73F2DCC6F6">
    <w:name w:val="877E84F1AA854B58A1F01AF73F2DCC6F6"/>
    <w:rsid w:val="003227B9"/>
    <w:rPr>
      <w:rFonts w:eastAsiaTheme="minorHAnsi"/>
    </w:rPr>
  </w:style>
  <w:style w:type="paragraph" w:customStyle="1" w:styleId="6AB65878DD8140ACAE73EAA4DB8203784">
    <w:name w:val="6AB65878DD8140ACAE73EAA4DB8203784"/>
    <w:rsid w:val="003227B9"/>
    <w:rPr>
      <w:rFonts w:eastAsiaTheme="minorHAnsi"/>
    </w:rPr>
  </w:style>
  <w:style w:type="paragraph" w:customStyle="1" w:styleId="94633C73FB4842D09B175A9CD226734C4">
    <w:name w:val="94633C73FB4842D09B175A9CD226734C4"/>
    <w:rsid w:val="003227B9"/>
    <w:rPr>
      <w:rFonts w:eastAsiaTheme="minorHAnsi"/>
    </w:rPr>
  </w:style>
  <w:style w:type="paragraph" w:customStyle="1" w:styleId="0DA373A421844218B14A3D8E8AD1A9E94">
    <w:name w:val="0DA373A421844218B14A3D8E8AD1A9E94"/>
    <w:rsid w:val="003227B9"/>
    <w:rPr>
      <w:rFonts w:eastAsiaTheme="minorHAnsi"/>
    </w:rPr>
  </w:style>
  <w:style w:type="paragraph" w:customStyle="1" w:styleId="F19BEC54CDCB41F39C448736CDBAC2034">
    <w:name w:val="F19BEC54CDCB41F39C448736CDBAC2034"/>
    <w:rsid w:val="003227B9"/>
    <w:rPr>
      <w:rFonts w:eastAsiaTheme="minorHAnsi"/>
    </w:rPr>
  </w:style>
  <w:style w:type="paragraph" w:customStyle="1" w:styleId="76026995107D42DA9ABCD13DAB86A7264">
    <w:name w:val="76026995107D42DA9ABCD13DAB86A7264"/>
    <w:rsid w:val="003227B9"/>
    <w:rPr>
      <w:rFonts w:eastAsiaTheme="minorHAnsi"/>
    </w:rPr>
  </w:style>
  <w:style w:type="paragraph" w:customStyle="1" w:styleId="F7A90BE05B6C4820A2FD954BA742A3AE4">
    <w:name w:val="F7A90BE05B6C4820A2FD954BA742A3AE4"/>
    <w:rsid w:val="003227B9"/>
    <w:rPr>
      <w:rFonts w:eastAsiaTheme="minorHAnsi"/>
    </w:rPr>
  </w:style>
  <w:style w:type="paragraph" w:customStyle="1" w:styleId="0F6630A721BB4A5E9F558F2B3099866A4">
    <w:name w:val="0F6630A721BB4A5E9F558F2B3099866A4"/>
    <w:rsid w:val="003227B9"/>
    <w:rPr>
      <w:rFonts w:eastAsiaTheme="minorHAnsi"/>
    </w:rPr>
  </w:style>
  <w:style w:type="paragraph" w:customStyle="1" w:styleId="E5CADC7BB51F4499A0FB48B0063D7F3D4">
    <w:name w:val="E5CADC7BB51F4499A0FB48B0063D7F3D4"/>
    <w:rsid w:val="003227B9"/>
    <w:rPr>
      <w:rFonts w:eastAsiaTheme="minorHAnsi"/>
    </w:rPr>
  </w:style>
  <w:style w:type="paragraph" w:customStyle="1" w:styleId="6DEB2EC82DD0459D91464B2D9076C7C74">
    <w:name w:val="6DEB2EC82DD0459D91464B2D9076C7C74"/>
    <w:rsid w:val="003227B9"/>
    <w:rPr>
      <w:rFonts w:eastAsiaTheme="minorHAnsi"/>
    </w:rPr>
  </w:style>
  <w:style w:type="paragraph" w:customStyle="1" w:styleId="E3B3EC62B30F43FDB2D974C7A172B41C4">
    <w:name w:val="E3B3EC62B30F43FDB2D974C7A172B41C4"/>
    <w:rsid w:val="003227B9"/>
    <w:rPr>
      <w:rFonts w:eastAsiaTheme="minorHAnsi"/>
    </w:rPr>
  </w:style>
  <w:style w:type="paragraph" w:customStyle="1" w:styleId="295628D43D1E4D26B398428C8DA0CD1C4">
    <w:name w:val="295628D43D1E4D26B398428C8DA0CD1C4"/>
    <w:rsid w:val="003227B9"/>
    <w:rPr>
      <w:rFonts w:eastAsiaTheme="minorHAnsi"/>
    </w:rPr>
  </w:style>
  <w:style w:type="paragraph" w:customStyle="1" w:styleId="02F4DD8C3E3B4E65B129EC90525CC7814">
    <w:name w:val="02F4DD8C3E3B4E65B129EC90525CC7814"/>
    <w:rsid w:val="003227B9"/>
    <w:rPr>
      <w:rFonts w:eastAsiaTheme="minorHAnsi"/>
    </w:rPr>
  </w:style>
  <w:style w:type="paragraph" w:customStyle="1" w:styleId="6C386F202FBB4009BD85181DFF47CE524">
    <w:name w:val="6C386F202FBB4009BD85181DFF47CE524"/>
    <w:rsid w:val="003227B9"/>
    <w:rPr>
      <w:rFonts w:eastAsiaTheme="minorHAnsi"/>
    </w:rPr>
  </w:style>
  <w:style w:type="paragraph" w:customStyle="1" w:styleId="46ED1E0EB18B424893236ECD38266FC04">
    <w:name w:val="46ED1E0EB18B424893236ECD38266FC04"/>
    <w:rsid w:val="003227B9"/>
    <w:rPr>
      <w:rFonts w:eastAsiaTheme="minorHAnsi"/>
    </w:rPr>
  </w:style>
  <w:style w:type="paragraph" w:customStyle="1" w:styleId="F2E0076638824754BA398DA072A650BC1">
    <w:name w:val="F2E0076638824754BA398DA072A650BC1"/>
    <w:rsid w:val="003227B9"/>
    <w:rPr>
      <w:rFonts w:eastAsiaTheme="minorHAnsi"/>
    </w:rPr>
  </w:style>
  <w:style w:type="paragraph" w:customStyle="1" w:styleId="4BF5889790B54B0CA1F3B399F719A3211">
    <w:name w:val="4BF5889790B54B0CA1F3B399F719A3211"/>
    <w:rsid w:val="003227B9"/>
    <w:rPr>
      <w:rFonts w:eastAsiaTheme="minorHAnsi"/>
    </w:rPr>
  </w:style>
  <w:style w:type="paragraph" w:customStyle="1" w:styleId="BFB61D131B89400E8CAD3A5E0853895C1">
    <w:name w:val="BFB61D131B89400E8CAD3A5E0853895C1"/>
    <w:rsid w:val="003227B9"/>
    <w:rPr>
      <w:rFonts w:eastAsiaTheme="minorHAnsi"/>
    </w:rPr>
  </w:style>
  <w:style w:type="paragraph" w:customStyle="1" w:styleId="FCD66232E9B24827AFFD2D3FD2B85C3A1">
    <w:name w:val="FCD66232E9B24827AFFD2D3FD2B85C3A1"/>
    <w:rsid w:val="003227B9"/>
    <w:rPr>
      <w:rFonts w:eastAsiaTheme="minorHAnsi"/>
    </w:rPr>
  </w:style>
  <w:style w:type="paragraph" w:customStyle="1" w:styleId="92E51CEB7EEC48A9BFEEE0837D685BCF4">
    <w:name w:val="92E51CEB7EEC48A9BFEEE0837D685BCF4"/>
    <w:rsid w:val="00E97108"/>
    <w:rPr>
      <w:rFonts w:eastAsiaTheme="minorHAnsi"/>
    </w:rPr>
  </w:style>
  <w:style w:type="paragraph" w:customStyle="1" w:styleId="0AA090202A254BB7B07583D516A8B0758">
    <w:name w:val="0AA090202A254BB7B07583D516A8B0758"/>
    <w:rsid w:val="00E97108"/>
    <w:rPr>
      <w:rFonts w:eastAsiaTheme="minorHAnsi"/>
    </w:rPr>
  </w:style>
  <w:style w:type="paragraph" w:customStyle="1" w:styleId="8CC36AC08E3E4D37951624ADB08E793D5">
    <w:name w:val="8CC36AC08E3E4D37951624ADB08E793D5"/>
    <w:rsid w:val="00E97108"/>
    <w:rPr>
      <w:rFonts w:eastAsiaTheme="minorHAnsi"/>
    </w:rPr>
  </w:style>
  <w:style w:type="paragraph" w:customStyle="1" w:styleId="BAF0C57312AE4518A9564F335B98FA335">
    <w:name w:val="BAF0C57312AE4518A9564F335B98FA335"/>
    <w:rsid w:val="00E97108"/>
    <w:rPr>
      <w:rFonts w:eastAsiaTheme="minorHAnsi"/>
    </w:rPr>
  </w:style>
  <w:style w:type="paragraph" w:customStyle="1" w:styleId="A9EDA2341E7547CDBA7ACD5E81C2BAF77">
    <w:name w:val="A9EDA2341E7547CDBA7ACD5E81C2BAF77"/>
    <w:rsid w:val="00E97108"/>
    <w:rPr>
      <w:rFonts w:eastAsiaTheme="minorHAnsi"/>
    </w:rPr>
  </w:style>
  <w:style w:type="paragraph" w:customStyle="1" w:styleId="F712A76E8E3B4AF58927691A8D25C0B97">
    <w:name w:val="F712A76E8E3B4AF58927691A8D25C0B97"/>
    <w:rsid w:val="00E97108"/>
    <w:rPr>
      <w:rFonts w:eastAsiaTheme="minorHAnsi"/>
    </w:rPr>
  </w:style>
  <w:style w:type="paragraph" w:customStyle="1" w:styleId="88F7EF2CC8FC4A869AEE1031B96DDEBE7">
    <w:name w:val="88F7EF2CC8FC4A869AEE1031B96DDEBE7"/>
    <w:rsid w:val="00E97108"/>
    <w:rPr>
      <w:rFonts w:eastAsiaTheme="minorHAnsi"/>
    </w:rPr>
  </w:style>
  <w:style w:type="paragraph" w:customStyle="1" w:styleId="77016B50E6EA434FB3DC6D93920CA8BB7">
    <w:name w:val="77016B50E6EA434FB3DC6D93920CA8BB7"/>
    <w:rsid w:val="00E97108"/>
    <w:rPr>
      <w:rFonts w:eastAsiaTheme="minorHAnsi"/>
    </w:rPr>
  </w:style>
  <w:style w:type="paragraph" w:customStyle="1" w:styleId="97A3325E67444C3F98ECF6770AE18B827">
    <w:name w:val="97A3325E67444C3F98ECF6770AE18B827"/>
    <w:rsid w:val="00E97108"/>
    <w:rPr>
      <w:rFonts w:eastAsiaTheme="minorHAnsi"/>
    </w:rPr>
  </w:style>
  <w:style w:type="paragraph" w:customStyle="1" w:styleId="0A485F4A4D4B43E0A3A3FA371AB1A8D77">
    <w:name w:val="0A485F4A4D4B43E0A3A3FA371AB1A8D77"/>
    <w:rsid w:val="00E97108"/>
    <w:rPr>
      <w:rFonts w:eastAsiaTheme="minorHAnsi"/>
    </w:rPr>
  </w:style>
  <w:style w:type="paragraph" w:customStyle="1" w:styleId="4B25044DEE0046AA9634BE417E4B33627">
    <w:name w:val="4B25044DEE0046AA9634BE417E4B33627"/>
    <w:rsid w:val="00E97108"/>
    <w:rPr>
      <w:rFonts w:eastAsiaTheme="minorHAnsi"/>
    </w:rPr>
  </w:style>
  <w:style w:type="paragraph" w:customStyle="1" w:styleId="877E84F1AA854B58A1F01AF73F2DCC6F7">
    <w:name w:val="877E84F1AA854B58A1F01AF73F2DCC6F7"/>
    <w:rsid w:val="00E97108"/>
    <w:rPr>
      <w:rFonts w:eastAsiaTheme="minorHAnsi"/>
    </w:rPr>
  </w:style>
  <w:style w:type="paragraph" w:customStyle="1" w:styleId="6AB65878DD8140ACAE73EAA4DB8203785">
    <w:name w:val="6AB65878DD8140ACAE73EAA4DB8203785"/>
    <w:rsid w:val="00E97108"/>
    <w:rPr>
      <w:rFonts w:eastAsiaTheme="minorHAnsi"/>
    </w:rPr>
  </w:style>
  <w:style w:type="paragraph" w:customStyle="1" w:styleId="94633C73FB4842D09B175A9CD226734C5">
    <w:name w:val="94633C73FB4842D09B175A9CD226734C5"/>
    <w:rsid w:val="00E97108"/>
    <w:rPr>
      <w:rFonts w:eastAsiaTheme="minorHAnsi"/>
    </w:rPr>
  </w:style>
  <w:style w:type="paragraph" w:customStyle="1" w:styleId="0DA373A421844218B14A3D8E8AD1A9E95">
    <w:name w:val="0DA373A421844218B14A3D8E8AD1A9E95"/>
    <w:rsid w:val="00E97108"/>
    <w:rPr>
      <w:rFonts w:eastAsiaTheme="minorHAnsi"/>
    </w:rPr>
  </w:style>
  <w:style w:type="paragraph" w:customStyle="1" w:styleId="F19BEC54CDCB41F39C448736CDBAC2035">
    <w:name w:val="F19BEC54CDCB41F39C448736CDBAC2035"/>
    <w:rsid w:val="00E97108"/>
    <w:rPr>
      <w:rFonts w:eastAsiaTheme="minorHAnsi"/>
    </w:rPr>
  </w:style>
  <w:style w:type="paragraph" w:customStyle="1" w:styleId="76026995107D42DA9ABCD13DAB86A7265">
    <w:name w:val="76026995107D42DA9ABCD13DAB86A7265"/>
    <w:rsid w:val="00E97108"/>
    <w:rPr>
      <w:rFonts w:eastAsiaTheme="minorHAnsi"/>
    </w:rPr>
  </w:style>
  <w:style w:type="paragraph" w:customStyle="1" w:styleId="F7A90BE05B6C4820A2FD954BA742A3AE5">
    <w:name w:val="F7A90BE05B6C4820A2FD954BA742A3AE5"/>
    <w:rsid w:val="00E97108"/>
    <w:rPr>
      <w:rFonts w:eastAsiaTheme="minorHAnsi"/>
    </w:rPr>
  </w:style>
  <w:style w:type="paragraph" w:customStyle="1" w:styleId="0F6630A721BB4A5E9F558F2B3099866A5">
    <w:name w:val="0F6630A721BB4A5E9F558F2B3099866A5"/>
    <w:rsid w:val="00E97108"/>
    <w:rPr>
      <w:rFonts w:eastAsiaTheme="minorHAnsi"/>
    </w:rPr>
  </w:style>
  <w:style w:type="paragraph" w:customStyle="1" w:styleId="E5CADC7BB51F4499A0FB48B0063D7F3D5">
    <w:name w:val="E5CADC7BB51F4499A0FB48B0063D7F3D5"/>
    <w:rsid w:val="00E97108"/>
    <w:rPr>
      <w:rFonts w:eastAsiaTheme="minorHAnsi"/>
    </w:rPr>
  </w:style>
  <w:style w:type="paragraph" w:customStyle="1" w:styleId="6DEB2EC82DD0459D91464B2D9076C7C75">
    <w:name w:val="6DEB2EC82DD0459D91464B2D9076C7C75"/>
    <w:rsid w:val="00E97108"/>
    <w:rPr>
      <w:rFonts w:eastAsiaTheme="minorHAnsi"/>
    </w:rPr>
  </w:style>
  <w:style w:type="paragraph" w:customStyle="1" w:styleId="E3B3EC62B30F43FDB2D974C7A172B41C5">
    <w:name w:val="E3B3EC62B30F43FDB2D974C7A172B41C5"/>
    <w:rsid w:val="00E97108"/>
    <w:rPr>
      <w:rFonts w:eastAsiaTheme="minorHAnsi"/>
    </w:rPr>
  </w:style>
  <w:style w:type="paragraph" w:customStyle="1" w:styleId="295628D43D1E4D26B398428C8DA0CD1C5">
    <w:name w:val="295628D43D1E4D26B398428C8DA0CD1C5"/>
    <w:rsid w:val="00E97108"/>
    <w:rPr>
      <w:rFonts w:eastAsiaTheme="minorHAnsi"/>
    </w:rPr>
  </w:style>
  <w:style w:type="paragraph" w:customStyle="1" w:styleId="02F4DD8C3E3B4E65B129EC90525CC7815">
    <w:name w:val="02F4DD8C3E3B4E65B129EC90525CC7815"/>
    <w:rsid w:val="00E97108"/>
    <w:rPr>
      <w:rFonts w:eastAsiaTheme="minorHAnsi"/>
    </w:rPr>
  </w:style>
  <w:style w:type="paragraph" w:customStyle="1" w:styleId="6C386F202FBB4009BD85181DFF47CE525">
    <w:name w:val="6C386F202FBB4009BD85181DFF47CE525"/>
    <w:rsid w:val="00E97108"/>
    <w:rPr>
      <w:rFonts w:eastAsiaTheme="minorHAnsi"/>
    </w:rPr>
  </w:style>
  <w:style w:type="paragraph" w:customStyle="1" w:styleId="46ED1E0EB18B424893236ECD38266FC05">
    <w:name w:val="46ED1E0EB18B424893236ECD38266FC05"/>
    <w:rsid w:val="00E97108"/>
    <w:rPr>
      <w:rFonts w:eastAsiaTheme="minorHAnsi"/>
    </w:rPr>
  </w:style>
  <w:style w:type="paragraph" w:customStyle="1" w:styleId="F2E0076638824754BA398DA072A650BC2">
    <w:name w:val="F2E0076638824754BA398DA072A650BC2"/>
    <w:rsid w:val="00E97108"/>
    <w:rPr>
      <w:rFonts w:eastAsiaTheme="minorHAnsi"/>
    </w:rPr>
  </w:style>
  <w:style w:type="paragraph" w:customStyle="1" w:styleId="4BF5889790B54B0CA1F3B399F719A3212">
    <w:name w:val="4BF5889790B54B0CA1F3B399F719A3212"/>
    <w:rsid w:val="00E97108"/>
    <w:rPr>
      <w:rFonts w:eastAsiaTheme="minorHAnsi"/>
    </w:rPr>
  </w:style>
  <w:style w:type="paragraph" w:customStyle="1" w:styleId="BFB61D131B89400E8CAD3A5E0853895C2">
    <w:name w:val="BFB61D131B89400E8CAD3A5E0853895C2"/>
    <w:rsid w:val="00E97108"/>
    <w:rPr>
      <w:rFonts w:eastAsiaTheme="minorHAnsi"/>
    </w:rPr>
  </w:style>
  <w:style w:type="paragraph" w:customStyle="1" w:styleId="FCD66232E9B24827AFFD2D3FD2B85C3A2">
    <w:name w:val="FCD66232E9B24827AFFD2D3FD2B85C3A2"/>
    <w:rsid w:val="00E9710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108"/>
    <w:rPr>
      <w:color w:val="808080"/>
    </w:rPr>
  </w:style>
  <w:style w:type="paragraph" w:customStyle="1" w:styleId="0AA090202A254BB7B07583D516A8B075">
    <w:name w:val="0AA090202A254BB7B07583D516A8B075"/>
    <w:rsid w:val="00DA7F8A"/>
    <w:rPr>
      <w:rFonts w:eastAsiaTheme="minorHAnsi"/>
    </w:rPr>
  </w:style>
  <w:style w:type="paragraph" w:customStyle="1" w:styleId="0AA090202A254BB7B07583D516A8B0751">
    <w:name w:val="0AA090202A254BB7B07583D516A8B0751"/>
    <w:rsid w:val="00DA7F8A"/>
    <w:rPr>
      <w:rFonts w:eastAsiaTheme="minorHAnsi"/>
    </w:rPr>
  </w:style>
  <w:style w:type="paragraph" w:customStyle="1" w:styleId="696DA7D551C743989C6091B99CCE2325">
    <w:name w:val="696DA7D551C743989C6091B99CCE2325"/>
    <w:rsid w:val="00DA7F8A"/>
    <w:rPr>
      <w:rFonts w:eastAsiaTheme="minorHAnsi"/>
    </w:rPr>
  </w:style>
  <w:style w:type="paragraph" w:customStyle="1" w:styleId="4B25044DEE0046AA9634BE417E4B3362">
    <w:name w:val="4B25044DEE0046AA9634BE417E4B3362"/>
    <w:rsid w:val="00DA7F8A"/>
  </w:style>
  <w:style w:type="paragraph" w:customStyle="1" w:styleId="877E84F1AA854B58A1F01AF73F2DCC6F">
    <w:name w:val="877E84F1AA854B58A1F01AF73F2DCC6F"/>
    <w:rsid w:val="00DA7F8A"/>
  </w:style>
  <w:style w:type="paragraph" w:customStyle="1" w:styleId="97A3325E67444C3F98ECF6770AE18B82">
    <w:name w:val="97A3325E67444C3F98ECF6770AE18B82"/>
    <w:rsid w:val="00DA7F8A"/>
  </w:style>
  <w:style w:type="paragraph" w:customStyle="1" w:styleId="0A485F4A4D4B43E0A3A3FA371AB1A8D7">
    <w:name w:val="0A485F4A4D4B43E0A3A3FA371AB1A8D7"/>
    <w:rsid w:val="00DA7F8A"/>
  </w:style>
  <w:style w:type="paragraph" w:customStyle="1" w:styleId="88F7EF2CC8FC4A869AEE1031B96DDEBE">
    <w:name w:val="88F7EF2CC8FC4A869AEE1031B96DDEBE"/>
    <w:rsid w:val="00DA7F8A"/>
  </w:style>
  <w:style w:type="paragraph" w:customStyle="1" w:styleId="77016B50E6EA434FB3DC6D93920CA8BB">
    <w:name w:val="77016B50E6EA434FB3DC6D93920CA8BB"/>
    <w:rsid w:val="00DA7F8A"/>
  </w:style>
  <w:style w:type="paragraph" w:customStyle="1" w:styleId="A9EDA2341E7547CDBA7ACD5E81C2BAF7">
    <w:name w:val="A9EDA2341E7547CDBA7ACD5E81C2BAF7"/>
    <w:rsid w:val="00DA7F8A"/>
  </w:style>
  <w:style w:type="paragraph" w:customStyle="1" w:styleId="F712A76E8E3B4AF58927691A8D25C0B9">
    <w:name w:val="F712A76E8E3B4AF58927691A8D25C0B9"/>
    <w:rsid w:val="00DA7F8A"/>
  </w:style>
  <w:style w:type="paragraph" w:customStyle="1" w:styleId="002C1E4073844C3FACB35AAE4D37B223">
    <w:name w:val="002C1E4073844C3FACB35AAE4D37B223"/>
    <w:rsid w:val="00DA7F8A"/>
  </w:style>
  <w:style w:type="paragraph" w:customStyle="1" w:styleId="C6D727C118314A748E55E291B8B3FD1A">
    <w:name w:val="C6D727C118314A748E55E291B8B3FD1A"/>
    <w:rsid w:val="00DA7F8A"/>
  </w:style>
  <w:style w:type="paragraph" w:customStyle="1" w:styleId="B3548988961D4ADDB08E3A2A3D7BB79E">
    <w:name w:val="B3548988961D4ADDB08E3A2A3D7BB79E"/>
    <w:rsid w:val="00DA7F8A"/>
  </w:style>
  <w:style w:type="paragraph" w:customStyle="1" w:styleId="CEBC259EE1494252A0C3D8E438E799E9">
    <w:name w:val="CEBC259EE1494252A0C3D8E438E799E9"/>
    <w:rsid w:val="00DA7F8A"/>
  </w:style>
  <w:style w:type="paragraph" w:customStyle="1" w:styleId="5CEA53FBA866454ABA156AED0407F86A">
    <w:name w:val="5CEA53FBA866454ABA156AED0407F86A"/>
    <w:rsid w:val="00DA7F8A"/>
  </w:style>
  <w:style w:type="paragraph" w:customStyle="1" w:styleId="B07D5DF0F98246E283A8C99F22B8A07A">
    <w:name w:val="B07D5DF0F98246E283A8C99F22B8A07A"/>
    <w:rsid w:val="00DA7F8A"/>
  </w:style>
  <w:style w:type="paragraph" w:customStyle="1" w:styleId="F5A6A1F46E184F40B3B09161CE9B126D">
    <w:name w:val="F5A6A1F46E184F40B3B09161CE9B126D"/>
    <w:rsid w:val="00DA7F8A"/>
  </w:style>
  <w:style w:type="paragraph" w:customStyle="1" w:styleId="72674C718EBE4E47ACD296EEEDF011FF">
    <w:name w:val="72674C718EBE4E47ACD296EEEDF011FF"/>
    <w:rsid w:val="00DA7F8A"/>
  </w:style>
  <w:style w:type="paragraph" w:customStyle="1" w:styleId="8DA75907AAE346508A32FDCCFE542062">
    <w:name w:val="8DA75907AAE346508A32FDCCFE542062"/>
    <w:rsid w:val="00DA7F8A"/>
  </w:style>
  <w:style w:type="paragraph" w:customStyle="1" w:styleId="F431106BB8514FF59A836C28FD09247F">
    <w:name w:val="F431106BB8514FF59A836C28FD09247F"/>
    <w:rsid w:val="00DA7F8A"/>
  </w:style>
  <w:style w:type="paragraph" w:customStyle="1" w:styleId="801CC0F9EFB144C281CC9D52F0617361">
    <w:name w:val="801CC0F9EFB144C281CC9D52F0617361"/>
    <w:rsid w:val="00DA7F8A"/>
  </w:style>
  <w:style w:type="paragraph" w:customStyle="1" w:styleId="CB76E47900474AF79B7FEA0D26AC3D8B">
    <w:name w:val="CB76E47900474AF79B7FEA0D26AC3D8B"/>
    <w:rsid w:val="00DA7F8A"/>
  </w:style>
  <w:style w:type="paragraph" w:customStyle="1" w:styleId="B35EEFC6DC9842E2B7942E78FC12CC68">
    <w:name w:val="B35EEFC6DC9842E2B7942E78FC12CC68"/>
    <w:rsid w:val="00DA7F8A"/>
  </w:style>
  <w:style w:type="paragraph" w:customStyle="1" w:styleId="3ACF863D08D446888FEF36D60BDB129A">
    <w:name w:val="3ACF863D08D446888FEF36D60BDB129A"/>
    <w:rsid w:val="00DA7F8A"/>
  </w:style>
  <w:style w:type="paragraph" w:customStyle="1" w:styleId="BC509AB715DF43539AA6C20A8D6DD089">
    <w:name w:val="BC509AB715DF43539AA6C20A8D6DD089"/>
    <w:rsid w:val="00DA7F8A"/>
  </w:style>
  <w:style w:type="paragraph" w:customStyle="1" w:styleId="4922B672FC294413ABF2BBBF289AB36C">
    <w:name w:val="4922B672FC294413ABF2BBBF289AB36C"/>
    <w:rsid w:val="00DA7F8A"/>
  </w:style>
  <w:style w:type="paragraph" w:customStyle="1" w:styleId="881542C535894E558A787F720FD56C4B">
    <w:name w:val="881542C535894E558A787F720FD56C4B"/>
    <w:rsid w:val="00DA7F8A"/>
  </w:style>
  <w:style w:type="paragraph" w:customStyle="1" w:styleId="BBC65DC7C19342E2AEE67EEE13018A4D">
    <w:name w:val="BBC65DC7C19342E2AEE67EEE13018A4D"/>
    <w:rsid w:val="00DA7F8A"/>
  </w:style>
  <w:style w:type="paragraph" w:customStyle="1" w:styleId="46C6B0847AFF4F7A830463C72C5B4B82">
    <w:name w:val="46C6B0847AFF4F7A830463C72C5B4B82"/>
    <w:rsid w:val="00DA7F8A"/>
  </w:style>
  <w:style w:type="paragraph" w:customStyle="1" w:styleId="8003B9C9A4DD498D8B478565EB573631">
    <w:name w:val="8003B9C9A4DD498D8B478565EB573631"/>
    <w:rsid w:val="00DA7F8A"/>
  </w:style>
  <w:style w:type="paragraph" w:customStyle="1" w:styleId="5F29007162554553BFBCA82F20C8D4C8">
    <w:name w:val="5F29007162554553BFBCA82F20C8D4C8"/>
    <w:rsid w:val="00DA7F8A"/>
  </w:style>
  <w:style w:type="paragraph" w:customStyle="1" w:styleId="9B30790F51EC4AC0B09430833FE0EE72">
    <w:name w:val="9B30790F51EC4AC0B09430833FE0EE72"/>
    <w:rsid w:val="00DA7F8A"/>
  </w:style>
  <w:style w:type="paragraph" w:customStyle="1" w:styleId="EC7DD262AB7B463C9017B61A73FA5569">
    <w:name w:val="EC7DD262AB7B463C9017B61A73FA5569"/>
    <w:rsid w:val="00DA7F8A"/>
  </w:style>
  <w:style w:type="paragraph" w:customStyle="1" w:styleId="786C16336DEF4D5EB29DBFD817C160DB">
    <w:name w:val="786C16336DEF4D5EB29DBFD817C160DB"/>
    <w:rsid w:val="00DA7F8A"/>
  </w:style>
  <w:style w:type="paragraph" w:customStyle="1" w:styleId="659BA0D944EC4998800DFDE7F68AB669">
    <w:name w:val="659BA0D944EC4998800DFDE7F68AB669"/>
    <w:rsid w:val="00DA7F8A"/>
  </w:style>
  <w:style w:type="paragraph" w:customStyle="1" w:styleId="8525D84AF4814C9C8DB37D2BCAAEA62E">
    <w:name w:val="8525D84AF4814C9C8DB37D2BCAAEA62E"/>
    <w:rsid w:val="00DA7F8A"/>
  </w:style>
  <w:style w:type="paragraph" w:customStyle="1" w:styleId="C9FEA22258A049449A63828A5FA47B33">
    <w:name w:val="C9FEA22258A049449A63828A5FA47B33"/>
    <w:rsid w:val="00DA7F8A"/>
  </w:style>
  <w:style w:type="paragraph" w:customStyle="1" w:styleId="A4872AA382D24332ADBDCAEE6574FABB">
    <w:name w:val="A4872AA382D24332ADBDCAEE6574FABB"/>
    <w:rsid w:val="00DA7F8A"/>
  </w:style>
  <w:style w:type="paragraph" w:customStyle="1" w:styleId="8F8F0622CC424E1183A276DAEFC123CC">
    <w:name w:val="8F8F0622CC424E1183A276DAEFC123CC"/>
    <w:rsid w:val="00DA7F8A"/>
  </w:style>
  <w:style w:type="paragraph" w:customStyle="1" w:styleId="5C1BFBC63ABC4EDABBB87012CD293787">
    <w:name w:val="5C1BFBC63ABC4EDABBB87012CD293787"/>
    <w:rsid w:val="00DA7F8A"/>
  </w:style>
  <w:style w:type="paragraph" w:customStyle="1" w:styleId="4F7523EFE3274547A780D6F9337F8C0A">
    <w:name w:val="4F7523EFE3274547A780D6F9337F8C0A"/>
    <w:rsid w:val="00DA7F8A"/>
  </w:style>
  <w:style w:type="paragraph" w:customStyle="1" w:styleId="B24EA10922B343EFB992CDD800C5CD53">
    <w:name w:val="B24EA10922B343EFB992CDD800C5CD53"/>
    <w:rsid w:val="00DA7F8A"/>
  </w:style>
  <w:style w:type="paragraph" w:customStyle="1" w:styleId="E0CAC6744F5143A99CC5F96233641E15">
    <w:name w:val="E0CAC6744F5143A99CC5F96233641E15"/>
    <w:rsid w:val="00DA7F8A"/>
  </w:style>
  <w:style w:type="paragraph" w:customStyle="1" w:styleId="D9D13429C85A44E2AB3F9105AF6A71EE">
    <w:name w:val="D9D13429C85A44E2AB3F9105AF6A71EE"/>
    <w:rsid w:val="00DA7F8A"/>
  </w:style>
  <w:style w:type="paragraph" w:customStyle="1" w:styleId="94BC387C22674195ACA18A9ABB53687C">
    <w:name w:val="94BC387C22674195ACA18A9ABB53687C"/>
    <w:rsid w:val="00DA7F8A"/>
  </w:style>
  <w:style w:type="paragraph" w:customStyle="1" w:styleId="3DF6D15046A84D7CB35B2DCCF1ECB51C">
    <w:name w:val="3DF6D15046A84D7CB35B2DCCF1ECB51C"/>
    <w:rsid w:val="00DA7F8A"/>
  </w:style>
  <w:style w:type="paragraph" w:customStyle="1" w:styleId="0E07A1FD64AF457EBB5D53D0B40769DB">
    <w:name w:val="0E07A1FD64AF457EBB5D53D0B40769DB"/>
    <w:rsid w:val="00DA7F8A"/>
  </w:style>
  <w:style w:type="paragraph" w:customStyle="1" w:styleId="782BDA07EF5B4DC8AFD748F6928768A1">
    <w:name w:val="782BDA07EF5B4DC8AFD748F6928768A1"/>
    <w:rsid w:val="00DA7F8A"/>
  </w:style>
  <w:style w:type="paragraph" w:customStyle="1" w:styleId="FC797271D5184CEEB103BB74B6A47DAD">
    <w:name w:val="FC797271D5184CEEB103BB74B6A47DAD"/>
    <w:rsid w:val="00DA7F8A"/>
  </w:style>
  <w:style w:type="paragraph" w:customStyle="1" w:styleId="F8A37072807B4E6CA87D921FAFBE3256">
    <w:name w:val="F8A37072807B4E6CA87D921FAFBE3256"/>
    <w:rsid w:val="00DA7F8A"/>
  </w:style>
  <w:style w:type="paragraph" w:customStyle="1" w:styleId="825AB0A302684A21AEE38E247D3FCBB4">
    <w:name w:val="825AB0A302684A21AEE38E247D3FCBB4"/>
    <w:rsid w:val="00DA7F8A"/>
  </w:style>
  <w:style w:type="paragraph" w:customStyle="1" w:styleId="65EAD82000B8442E8D23CE3EE42364E9">
    <w:name w:val="65EAD82000B8442E8D23CE3EE42364E9"/>
    <w:rsid w:val="00DA7F8A"/>
  </w:style>
  <w:style w:type="paragraph" w:customStyle="1" w:styleId="38F7827AAC114127B1CED620A2363C3F">
    <w:name w:val="38F7827AAC114127B1CED620A2363C3F"/>
    <w:rsid w:val="00DA7F8A"/>
  </w:style>
  <w:style w:type="paragraph" w:customStyle="1" w:styleId="0AA090202A254BB7B07583D516A8B0752">
    <w:name w:val="0AA090202A254BB7B07583D516A8B0752"/>
    <w:rsid w:val="00DA7F8A"/>
    <w:rPr>
      <w:rFonts w:eastAsiaTheme="minorHAnsi"/>
    </w:rPr>
  </w:style>
  <w:style w:type="paragraph" w:customStyle="1" w:styleId="A9EDA2341E7547CDBA7ACD5E81C2BAF71">
    <w:name w:val="A9EDA2341E7547CDBA7ACD5E81C2BAF71"/>
    <w:rsid w:val="00DA7F8A"/>
    <w:rPr>
      <w:rFonts w:eastAsiaTheme="minorHAnsi"/>
    </w:rPr>
  </w:style>
  <w:style w:type="paragraph" w:customStyle="1" w:styleId="F712A76E8E3B4AF58927691A8D25C0B91">
    <w:name w:val="F712A76E8E3B4AF58927691A8D25C0B91"/>
    <w:rsid w:val="00DA7F8A"/>
    <w:rPr>
      <w:rFonts w:eastAsiaTheme="minorHAnsi"/>
    </w:rPr>
  </w:style>
  <w:style w:type="paragraph" w:customStyle="1" w:styleId="88F7EF2CC8FC4A869AEE1031B96DDEBE1">
    <w:name w:val="88F7EF2CC8FC4A869AEE1031B96DDEBE1"/>
    <w:rsid w:val="00DA7F8A"/>
    <w:rPr>
      <w:rFonts w:eastAsiaTheme="minorHAnsi"/>
    </w:rPr>
  </w:style>
  <w:style w:type="paragraph" w:customStyle="1" w:styleId="77016B50E6EA434FB3DC6D93920CA8BB1">
    <w:name w:val="77016B50E6EA434FB3DC6D93920CA8BB1"/>
    <w:rsid w:val="00DA7F8A"/>
    <w:rPr>
      <w:rFonts w:eastAsiaTheme="minorHAnsi"/>
    </w:rPr>
  </w:style>
  <w:style w:type="paragraph" w:customStyle="1" w:styleId="97A3325E67444C3F98ECF6770AE18B821">
    <w:name w:val="97A3325E67444C3F98ECF6770AE18B821"/>
    <w:rsid w:val="00DA7F8A"/>
    <w:rPr>
      <w:rFonts w:eastAsiaTheme="minorHAnsi"/>
    </w:rPr>
  </w:style>
  <w:style w:type="paragraph" w:customStyle="1" w:styleId="0A485F4A4D4B43E0A3A3FA371AB1A8D71">
    <w:name w:val="0A485F4A4D4B43E0A3A3FA371AB1A8D71"/>
    <w:rsid w:val="00DA7F8A"/>
    <w:rPr>
      <w:rFonts w:eastAsiaTheme="minorHAnsi"/>
    </w:rPr>
  </w:style>
  <w:style w:type="paragraph" w:customStyle="1" w:styleId="4B25044DEE0046AA9634BE417E4B33621">
    <w:name w:val="4B25044DEE0046AA9634BE417E4B33621"/>
    <w:rsid w:val="00DA7F8A"/>
    <w:rPr>
      <w:rFonts w:eastAsiaTheme="minorHAnsi"/>
    </w:rPr>
  </w:style>
  <w:style w:type="paragraph" w:customStyle="1" w:styleId="877E84F1AA854B58A1F01AF73F2DCC6F1">
    <w:name w:val="877E84F1AA854B58A1F01AF73F2DCC6F1"/>
    <w:rsid w:val="00DA7F8A"/>
    <w:rPr>
      <w:rFonts w:eastAsiaTheme="minorHAnsi"/>
    </w:rPr>
  </w:style>
  <w:style w:type="paragraph" w:customStyle="1" w:styleId="B35EEFC6DC9842E2B7942E78FC12CC681">
    <w:name w:val="B35EEFC6DC9842E2B7942E78FC12CC681"/>
    <w:rsid w:val="00DA7F8A"/>
    <w:rPr>
      <w:rFonts w:eastAsiaTheme="minorHAnsi"/>
    </w:rPr>
  </w:style>
  <w:style w:type="paragraph" w:customStyle="1" w:styleId="B24EA10922B343EFB992CDD800C5CD531">
    <w:name w:val="B24EA10922B343EFB992CDD800C5CD531"/>
    <w:rsid w:val="00DA7F8A"/>
    <w:rPr>
      <w:rFonts w:eastAsiaTheme="minorHAnsi"/>
    </w:rPr>
  </w:style>
  <w:style w:type="paragraph" w:customStyle="1" w:styleId="E0CAC6744F5143A99CC5F96233641E151">
    <w:name w:val="E0CAC6744F5143A99CC5F96233641E151"/>
    <w:rsid w:val="00DA7F8A"/>
    <w:rPr>
      <w:rFonts w:eastAsiaTheme="minorHAnsi"/>
    </w:rPr>
  </w:style>
  <w:style w:type="paragraph" w:customStyle="1" w:styleId="D9D13429C85A44E2AB3F9105AF6A71EE1">
    <w:name w:val="D9D13429C85A44E2AB3F9105AF6A71EE1"/>
    <w:rsid w:val="00DA7F8A"/>
    <w:rPr>
      <w:rFonts w:eastAsiaTheme="minorHAnsi"/>
    </w:rPr>
  </w:style>
  <w:style w:type="paragraph" w:customStyle="1" w:styleId="94BC387C22674195ACA18A9ABB53687C1">
    <w:name w:val="94BC387C22674195ACA18A9ABB53687C1"/>
    <w:rsid w:val="00DA7F8A"/>
    <w:rPr>
      <w:rFonts w:eastAsiaTheme="minorHAnsi"/>
    </w:rPr>
  </w:style>
  <w:style w:type="paragraph" w:customStyle="1" w:styleId="3DF6D15046A84D7CB35B2DCCF1ECB51C1">
    <w:name w:val="3DF6D15046A84D7CB35B2DCCF1ECB51C1"/>
    <w:rsid w:val="00DA7F8A"/>
    <w:rPr>
      <w:rFonts w:eastAsiaTheme="minorHAnsi"/>
    </w:rPr>
  </w:style>
  <w:style w:type="paragraph" w:customStyle="1" w:styleId="0E07A1FD64AF457EBB5D53D0B40769DB1">
    <w:name w:val="0E07A1FD64AF457EBB5D53D0B40769DB1"/>
    <w:rsid w:val="00DA7F8A"/>
    <w:rPr>
      <w:rFonts w:eastAsiaTheme="minorHAnsi"/>
    </w:rPr>
  </w:style>
  <w:style w:type="paragraph" w:customStyle="1" w:styleId="782BDA07EF5B4DC8AFD748F6928768A11">
    <w:name w:val="782BDA07EF5B4DC8AFD748F6928768A11"/>
    <w:rsid w:val="00DA7F8A"/>
    <w:rPr>
      <w:rFonts w:eastAsiaTheme="minorHAnsi"/>
    </w:rPr>
  </w:style>
  <w:style w:type="paragraph" w:customStyle="1" w:styleId="FC797271D5184CEEB103BB74B6A47DAD1">
    <w:name w:val="FC797271D5184CEEB103BB74B6A47DAD1"/>
    <w:rsid w:val="00DA7F8A"/>
    <w:rPr>
      <w:rFonts w:eastAsiaTheme="minorHAnsi"/>
    </w:rPr>
  </w:style>
  <w:style w:type="paragraph" w:customStyle="1" w:styleId="F8A37072807B4E6CA87D921FAFBE32561">
    <w:name w:val="F8A37072807B4E6CA87D921FAFBE32561"/>
    <w:rsid w:val="00DA7F8A"/>
    <w:rPr>
      <w:rFonts w:eastAsiaTheme="minorHAnsi"/>
    </w:rPr>
  </w:style>
  <w:style w:type="paragraph" w:customStyle="1" w:styleId="825AB0A302684A21AEE38E247D3FCBB41">
    <w:name w:val="825AB0A302684A21AEE38E247D3FCBB41"/>
    <w:rsid w:val="00DA7F8A"/>
    <w:rPr>
      <w:rFonts w:eastAsiaTheme="minorHAnsi"/>
    </w:rPr>
  </w:style>
  <w:style w:type="paragraph" w:customStyle="1" w:styleId="65EAD82000B8442E8D23CE3EE42364E91">
    <w:name w:val="65EAD82000B8442E8D23CE3EE42364E91"/>
    <w:rsid w:val="00DA7F8A"/>
    <w:rPr>
      <w:rFonts w:eastAsiaTheme="minorHAnsi"/>
    </w:rPr>
  </w:style>
  <w:style w:type="paragraph" w:customStyle="1" w:styleId="38F7827AAC114127B1CED620A2363C3F1">
    <w:name w:val="38F7827AAC114127B1CED620A2363C3F1"/>
    <w:rsid w:val="00DA7F8A"/>
    <w:rPr>
      <w:rFonts w:eastAsiaTheme="minorHAnsi"/>
    </w:rPr>
  </w:style>
  <w:style w:type="paragraph" w:customStyle="1" w:styleId="140E604734EA47EB920ABA45A38EE3B1">
    <w:name w:val="140E604734EA47EB920ABA45A38EE3B1"/>
    <w:rsid w:val="00DA7F8A"/>
    <w:rPr>
      <w:rFonts w:eastAsiaTheme="minorHAnsi"/>
    </w:rPr>
  </w:style>
  <w:style w:type="paragraph" w:customStyle="1" w:styleId="648DA571C4B543A9ADFD2A53ECEB11F3">
    <w:name w:val="648DA571C4B543A9ADFD2A53ECEB11F3"/>
    <w:rsid w:val="00DA7F8A"/>
  </w:style>
  <w:style w:type="paragraph" w:customStyle="1" w:styleId="D0C00CC8D46C4732A8BAC03CC0B3A4DE">
    <w:name w:val="D0C00CC8D46C4732A8BAC03CC0B3A4DE"/>
    <w:rsid w:val="00DA7F8A"/>
  </w:style>
  <w:style w:type="paragraph" w:customStyle="1" w:styleId="07A04840882345E9B49060E13DD07CD7">
    <w:name w:val="07A04840882345E9B49060E13DD07CD7"/>
    <w:rsid w:val="00DA7F8A"/>
  </w:style>
  <w:style w:type="paragraph" w:customStyle="1" w:styleId="0AA090202A254BB7B07583D516A8B0753">
    <w:name w:val="0AA090202A254BB7B07583D516A8B0753"/>
    <w:rsid w:val="00DA7F8A"/>
    <w:rPr>
      <w:rFonts w:eastAsiaTheme="minorHAnsi"/>
    </w:rPr>
  </w:style>
  <w:style w:type="paragraph" w:customStyle="1" w:styleId="8CC36AC08E3E4D37951624ADB08E793D">
    <w:name w:val="8CC36AC08E3E4D37951624ADB08E793D"/>
    <w:rsid w:val="00DA7F8A"/>
    <w:rPr>
      <w:rFonts w:eastAsiaTheme="minorHAnsi"/>
    </w:rPr>
  </w:style>
  <w:style w:type="paragraph" w:customStyle="1" w:styleId="BAF0C57312AE4518A9564F335B98FA33">
    <w:name w:val="BAF0C57312AE4518A9564F335B98FA33"/>
    <w:rsid w:val="00DA7F8A"/>
    <w:rPr>
      <w:rFonts w:eastAsiaTheme="minorHAnsi"/>
    </w:rPr>
  </w:style>
  <w:style w:type="paragraph" w:customStyle="1" w:styleId="A9EDA2341E7547CDBA7ACD5E81C2BAF72">
    <w:name w:val="A9EDA2341E7547CDBA7ACD5E81C2BAF72"/>
    <w:rsid w:val="00DA7F8A"/>
    <w:rPr>
      <w:rFonts w:eastAsiaTheme="minorHAnsi"/>
    </w:rPr>
  </w:style>
  <w:style w:type="paragraph" w:customStyle="1" w:styleId="F712A76E8E3B4AF58927691A8D25C0B92">
    <w:name w:val="F712A76E8E3B4AF58927691A8D25C0B92"/>
    <w:rsid w:val="00DA7F8A"/>
    <w:rPr>
      <w:rFonts w:eastAsiaTheme="minorHAnsi"/>
    </w:rPr>
  </w:style>
  <w:style w:type="paragraph" w:customStyle="1" w:styleId="88F7EF2CC8FC4A869AEE1031B96DDEBE2">
    <w:name w:val="88F7EF2CC8FC4A869AEE1031B96DDEBE2"/>
    <w:rsid w:val="00DA7F8A"/>
    <w:rPr>
      <w:rFonts w:eastAsiaTheme="minorHAnsi"/>
    </w:rPr>
  </w:style>
  <w:style w:type="paragraph" w:customStyle="1" w:styleId="77016B50E6EA434FB3DC6D93920CA8BB2">
    <w:name w:val="77016B50E6EA434FB3DC6D93920CA8BB2"/>
    <w:rsid w:val="00DA7F8A"/>
    <w:rPr>
      <w:rFonts w:eastAsiaTheme="minorHAnsi"/>
    </w:rPr>
  </w:style>
  <w:style w:type="paragraph" w:customStyle="1" w:styleId="97A3325E67444C3F98ECF6770AE18B822">
    <w:name w:val="97A3325E67444C3F98ECF6770AE18B822"/>
    <w:rsid w:val="00DA7F8A"/>
    <w:rPr>
      <w:rFonts w:eastAsiaTheme="minorHAnsi"/>
    </w:rPr>
  </w:style>
  <w:style w:type="paragraph" w:customStyle="1" w:styleId="0A485F4A4D4B43E0A3A3FA371AB1A8D72">
    <w:name w:val="0A485F4A4D4B43E0A3A3FA371AB1A8D72"/>
    <w:rsid w:val="00DA7F8A"/>
    <w:rPr>
      <w:rFonts w:eastAsiaTheme="minorHAnsi"/>
    </w:rPr>
  </w:style>
  <w:style w:type="paragraph" w:customStyle="1" w:styleId="4B25044DEE0046AA9634BE417E4B33622">
    <w:name w:val="4B25044DEE0046AA9634BE417E4B33622"/>
    <w:rsid w:val="00DA7F8A"/>
    <w:rPr>
      <w:rFonts w:eastAsiaTheme="minorHAnsi"/>
    </w:rPr>
  </w:style>
  <w:style w:type="paragraph" w:customStyle="1" w:styleId="877E84F1AA854B58A1F01AF73F2DCC6F2">
    <w:name w:val="877E84F1AA854B58A1F01AF73F2DCC6F2"/>
    <w:rsid w:val="00DA7F8A"/>
    <w:rPr>
      <w:rFonts w:eastAsiaTheme="minorHAnsi"/>
    </w:rPr>
  </w:style>
  <w:style w:type="paragraph" w:customStyle="1" w:styleId="B35EEFC6DC9842E2B7942E78FC12CC682">
    <w:name w:val="B35EEFC6DC9842E2B7942E78FC12CC682"/>
    <w:rsid w:val="00DA7F8A"/>
    <w:rPr>
      <w:rFonts w:eastAsiaTheme="minorHAnsi"/>
    </w:rPr>
  </w:style>
  <w:style w:type="paragraph" w:customStyle="1" w:styleId="B24EA10922B343EFB992CDD800C5CD532">
    <w:name w:val="B24EA10922B343EFB992CDD800C5CD532"/>
    <w:rsid w:val="00DA7F8A"/>
    <w:rPr>
      <w:rFonts w:eastAsiaTheme="minorHAnsi"/>
    </w:rPr>
  </w:style>
  <w:style w:type="paragraph" w:customStyle="1" w:styleId="E0CAC6744F5143A99CC5F96233641E152">
    <w:name w:val="E0CAC6744F5143A99CC5F96233641E152"/>
    <w:rsid w:val="00DA7F8A"/>
    <w:rPr>
      <w:rFonts w:eastAsiaTheme="minorHAnsi"/>
    </w:rPr>
  </w:style>
  <w:style w:type="paragraph" w:customStyle="1" w:styleId="D9D13429C85A44E2AB3F9105AF6A71EE2">
    <w:name w:val="D9D13429C85A44E2AB3F9105AF6A71EE2"/>
    <w:rsid w:val="00DA7F8A"/>
    <w:rPr>
      <w:rFonts w:eastAsiaTheme="minorHAnsi"/>
    </w:rPr>
  </w:style>
  <w:style w:type="paragraph" w:customStyle="1" w:styleId="94BC387C22674195ACA18A9ABB53687C2">
    <w:name w:val="94BC387C22674195ACA18A9ABB53687C2"/>
    <w:rsid w:val="00DA7F8A"/>
    <w:rPr>
      <w:rFonts w:eastAsiaTheme="minorHAnsi"/>
    </w:rPr>
  </w:style>
  <w:style w:type="paragraph" w:customStyle="1" w:styleId="3DF6D15046A84D7CB35B2DCCF1ECB51C2">
    <w:name w:val="3DF6D15046A84D7CB35B2DCCF1ECB51C2"/>
    <w:rsid w:val="00DA7F8A"/>
    <w:rPr>
      <w:rFonts w:eastAsiaTheme="minorHAnsi"/>
    </w:rPr>
  </w:style>
  <w:style w:type="paragraph" w:customStyle="1" w:styleId="0E07A1FD64AF457EBB5D53D0B40769DB2">
    <w:name w:val="0E07A1FD64AF457EBB5D53D0B40769DB2"/>
    <w:rsid w:val="00DA7F8A"/>
    <w:rPr>
      <w:rFonts w:eastAsiaTheme="minorHAnsi"/>
    </w:rPr>
  </w:style>
  <w:style w:type="paragraph" w:customStyle="1" w:styleId="782BDA07EF5B4DC8AFD748F6928768A12">
    <w:name w:val="782BDA07EF5B4DC8AFD748F6928768A12"/>
    <w:rsid w:val="00DA7F8A"/>
    <w:rPr>
      <w:rFonts w:eastAsiaTheme="minorHAnsi"/>
    </w:rPr>
  </w:style>
  <w:style w:type="paragraph" w:customStyle="1" w:styleId="FC797271D5184CEEB103BB74B6A47DAD2">
    <w:name w:val="FC797271D5184CEEB103BB74B6A47DAD2"/>
    <w:rsid w:val="00DA7F8A"/>
    <w:rPr>
      <w:rFonts w:eastAsiaTheme="minorHAnsi"/>
    </w:rPr>
  </w:style>
  <w:style w:type="paragraph" w:customStyle="1" w:styleId="F8A37072807B4E6CA87D921FAFBE32562">
    <w:name w:val="F8A37072807B4E6CA87D921FAFBE32562"/>
    <w:rsid w:val="00DA7F8A"/>
    <w:rPr>
      <w:rFonts w:eastAsiaTheme="minorHAnsi"/>
    </w:rPr>
  </w:style>
  <w:style w:type="paragraph" w:customStyle="1" w:styleId="825AB0A302684A21AEE38E247D3FCBB42">
    <w:name w:val="825AB0A302684A21AEE38E247D3FCBB42"/>
    <w:rsid w:val="00DA7F8A"/>
    <w:rPr>
      <w:rFonts w:eastAsiaTheme="minorHAnsi"/>
    </w:rPr>
  </w:style>
  <w:style w:type="paragraph" w:customStyle="1" w:styleId="65EAD82000B8442E8D23CE3EE42364E92">
    <w:name w:val="65EAD82000B8442E8D23CE3EE42364E92"/>
    <w:rsid w:val="00DA7F8A"/>
    <w:rPr>
      <w:rFonts w:eastAsiaTheme="minorHAnsi"/>
    </w:rPr>
  </w:style>
  <w:style w:type="paragraph" w:customStyle="1" w:styleId="38F7827AAC114127B1CED620A2363C3F2">
    <w:name w:val="38F7827AAC114127B1CED620A2363C3F2"/>
    <w:rsid w:val="00DA7F8A"/>
    <w:rPr>
      <w:rFonts w:eastAsiaTheme="minorHAnsi"/>
    </w:rPr>
  </w:style>
  <w:style w:type="paragraph" w:customStyle="1" w:styleId="648DA571C4B543A9ADFD2A53ECEB11F31">
    <w:name w:val="648DA571C4B543A9ADFD2A53ECEB11F31"/>
    <w:rsid w:val="00DA7F8A"/>
    <w:rPr>
      <w:rFonts w:eastAsiaTheme="minorHAnsi"/>
    </w:rPr>
  </w:style>
  <w:style w:type="paragraph" w:customStyle="1" w:styleId="D0C00CC8D46C4732A8BAC03CC0B3A4DE1">
    <w:name w:val="D0C00CC8D46C4732A8BAC03CC0B3A4DE1"/>
    <w:rsid w:val="00DA7F8A"/>
    <w:rPr>
      <w:rFonts w:eastAsiaTheme="minorHAnsi"/>
    </w:rPr>
  </w:style>
  <w:style w:type="paragraph" w:customStyle="1" w:styleId="07A04840882345E9B49060E13DD07CD71">
    <w:name w:val="07A04840882345E9B49060E13DD07CD71"/>
    <w:rsid w:val="00DA7F8A"/>
    <w:rPr>
      <w:rFonts w:eastAsiaTheme="minorHAnsi"/>
    </w:rPr>
  </w:style>
  <w:style w:type="paragraph" w:customStyle="1" w:styleId="140E604734EA47EB920ABA45A38EE3B11">
    <w:name w:val="140E604734EA47EB920ABA45A38EE3B11"/>
    <w:rsid w:val="00DA7F8A"/>
    <w:rPr>
      <w:rFonts w:eastAsiaTheme="minorHAnsi"/>
    </w:rPr>
  </w:style>
  <w:style w:type="paragraph" w:customStyle="1" w:styleId="AAC4049A0ED847E0B8384CB9805DDE0F">
    <w:name w:val="AAC4049A0ED847E0B8384CB9805DDE0F"/>
    <w:rsid w:val="00DA7F8A"/>
  </w:style>
  <w:style w:type="paragraph" w:customStyle="1" w:styleId="FE97AC99A57646669B7808067FE9B627">
    <w:name w:val="FE97AC99A57646669B7808067FE9B627"/>
    <w:rsid w:val="00DA7F8A"/>
  </w:style>
  <w:style w:type="paragraph" w:customStyle="1" w:styleId="197A589869224AF6A73251C235CAD183">
    <w:name w:val="197A589869224AF6A73251C235CAD183"/>
    <w:rsid w:val="00DA7F8A"/>
  </w:style>
  <w:style w:type="paragraph" w:customStyle="1" w:styleId="5A9419139EE245C7B872F859CCE8D3E2">
    <w:name w:val="5A9419139EE245C7B872F859CCE8D3E2"/>
    <w:rsid w:val="00DA7F8A"/>
  </w:style>
  <w:style w:type="paragraph" w:customStyle="1" w:styleId="54BE797A62EA422F86518BDC7557A35B">
    <w:name w:val="54BE797A62EA422F86518BDC7557A35B"/>
    <w:rsid w:val="00DA7F8A"/>
  </w:style>
  <w:style w:type="paragraph" w:customStyle="1" w:styleId="55DF29FFC73042CD9B265D8535D3CE85">
    <w:name w:val="55DF29FFC73042CD9B265D8535D3CE85"/>
    <w:rsid w:val="00DA7F8A"/>
  </w:style>
  <w:style w:type="paragraph" w:customStyle="1" w:styleId="407A7A69A764478BA3D92B0CFCF84D34">
    <w:name w:val="407A7A69A764478BA3D92B0CFCF84D34"/>
    <w:rsid w:val="00DA7F8A"/>
  </w:style>
  <w:style w:type="paragraph" w:customStyle="1" w:styleId="7021F609447A4D5F8677E42D0C7004A8">
    <w:name w:val="7021F609447A4D5F8677E42D0C7004A8"/>
    <w:rsid w:val="00DA7F8A"/>
  </w:style>
  <w:style w:type="paragraph" w:customStyle="1" w:styleId="73D02B85A460448189A285BB7F0C84F1">
    <w:name w:val="73D02B85A460448189A285BB7F0C84F1"/>
    <w:rsid w:val="00DA7F8A"/>
  </w:style>
  <w:style w:type="paragraph" w:customStyle="1" w:styleId="9F83FDCFBE3C41ADA0E644DB2373FDBA">
    <w:name w:val="9F83FDCFBE3C41ADA0E644DB2373FDBA"/>
    <w:rsid w:val="00DA7F8A"/>
  </w:style>
  <w:style w:type="paragraph" w:customStyle="1" w:styleId="D9D157FED14643A8817B5FC56342060F">
    <w:name w:val="D9D157FED14643A8817B5FC56342060F"/>
    <w:rsid w:val="00DA7F8A"/>
  </w:style>
  <w:style w:type="paragraph" w:customStyle="1" w:styleId="CFE3C669F0AC4F288E14B4A3127C825B">
    <w:name w:val="CFE3C669F0AC4F288E14B4A3127C825B"/>
    <w:rsid w:val="00DA7F8A"/>
  </w:style>
  <w:style w:type="paragraph" w:customStyle="1" w:styleId="C9F547EB02584C4F827E5AC013C66AAF">
    <w:name w:val="C9F547EB02584C4F827E5AC013C66AAF"/>
    <w:rsid w:val="00DA7F8A"/>
  </w:style>
  <w:style w:type="paragraph" w:customStyle="1" w:styleId="D4AE54A985C640C799E21D6487A5E61E">
    <w:name w:val="D4AE54A985C640C799E21D6487A5E61E"/>
    <w:rsid w:val="00DA7F8A"/>
  </w:style>
  <w:style w:type="paragraph" w:customStyle="1" w:styleId="D0760BFE9B634656A6AF65192CADDB1A">
    <w:name w:val="D0760BFE9B634656A6AF65192CADDB1A"/>
    <w:rsid w:val="00DA7F8A"/>
  </w:style>
  <w:style w:type="paragraph" w:customStyle="1" w:styleId="72A57A63FACF49EB9BEDF75069765A28">
    <w:name w:val="72A57A63FACF49EB9BEDF75069765A28"/>
    <w:rsid w:val="00DA7F8A"/>
  </w:style>
  <w:style w:type="paragraph" w:customStyle="1" w:styleId="3705A7C7C8A34112BEE730A743825769">
    <w:name w:val="3705A7C7C8A34112BEE730A743825769"/>
    <w:rsid w:val="00DA7F8A"/>
  </w:style>
  <w:style w:type="paragraph" w:customStyle="1" w:styleId="B7C6098B8C5A4B7DBDD9A808B25332DD">
    <w:name w:val="B7C6098B8C5A4B7DBDD9A808B25332DD"/>
    <w:rsid w:val="00DA7F8A"/>
  </w:style>
  <w:style w:type="paragraph" w:customStyle="1" w:styleId="5C30A256BC9543D699969DD608B58B1A">
    <w:name w:val="5C30A256BC9543D699969DD608B58B1A"/>
    <w:rsid w:val="00DA7F8A"/>
  </w:style>
  <w:style w:type="paragraph" w:customStyle="1" w:styleId="716A0842B07B4BD990DAA757B55044FB">
    <w:name w:val="716A0842B07B4BD990DAA757B55044FB"/>
    <w:rsid w:val="00DA7F8A"/>
  </w:style>
  <w:style w:type="paragraph" w:customStyle="1" w:styleId="E5CADC7BB51F4499A0FB48B0063D7F3D">
    <w:name w:val="E5CADC7BB51F4499A0FB48B0063D7F3D"/>
    <w:rsid w:val="00DA7F8A"/>
  </w:style>
  <w:style w:type="paragraph" w:customStyle="1" w:styleId="6DEB2EC82DD0459D91464B2D9076C7C7">
    <w:name w:val="6DEB2EC82DD0459D91464B2D9076C7C7"/>
    <w:rsid w:val="00DA7F8A"/>
  </w:style>
  <w:style w:type="paragraph" w:customStyle="1" w:styleId="E3B3EC62B30F43FDB2D974C7A172B41C">
    <w:name w:val="E3B3EC62B30F43FDB2D974C7A172B41C"/>
    <w:rsid w:val="00DA7F8A"/>
  </w:style>
  <w:style w:type="paragraph" w:customStyle="1" w:styleId="295628D43D1E4D26B398428C8DA0CD1C">
    <w:name w:val="295628D43D1E4D26B398428C8DA0CD1C"/>
    <w:rsid w:val="00DA7F8A"/>
  </w:style>
  <w:style w:type="paragraph" w:customStyle="1" w:styleId="02F4DD8C3E3B4E65B129EC90525CC781">
    <w:name w:val="02F4DD8C3E3B4E65B129EC90525CC781"/>
    <w:rsid w:val="00DA7F8A"/>
  </w:style>
  <w:style w:type="paragraph" w:customStyle="1" w:styleId="6C386F202FBB4009BD85181DFF47CE52">
    <w:name w:val="6C386F202FBB4009BD85181DFF47CE52"/>
    <w:rsid w:val="00DA7F8A"/>
  </w:style>
  <w:style w:type="paragraph" w:customStyle="1" w:styleId="46ED1E0EB18B424893236ECD38266FC0">
    <w:name w:val="46ED1E0EB18B424893236ECD38266FC0"/>
    <w:rsid w:val="00DA7F8A"/>
  </w:style>
  <w:style w:type="paragraph" w:customStyle="1" w:styleId="A9C129F967B74B25A067709FE6F87E85">
    <w:name w:val="A9C129F967B74B25A067709FE6F87E85"/>
    <w:rsid w:val="00DA7F8A"/>
  </w:style>
  <w:style w:type="paragraph" w:customStyle="1" w:styleId="21884CDABE454F0A95957F2CD564E66D">
    <w:name w:val="21884CDABE454F0A95957F2CD564E66D"/>
    <w:rsid w:val="00DA7F8A"/>
  </w:style>
  <w:style w:type="paragraph" w:customStyle="1" w:styleId="6AB65878DD8140ACAE73EAA4DB820378">
    <w:name w:val="6AB65878DD8140ACAE73EAA4DB820378"/>
    <w:rsid w:val="00DA7F8A"/>
  </w:style>
  <w:style w:type="paragraph" w:customStyle="1" w:styleId="94633C73FB4842D09B175A9CD226734C">
    <w:name w:val="94633C73FB4842D09B175A9CD226734C"/>
    <w:rsid w:val="00DA7F8A"/>
  </w:style>
  <w:style w:type="paragraph" w:customStyle="1" w:styleId="0DA373A421844218B14A3D8E8AD1A9E9">
    <w:name w:val="0DA373A421844218B14A3D8E8AD1A9E9"/>
    <w:rsid w:val="00DA7F8A"/>
  </w:style>
  <w:style w:type="paragraph" w:customStyle="1" w:styleId="F19BEC54CDCB41F39C448736CDBAC203">
    <w:name w:val="F19BEC54CDCB41F39C448736CDBAC203"/>
    <w:rsid w:val="00DA7F8A"/>
  </w:style>
  <w:style w:type="paragraph" w:customStyle="1" w:styleId="76026995107D42DA9ABCD13DAB86A726">
    <w:name w:val="76026995107D42DA9ABCD13DAB86A726"/>
    <w:rsid w:val="00DA7F8A"/>
  </w:style>
  <w:style w:type="paragraph" w:customStyle="1" w:styleId="F7A90BE05B6C4820A2FD954BA742A3AE">
    <w:name w:val="F7A90BE05B6C4820A2FD954BA742A3AE"/>
    <w:rsid w:val="00DA7F8A"/>
  </w:style>
  <w:style w:type="paragraph" w:customStyle="1" w:styleId="0F6630A721BB4A5E9F558F2B3099866A">
    <w:name w:val="0F6630A721BB4A5E9F558F2B3099866A"/>
    <w:rsid w:val="00DA7F8A"/>
  </w:style>
  <w:style w:type="paragraph" w:customStyle="1" w:styleId="92E51CEB7EEC48A9BFEEE0837D685BCF">
    <w:name w:val="92E51CEB7EEC48A9BFEEE0837D685BCF"/>
    <w:rsid w:val="00D87079"/>
    <w:rPr>
      <w:rFonts w:eastAsiaTheme="minorHAnsi"/>
    </w:rPr>
  </w:style>
  <w:style w:type="paragraph" w:customStyle="1" w:styleId="0AA090202A254BB7B07583D516A8B0754">
    <w:name w:val="0AA090202A254BB7B07583D516A8B0754"/>
    <w:rsid w:val="00D87079"/>
    <w:rPr>
      <w:rFonts w:eastAsiaTheme="minorHAnsi"/>
    </w:rPr>
  </w:style>
  <w:style w:type="paragraph" w:customStyle="1" w:styleId="8CC36AC08E3E4D37951624ADB08E793D1">
    <w:name w:val="8CC36AC08E3E4D37951624ADB08E793D1"/>
    <w:rsid w:val="00D87079"/>
    <w:rPr>
      <w:rFonts w:eastAsiaTheme="minorHAnsi"/>
    </w:rPr>
  </w:style>
  <w:style w:type="paragraph" w:customStyle="1" w:styleId="BAF0C57312AE4518A9564F335B98FA331">
    <w:name w:val="BAF0C57312AE4518A9564F335B98FA331"/>
    <w:rsid w:val="00D87079"/>
    <w:rPr>
      <w:rFonts w:eastAsiaTheme="minorHAnsi"/>
    </w:rPr>
  </w:style>
  <w:style w:type="paragraph" w:customStyle="1" w:styleId="A9EDA2341E7547CDBA7ACD5E81C2BAF73">
    <w:name w:val="A9EDA2341E7547CDBA7ACD5E81C2BAF73"/>
    <w:rsid w:val="00D87079"/>
    <w:rPr>
      <w:rFonts w:eastAsiaTheme="minorHAnsi"/>
    </w:rPr>
  </w:style>
  <w:style w:type="paragraph" w:customStyle="1" w:styleId="F712A76E8E3B4AF58927691A8D25C0B93">
    <w:name w:val="F712A76E8E3B4AF58927691A8D25C0B93"/>
    <w:rsid w:val="00D87079"/>
    <w:rPr>
      <w:rFonts w:eastAsiaTheme="minorHAnsi"/>
    </w:rPr>
  </w:style>
  <w:style w:type="paragraph" w:customStyle="1" w:styleId="88F7EF2CC8FC4A869AEE1031B96DDEBE3">
    <w:name w:val="88F7EF2CC8FC4A869AEE1031B96DDEBE3"/>
    <w:rsid w:val="00D87079"/>
    <w:rPr>
      <w:rFonts w:eastAsiaTheme="minorHAnsi"/>
    </w:rPr>
  </w:style>
  <w:style w:type="paragraph" w:customStyle="1" w:styleId="77016B50E6EA434FB3DC6D93920CA8BB3">
    <w:name w:val="77016B50E6EA434FB3DC6D93920CA8BB3"/>
    <w:rsid w:val="00D87079"/>
    <w:rPr>
      <w:rFonts w:eastAsiaTheme="minorHAnsi"/>
    </w:rPr>
  </w:style>
  <w:style w:type="paragraph" w:customStyle="1" w:styleId="97A3325E67444C3F98ECF6770AE18B823">
    <w:name w:val="97A3325E67444C3F98ECF6770AE18B823"/>
    <w:rsid w:val="00D87079"/>
    <w:rPr>
      <w:rFonts w:eastAsiaTheme="minorHAnsi"/>
    </w:rPr>
  </w:style>
  <w:style w:type="paragraph" w:customStyle="1" w:styleId="0A485F4A4D4B43E0A3A3FA371AB1A8D73">
    <w:name w:val="0A485F4A4D4B43E0A3A3FA371AB1A8D73"/>
    <w:rsid w:val="00D87079"/>
    <w:rPr>
      <w:rFonts w:eastAsiaTheme="minorHAnsi"/>
    </w:rPr>
  </w:style>
  <w:style w:type="paragraph" w:customStyle="1" w:styleId="4B25044DEE0046AA9634BE417E4B33623">
    <w:name w:val="4B25044DEE0046AA9634BE417E4B33623"/>
    <w:rsid w:val="00D87079"/>
    <w:rPr>
      <w:rFonts w:eastAsiaTheme="minorHAnsi"/>
    </w:rPr>
  </w:style>
  <w:style w:type="paragraph" w:customStyle="1" w:styleId="877E84F1AA854B58A1F01AF73F2DCC6F3">
    <w:name w:val="877E84F1AA854B58A1F01AF73F2DCC6F3"/>
    <w:rsid w:val="00D87079"/>
    <w:rPr>
      <w:rFonts w:eastAsiaTheme="minorHAnsi"/>
    </w:rPr>
  </w:style>
  <w:style w:type="paragraph" w:customStyle="1" w:styleId="6AB65878DD8140ACAE73EAA4DB8203781">
    <w:name w:val="6AB65878DD8140ACAE73EAA4DB8203781"/>
    <w:rsid w:val="00D87079"/>
    <w:rPr>
      <w:rFonts w:eastAsiaTheme="minorHAnsi"/>
    </w:rPr>
  </w:style>
  <w:style w:type="paragraph" w:customStyle="1" w:styleId="94633C73FB4842D09B175A9CD226734C1">
    <w:name w:val="94633C73FB4842D09B175A9CD226734C1"/>
    <w:rsid w:val="00D87079"/>
    <w:rPr>
      <w:rFonts w:eastAsiaTheme="minorHAnsi"/>
    </w:rPr>
  </w:style>
  <w:style w:type="paragraph" w:customStyle="1" w:styleId="0DA373A421844218B14A3D8E8AD1A9E91">
    <w:name w:val="0DA373A421844218B14A3D8E8AD1A9E91"/>
    <w:rsid w:val="00D87079"/>
    <w:rPr>
      <w:rFonts w:eastAsiaTheme="minorHAnsi"/>
    </w:rPr>
  </w:style>
  <w:style w:type="paragraph" w:customStyle="1" w:styleId="F19BEC54CDCB41F39C448736CDBAC2031">
    <w:name w:val="F19BEC54CDCB41F39C448736CDBAC2031"/>
    <w:rsid w:val="00D87079"/>
    <w:rPr>
      <w:rFonts w:eastAsiaTheme="minorHAnsi"/>
    </w:rPr>
  </w:style>
  <w:style w:type="paragraph" w:customStyle="1" w:styleId="76026995107D42DA9ABCD13DAB86A7261">
    <w:name w:val="76026995107D42DA9ABCD13DAB86A7261"/>
    <w:rsid w:val="00D87079"/>
    <w:rPr>
      <w:rFonts w:eastAsiaTheme="minorHAnsi"/>
    </w:rPr>
  </w:style>
  <w:style w:type="paragraph" w:customStyle="1" w:styleId="F7A90BE05B6C4820A2FD954BA742A3AE1">
    <w:name w:val="F7A90BE05B6C4820A2FD954BA742A3AE1"/>
    <w:rsid w:val="00D87079"/>
    <w:rPr>
      <w:rFonts w:eastAsiaTheme="minorHAnsi"/>
    </w:rPr>
  </w:style>
  <w:style w:type="paragraph" w:customStyle="1" w:styleId="0F6630A721BB4A5E9F558F2B3099866A1">
    <w:name w:val="0F6630A721BB4A5E9F558F2B3099866A1"/>
    <w:rsid w:val="00D87079"/>
    <w:rPr>
      <w:rFonts w:eastAsiaTheme="minorHAnsi"/>
    </w:rPr>
  </w:style>
  <w:style w:type="paragraph" w:customStyle="1" w:styleId="E5CADC7BB51F4499A0FB48B0063D7F3D1">
    <w:name w:val="E5CADC7BB51F4499A0FB48B0063D7F3D1"/>
    <w:rsid w:val="00D87079"/>
    <w:rPr>
      <w:rFonts w:eastAsiaTheme="minorHAnsi"/>
    </w:rPr>
  </w:style>
  <w:style w:type="paragraph" w:customStyle="1" w:styleId="6DEB2EC82DD0459D91464B2D9076C7C71">
    <w:name w:val="6DEB2EC82DD0459D91464B2D9076C7C71"/>
    <w:rsid w:val="00D87079"/>
    <w:rPr>
      <w:rFonts w:eastAsiaTheme="minorHAnsi"/>
    </w:rPr>
  </w:style>
  <w:style w:type="paragraph" w:customStyle="1" w:styleId="E3B3EC62B30F43FDB2D974C7A172B41C1">
    <w:name w:val="E3B3EC62B30F43FDB2D974C7A172B41C1"/>
    <w:rsid w:val="00D87079"/>
    <w:rPr>
      <w:rFonts w:eastAsiaTheme="minorHAnsi"/>
    </w:rPr>
  </w:style>
  <w:style w:type="paragraph" w:customStyle="1" w:styleId="295628D43D1E4D26B398428C8DA0CD1C1">
    <w:name w:val="295628D43D1E4D26B398428C8DA0CD1C1"/>
    <w:rsid w:val="00D87079"/>
    <w:rPr>
      <w:rFonts w:eastAsiaTheme="minorHAnsi"/>
    </w:rPr>
  </w:style>
  <w:style w:type="paragraph" w:customStyle="1" w:styleId="02F4DD8C3E3B4E65B129EC90525CC7811">
    <w:name w:val="02F4DD8C3E3B4E65B129EC90525CC7811"/>
    <w:rsid w:val="00D87079"/>
    <w:rPr>
      <w:rFonts w:eastAsiaTheme="minorHAnsi"/>
    </w:rPr>
  </w:style>
  <w:style w:type="paragraph" w:customStyle="1" w:styleId="6C386F202FBB4009BD85181DFF47CE521">
    <w:name w:val="6C386F202FBB4009BD85181DFF47CE521"/>
    <w:rsid w:val="00D87079"/>
    <w:rPr>
      <w:rFonts w:eastAsiaTheme="minorHAnsi"/>
    </w:rPr>
  </w:style>
  <w:style w:type="paragraph" w:customStyle="1" w:styleId="46ED1E0EB18B424893236ECD38266FC01">
    <w:name w:val="46ED1E0EB18B424893236ECD38266FC01"/>
    <w:rsid w:val="00D87079"/>
    <w:rPr>
      <w:rFonts w:eastAsiaTheme="minorHAnsi"/>
    </w:rPr>
  </w:style>
  <w:style w:type="paragraph" w:customStyle="1" w:styleId="A9C129F967B74B25A067709FE6F87E851">
    <w:name w:val="A9C129F967B74B25A067709FE6F87E851"/>
    <w:rsid w:val="00D87079"/>
    <w:rPr>
      <w:rFonts w:eastAsiaTheme="minorHAnsi"/>
    </w:rPr>
  </w:style>
  <w:style w:type="paragraph" w:customStyle="1" w:styleId="21884CDABE454F0A95957F2CD564E66D1">
    <w:name w:val="21884CDABE454F0A95957F2CD564E66D1"/>
    <w:rsid w:val="00D87079"/>
    <w:rPr>
      <w:rFonts w:eastAsiaTheme="minorHAnsi"/>
    </w:rPr>
  </w:style>
  <w:style w:type="paragraph" w:customStyle="1" w:styleId="5A9419139EE245C7B872F859CCE8D3E21">
    <w:name w:val="5A9419139EE245C7B872F859CCE8D3E21"/>
    <w:rsid w:val="00D87079"/>
    <w:rPr>
      <w:rFonts w:eastAsiaTheme="minorHAnsi"/>
    </w:rPr>
  </w:style>
  <w:style w:type="paragraph" w:customStyle="1" w:styleId="92E51CEB7EEC48A9BFEEE0837D685BCF1">
    <w:name w:val="92E51CEB7EEC48A9BFEEE0837D685BCF1"/>
    <w:rsid w:val="00D87079"/>
    <w:rPr>
      <w:rFonts w:eastAsiaTheme="minorHAnsi"/>
    </w:rPr>
  </w:style>
  <w:style w:type="paragraph" w:customStyle="1" w:styleId="0AA090202A254BB7B07583D516A8B0755">
    <w:name w:val="0AA090202A254BB7B07583D516A8B0755"/>
    <w:rsid w:val="00D87079"/>
    <w:rPr>
      <w:rFonts w:eastAsiaTheme="minorHAnsi"/>
    </w:rPr>
  </w:style>
  <w:style w:type="paragraph" w:customStyle="1" w:styleId="8CC36AC08E3E4D37951624ADB08E793D2">
    <w:name w:val="8CC36AC08E3E4D37951624ADB08E793D2"/>
    <w:rsid w:val="00D87079"/>
    <w:rPr>
      <w:rFonts w:eastAsiaTheme="minorHAnsi"/>
    </w:rPr>
  </w:style>
  <w:style w:type="paragraph" w:customStyle="1" w:styleId="BAF0C57312AE4518A9564F335B98FA332">
    <w:name w:val="BAF0C57312AE4518A9564F335B98FA332"/>
    <w:rsid w:val="00D87079"/>
    <w:rPr>
      <w:rFonts w:eastAsiaTheme="minorHAnsi"/>
    </w:rPr>
  </w:style>
  <w:style w:type="paragraph" w:customStyle="1" w:styleId="A9EDA2341E7547CDBA7ACD5E81C2BAF74">
    <w:name w:val="A9EDA2341E7547CDBA7ACD5E81C2BAF74"/>
    <w:rsid w:val="00D87079"/>
    <w:rPr>
      <w:rFonts w:eastAsiaTheme="minorHAnsi"/>
    </w:rPr>
  </w:style>
  <w:style w:type="paragraph" w:customStyle="1" w:styleId="F712A76E8E3B4AF58927691A8D25C0B94">
    <w:name w:val="F712A76E8E3B4AF58927691A8D25C0B94"/>
    <w:rsid w:val="00D87079"/>
    <w:rPr>
      <w:rFonts w:eastAsiaTheme="minorHAnsi"/>
    </w:rPr>
  </w:style>
  <w:style w:type="paragraph" w:customStyle="1" w:styleId="88F7EF2CC8FC4A869AEE1031B96DDEBE4">
    <w:name w:val="88F7EF2CC8FC4A869AEE1031B96DDEBE4"/>
    <w:rsid w:val="00D87079"/>
    <w:rPr>
      <w:rFonts w:eastAsiaTheme="minorHAnsi"/>
    </w:rPr>
  </w:style>
  <w:style w:type="paragraph" w:customStyle="1" w:styleId="77016B50E6EA434FB3DC6D93920CA8BB4">
    <w:name w:val="77016B50E6EA434FB3DC6D93920CA8BB4"/>
    <w:rsid w:val="00D87079"/>
    <w:rPr>
      <w:rFonts w:eastAsiaTheme="minorHAnsi"/>
    </w:rPr>
  </w:style>
  <w:style w:type="paragraph" w:customStyle="1" w:styleId="97A3325E67444C3F98ECF6770AE18B824">
    <w:name w:val="97A3325E67444C3F98ECF6770AE18B824"/>
    <w:rsid w:val="00D87079"/>
    <w:rPr>
      <w:rFonts w:eastAsiaTheme="minorHAnsi"/>
    </w:rPr>
  </w:style>
  <w:style w:type="paragraph" w:customStyle="1" w:styleId="0A485F4A4D4B43E0A3A3FA371AB1A8D74">
    <w:name w:val="0A485F4A4D4B43E0A3A3FA371AB1A8D74"/>
    <w:rsid w:val="00D87079"/>
    <w:rPr>
      <w:rFonts w:eastAsiaTheme="minorHAnsi"/>
    </w:rPr>
  </w:style>
  <w:style w:type="paragraph" w:customStyle="1" w:styleId="4B25044DEE0046AA9634BE417E4B33624">
    <w:name w:val="4B25044DEE0046AA9634BE417E4B33624"/>
    <w:rsid w:val="00D87079"/>
    <w:rPr>
      <w:rFonts w:eastAsiaTheme="minorHAnsi"/>
    </w:rPr>
  </w:style>
  <w:style w:type="paragraph" w:customStyle="1" w:styleId="877E84F1AA854B58A1F01AF73F2DCC6F4">
    <w:name w:val="877E84F1AA854B58A1F01AF73F2DCC6F4"/>
    <w:rsid w:val="00D87079"/>
    <w:rPr>
      <w:rFonts w:eastAsiaTheme="minorHAnsi"/>
    </w:rPr>
  </w:style>
  <w:style w:type="paragraph" w:customStyle="1" w:styleId="6AB65878DD8140ACAE73EAA4DB8203782">
    <w:name w:val="6AB65878DD8140ACAE73EAA4DB8203782"/>
    <w:rsid w:val="00D87079"/>
    <w:rPr>
      <w:rFonts w:eastAsiaTheme="minorHAnsi"/>
    </w:rPr>
  </w:style>
  <w:style w:type="paragraph" w:customStyle="1" w:styleId="94633C73FB4842D09B175A9CD226734C2">
    <w:name w:val="94633C73FB4842D09B175A9CD226734C2"/>
    <w:rsid w:val="00D87079"/>
    <w:rPr>
      <w:rFonts w:eastAsiaTheme="minorHAnsi"/>
    </w:rPr>
  </w:style>
  <w:style w:type="paragraph" w:customStyle="1" w:styleId="0DA373A421844218B14A3D8E8AD1A9E92">
    <w:name w:val="0DA373A421844218B14A3D8E8AD1A9E92"/>
    <w:rsid w:val="00D87079"/>
    <w:rPr>
      <w:rFonts w:eastAsiaTheme="minorHAnsi"/>
    </w:rPr>
  </w:style>
  <w:style w:type="paragraph" w:customStyle="1" w:styleId="F19BEC54CDCB41F39C448736CDBAC2032">
    <w:name w:val="F19BEC54CDCB41F39C448736CDBAC2032"/>
    <w:rsid w:val="00D87079"/>
    <w:rPr>
      <w:rFonts w:eastAsiaTheme="minorHAnsi"/>
    </w:rPr>
  </w:style>
  <w:style w:type="paragraph" w:customStyle="1" w:styleId="76026995107D42DA9ABCD13DAB86A7262">
    <w:name w:val="76026995107D42DA9ABCD13DAB86A7262"/>
    <w:rsid w:val="00D87079"/>
    <w:rPr>
      <w:rFonts w:eastAsiaTheme="minorHAnsi"/>
    </w:rPr>
  </w:style>
  <w:style w:type="paragraph" w:customStyle="1" w:styleId="F7A90BE05B6C4820A2FD954BA742A3AE2">
    <w:name w:val="F7A90BE05B6C4820A2FD954BA742A3AE2"/>
    <w:rsid w:val="00D87079"/>
    <w:rPr>
      <w:rFonts w:eastAsiaTheme="minorHAnsi"/>
    </w:rPr>
  </w:style>
  <w:style w:type="paragraph" w:customStyle="1" w:styleId="0F6630A721BB4A5E9F558F2B3099866A2">
    <w:name w:val="0F6630A721BB4A5E9F558F2B3099866A2"/>
    <w:rsid w:val="00D87079"/>
    <w:rPr>
      <w:rFonts w:eastAsiaTheme="minorHAnsi"/>
    </w:rPr>
  </w:style>
  <w:style w:type="paragraph" w:customStyle="1" w:styleId="E5CADC7BB51F4499A0FB48B0063D7F3D2">
    <w:name w:val="E5CADC7BB51F4499A0FB48B0063D7F3D2"/>
    <w:rsid w:val="00D87079"/>
    <w:rPr>
      <w:rFonts w:eastAsiaTheme="minorHAnsi"/>
    </w:rPr>
  </w:style>
  <w:style w:type="paragraph" w:customStyle="1" w:styleId="6DEB2EC82DD0459D91464B2D9076C7C72">
    <w:name w:val="6DEB2EC82DD0459D91464B2D9076C7C72"/>
    <w:rsid w:val="00D87079"/>
    <w:rPr>
      <w:rFonts w:eastAsiaTheme="minorHAnsi"/>
    </w:rPr>
  </w:style>
  <w:style w:type="paragraph" w:customStyle="1" w:styleId="E3B3EC62B30F43FDB2D974C7A172B41C2">
    <w:name w:val="E3B3EC62B30F43FDB2D974C7A172B41C2"/>
    <w:rsid w:val="00D87079"/>
    <w:rPr>
      <w:rFonts w:eastAsiaTheme="minorHAnsi"/>
    </w:rPr>
  </w:style>
  <w:style w:type="paragraph" w:customStyle="1" w:styleId="295628D43D1E4D26B398428C8DA0CD1C2">
    <w:name w:val="295628D43D1E4D26B398428C8DA0CD1C2"/>
    <w:rsid w:val="00D87079"/>
    <w:rPr>
      <w:rFonts w:eastAsiaTheme="minorHAnsi"/>
    </w:rPr>
  </w:style>
  <w:style w:type="paragraph" w:customStyle="1" w:styleId="02F4DD8C3E3B4E65B129EC90525CC7812">
    <w:name w:val="02F4DD8C3E3B4E65B129EC90525CC7812"/>
    <w:rsid w:val="00D87079"/>
    <w:rPr>
      <w:rFonts w:eastAsiaTheme="minorHAnsi"/>
    </w:rPr>
  </w:style>
  <w:style w:type="paragraph" w:customStyle="1" w:styleId="6C386F202FBB4009BD85181DFF47CE522">
    <w:name w:val="6C386F202FBB4009BD85181DFF47CE522"/>
    <w:rsid w:val="00D87079"/>
    <w:rPr>
      <w:rFonts w:eastAsiaTheme="minorHAnsi"/>
    </w:rPr>
  </w:style>
  <w:style w:type="paragraph" w:customStyle="1" w:styleId="46ED1E0EB18B424893236ECD38266FC02">
    <w:name w:val="46ED1E0EB18B424893236ECD38266FC02"/>
    <w:rsid w:val="00D87079"/>
    <w:rPr>
      <w:rFonts w:eastAsiaTheme="minorHAnsi"/>
    </w:rPr>
  </w:style>
  <w:style w:type="paragraph" w:customStyle="1" w:styleId="A9C129F967B74B25A067709FE6F87E852">
    <w:name w:val="A9C129F967B74B25A067709FE6F87E852"/>
    <w:rsid w:val="00D87079"/>
    <w:rPr>
      <w:rFonts w:eastAsiaTheme="minorHAnsi"/>
    </w:rPr>
  </w:style>
  <w:style w:type="paragraph" w:customStyle="1" w:styleId="21884CDABE454F0A95957F2CD564E66D2">
    <w:name w:val="21884CDABE454F0A95957F2CD564E66D2"/>
    <w:rsid w:val="00D87079"/>
    <w:rPr>
      <w:rFonts w:eastAsiaTheme="minorHAnsi"/>
    </w:rPr>
  </w:style>
  <w:style w:type="paragraph" w:customStyle="1" w:styleId="4BCF51D212D94B04B8A8DFC8482A4D2C">
    <w:name w:val="4BCF51D212D94B04B8A8DFC8482A4D2C"/>
    <w:rsid w:val="00D87079"/>
    <w:rPr>
      <w:rFonts w:eastAsiaTheme="minorHAnsi"/>
    </w:rPr>
  </w:style>
  <w:style w:type="paragraph" w:customStyle="1" w:styleId="5A9419139EE245C7B872F859CCE8D3E22">
    <w:name w:val="5A9419139EE245C7B872F859CCE8D3E22"/>
    <w:rsid w:val="00D87079"/>
    <w:rPr>
      <w:rFonts w:eastAsiaTheme="minorHAnsi"/>
    </w:rPr>
  </w:style>
  <w:style w:type="paragraph" w:customStyle="1" w:styleId="92E51CEB7EEC48A9BFEEE0837D685BCF2">
    <w:name w:val="92E51CEB7EEC48A9BFEEE0837D685BCF2"/>
    <w:rsid w:val="003227B9"/>
    <w:rPr>
      <w:rFonts w:eastAsiaTheme="minorHAnsi"/>
    </w:rPr>
  </w:style>
  <w:style w:type="paragraph" w:customStyle="1" w:styleId="0AA090202A254BB7B07583D516A8B0756">
    <w:name w:val="0AA090202A254BB7B07583D516A8B0756"/>
    <w:rsid w:val="003227B9"/>
    <w:rPr>
      <w:rFonts w:eastAsiaTheme="minorHAnsi"/>
    </w:rPr>
  </w:style>
  <w:style w:type="paragraph" w:customStyle="1" w:styleId="8CC36AC08E3E4D37951624ADB08E793D3">
    <w:name w:val="8CC36AC08E3E4D37951624ADB08E793D3"/>
    <w:rsid w:val="003227B9"/>
    <w:rPr>
      <w:rFonts w:eastAsiaTheme="minorHAnsi"/>
    </w:rPr>
  </w:style>
  <w:style w:type="paragraph" w:customStyle="1" w:styleId="BAF0C57312AE4518A9564F335B98FA333">
    <w:name w:val="BAF0C57312AE4518A9564F335B98FA333"/>
    <w:rsid w:val="003227B9"/>
    <w:rPr>
      <w:rFonts w:eastAsiaTheme="minorHAnsi"/>
    </w:rPr>
  </w:style>
  <w:style w:type="paragraph" w:customStyle="1" w:styleId="A9EDA2341E7547CDBA7ACD5E81C2BAF75">
    <w:name w:val="A9EDA2341E7547CDBA7ACD5E81C2BAF75"/>
    <w:rsid w:val="003227B9"/>
    <w:rPr>
      <w:rFonts w:eastAsiaTheme="minorHAnsi"/>
    </w:rPr>
  </w:style>
  <w:style w:type="paragraph" w:customStyle="1" w:styleId="F712A76E8E3B4AF58927691A8D25C0B95">
    <w:name w:val="F712A76E8E3B4AF58927691A8D25C0B95"/>
    <w:rsid w:val="003227B9"/>
    <w:rPr>
      <w:rFonts w:eastAsiaTheme="minorHAnsi"/>
    </w:rPr>
  </w:style>
  <w:style w:type="paragraph" w:customStyle="1" w:styleId="88F7EF2CC8FC4A869AEE1031B96DDEBE5">
    <w:name w:val="88F7EF2CC8FC4A869AEE1031B96DDEBE5"/>
    <w:rsid w:val="003227B9"/>
    <w:rPr>
      <w:rFonts w:eastAsiaTheme="minorHAnsi"/>
    </w:rPr>
  </w:style>
  <w:style w:type="paragraph" w:customStyle="1" w:styleId="77016B50E6EA434FB3DC6D93920CA8BB5">
    <w:name w:val="77016B50E6EA434FB3DC6D93920CA8BB5"/>
    <w:rsid w:val="003227B9"/>
    <w:rPr>
      <w:rFonts w:eastAsiaTheme="minorHAnsi"/>
    </w:rPr>
  </w:style>
  <w:style w:type="paragraph" w:customStyle="1" w:styleId="97A3325E67444C3F98ECF6770AE18B825">
    <w:name w:val="97A3325E67444C3F98ECF6770AE18B825"/>
    <w:rsid w:val="003227B9"/>
    <w:rPr>
      <w:rFonts w:eastAsiaTheme="minorHAnsi"/>
    </w:rPr>
  </w:style>
  <w:style w:type="paragraph" w:customStyle="1" w:styleId="0A485F4A4D4B43E0A3A3FA371AB1A8D75">
    <w:name w:val="0A485F4A4D4B43E0A3A3FA371AB1A8D75"/>
    <w:rsid w:val="003227B9"/>
    <w:rPr>
      <w:rFonts w:eastAsiaTheme="minorHAnsi"/>
    </w:rPr>
  </w:style>
  <w:style w:type="paragraph" w:customStyle="1" w:styleId="4B25044DEE0046AA9634BE417E4B33625">
    <w:name w:val="4B25044DEE0046AA9634BE417E4B33625"/>
    <w:rsid w:val="003227B9"/>
    <w:rPr>
      <w:rFonts w:eastAsiaTheme="minorHAnsi"/>
    </w:rPr>
  </w:style>
  <w:style w:type="paragraph" w:customStyle="1" w:styleId="877E84F1AA854B58A1F01AF73F2DCC6F5">
    <w:name w:val="877E84F1AA854B58A1F01AF73F2DCC6F5"/>
    <w:rsid w:val="003227B9"/>
    <w:rPr>
      <w:rFonts w:eastAsiaTheme="minorHAnsi"/>
    </w:rPr>
  </w:style>
  <w:style w:type="paragraph" w:customStyle="1" w:styleId="6AB65878DD8140ACAE73EAA4DB8203783">
    <w:name w:val="6AB65878DD8140ACAE73EAA4DB8203783"/>
    <w:rsid w:val="003227B9"/>
    <w:rPr>
      <w:rFonts w:eastAsiaTheme="minorHAnsi"/>
    </w:rPr>
  </w:style>
  <w:style w:type="paragraph" w:customStyle="1" w:styleId="94633C73FB4842D09B175A9CD226734C3">
    <w:name w:val="94633C73FB4842D09B175A9CD226734C3"/>
    <w:rsid w:val="003227B9"/>
    <w:rPr>
      <w:rFonts w:eastAsiaTheme="minorHAnsi"/>
    </w:rPr>
  </w:style>
  <w:style w:type="paragraph" w:customStyle="1" w:styleId="0DA373A421844218B14A3D8E8AD1A9E93">
    <w:name w:val="0DA373A421844218B14A3D8E8AD1A9E93"/>
    <w:rsid w:val="003227B9"/>
    <w:rPr>
      <w:rFonts w:eastAsiaTheme="minorHAnsi"/>
    </w:rPr>
  </w:style>
  <w:style w:type="paragraph" w:customStyle="1" w:styleId="F19BEC54CDCB41F39C448736CDBAC2033">
    <w:name w:val="F19BEC54CDCB41F39C448736CDBAC2033"/>
    <w:rsid w:val="003227B9"/>
    <w:rPr>
      <w:rFonts w:eastAsiaTheme="minorHAnsi"/>
    </w:rPr>
  </w:style>
  <w:style w:type="paragraph" w:customStyle="1" w:styleId="76026995107D42DA9ABCD13DAB86A7263">
    <w:name w:val="76026995107D42DA9ABCD13DAB86A7263"/>
    <w:rsid w:val="003227B9"/>
    <w:rPr>
      <w:rFonts w:eastAsiaTheme="minorHAnsi"/>
    </w:rPr>
  </w:style>
  <w:style w:type="paragraph" w:customStyle="1" w:styleId="F7A90BE05B6C4820A2FD954BA742A3AE3">
    <w:name w:val="F7A90BE05B6C4820A2FD954BA742A3AE3"/>
    <w:rsid w:val="003227B9"/>
    <w:rPr>
      <w:rFonts w:eastAsiaTheme="minorHAnsi"/>
    </w:rPr>
  </w:style>
  <w:style w:type="paragraph" w:customStyle="1" w:styleId="0F6630A721BB4A5E9F558F2B3099866A3">
    <w:name w:val="0F6630A721BB4A5E9F558F2B3099866A3"/>
    <w:rsid w:val="003227B9"/>
    <w:rPr>
      <w:rFonts w:eastAsiaTheme="minorHAnsi"/>
    </w:rPr>
  </w:style>
  <w:style w:type="paragraph" w:customStyle="1" w:styleId="E5CADC7BB51F4499A0FB48B0063D7F3D3">
    <w:name w:val="E5CADC7BB51F4499A0FB48B0063D7F3D3"/>
    <w:rsid w:val="003227B9"/>
    <w:rPr>
      <w:rFonts w:eastAsiaTheme="minorHAnsi"/>
    </w:rPr>
  </w:style>
  <w:style w:type="paragraph" w:customStyle="1" w:styleId="6DEB2EC82DD0459D91464B2D9076C7C73">
    <w:name w:val="6DEB2EC82DD0459D91464B2D9076C7C73"/>
    <w:rsid w:val="003227B9"/>
    <w:rPr>
      <w:rFonts w:eastAsiaTheme="minorHAnsi"/>
    </w:rPr>
  </w:style>
  <w:style w:type="paragraph" w:customStyle="1" w:styleId="E3B3EC62B30F43FDB2D974C7A172B41C3">
    <w:name w:val="E3B3EC62B30F43FDB2D974C7A172B41C3"/>
    <w:rsid w:val="003227B9"/>
    <w:rPr>
      <w:rFonts w:eastAsiaTheme="minorHAnsi"/>
    </w:rPr>
  </w:style>
  <w:style w:type="paragraph" w:customStyle="1" w:styleId="295628D43D1E4D26B398428C8DA0CD1C3">
    <w:name w:val="295628D43D1E4D26B398428C8DA0CD1C3"/>
    <w:rsid w:val="003227B9"/>
    <w:rPr>
      <w:rFonts w:eastAsiaTheme="minorHAnsi"/>
    </w:rPr>
  </w:style>
  <w:style w:type="paragraph" w:customStyle="1" w:styleId="02F4DD8C3E3B4E65B129EC90525CC7813">
    <w:name w:val="02F4DD8C3E3B4E65B129EC90525CC7813"/>
    <w:rsid w:val="003227B9"/>
    <w:rPr>
      <w:rFonts w:eastAsiaTheme="minorHAnsi"/>
    </w:rPr>
  </w:style>
  <w:style w:type="paragraph" w:customStyle="1" w:styleId="6C386F202FBB4009BD85181DFF47CE523">
    <w:name w:val="6C386F202FBB4009BD85181DFF47CE523"/>
    <w:rsid w:val="003227B9"/>
    <w:rPr>
      <w:rFonts w:eastAsiaTheme="minorHAnsi"/>
    </w:rPr>
  </w:style>
  <w:style w:type="paragraph" w:customStyle="1" w:styleId="46ED1E0EB18B424893236ECD38266FC03">
    <w:name w:val="46ED1E0EB18B424893236ECD38266FC03"/>
    <w:rsid w:val="003227B9"/>
    <w:rPr>
      <w:rFonts w:eastAsiaTheme="minorHAnsi"/>
    </w:rPr>
  </w:style>
  <w:style w:type="paragraph" w:customStyle="1" w:styleId="F2E0076638824754BA398DA072A650BC">
    <w:name w:val="F2E0076638824754BA398DA072A650BC"/>
    <w:rsid w:val="003227B9"/>
    <w:rPr>
      <w:rFonts w:eastAsiaTheme="minorHAnsi"/>
    </w:rPr>
  </w:style>
  <w:style w:type="paragraph" w:customStyle="1" w:styleId="4BF5889790B54B0CA1F3B399F719A321">
    <w:name w:val="4BF5889790B54B0CA1F3B399F719A321"/>
    <w:rsid w:val="003227B9"/>
    <w:rPr>
      <w:rFonts w:eastAsiaTheme="minorHAnsi"/>
    </w:rPr>
  </w:style>
  <w:style w:type="paragraph" w:customStyle="1" w:styleId="1E86FF708EDA40DE81D5356E9F3EE891">
    <w:name w:val="1E86FF708EDA40DE81D5356E9F3EE891"/>
    <w:rsid w:val="003227B9"/>
    <w:rPr>
      <w:rFonts w:eastAsiaTheme="minorHAnsi"/>
    </w:rPr>
  </w:style>
  <w:style w:type="paragraph" w:customStyle="1" w:styleId="FCD66232E9B24827AFFD2D3FD2B85C3A">
    <w:name w:val="FCD66232E9B24827AFFD2D3FD2B85C3A"/>
    <w:rsid w:val="003227B9"/>
    <w:rPr>
      <w:rFonts w:eastAsiaTheme="minorHAnsi"/>
    </w:rPr>
  </w:style>
  <w:style w:type="paragraph" w:customStyle="1" w:styleId="BFB61D131B89400E8CAD3A5E0853895C">
    <w:name w:val="BFB61D131B89400E8CAD3A5E0853895C"/>
    <w:rsid w:val="003227B9"/>
  </w:style>
  <w:style w:type="paragraph" w:customStyle="1" w:styleId="92E51CEB7EEC48A9BFEEE0837D685BCF3">
    <w:name w:val="92E51CEB7EEC48A9BFEEE0837D685BCF3"/>
    <w:rsid w:val="003227B9"/>
    <w:rPr>
      <w:rFonts w:eastAsiaTheme="minorHAnsi"/>
    </w:rPr>
  </w:style>
  <w:style w:type="paragraph" w:customStyle="1" w:styleId="0AA090202A254BB7B07583D516A8B0757">
    <w:name w:val="0AA090202A254BB7B07583D516A8B0757"/>
    <w:rsid w:val="003227B9"/>
    <w:rPr>
      <w:rFonts w:eastAsiaTheme="minorHAnsi"/>
    </w:rPr>
  </w:style>
  <w:style w:type="paragraph" w:customStyle="1" w:styleId="8CC36AC08E3E4D37951624ADB08E793D4">
    <w:name w:val="8CC36AC08E3E4D37951624ADB08E793D4"/>
    <w:rsid w:val="003227B9"/>
    <w:rPr>
      <w:rFonts w:eastAsiaTheme="minorHAnsi"/>
    </w:rPr>
  </w:style>
  <w:style w:type="paragraph" w:customStyle="1" w:styleId="BAF0C57312AE4518A9564F335B98FA334">
    <w:name w:val="BAF0C57312AE4518A9564F335B98FA334"/>
    <w:rsid w:val="003227B9"/>
    <w:rPr>
      <w:rFonts w:eastAsiaTheme="minorHAnsi"/>
    </w:rPr>
  </w:style>
  <w:style w:type="paragraph" w:customStyle="1" w:styleId="A9EDA2341E7547CDBA7ACD5E81C2BAF76">
    <w:name w:val="A9EDA2341E7547CDBA7ACD5E81C2BAF76"/>
    <w:rsid w:val="003227B9"/>
    <w:rPr>
      <w:rFonts w:eastAsiaTheme="minorHAnsi"/>
    </w:rPr>
  </w:style>
  <w:style w:type="paragraph" w:customStyle="1" w:styleId="F712A76E8E3B4AF58927691A8D25C0B96">
    <w:name w:val="F712A76E8E3B4AF58927691A8D25C0B96"/>
    <w:rsid w:val="003227B9"/>
    <w:rPr>
      <w:rFonts w:eastAsiaTheme="minorHAnsi"/>
    </w:rPr>
  </w:style>
  <w:style w:type="paragraph" w:customStyle="1" w:styleId="88F7EF2CC8FC4A869AEE1031B96DDEBE6">
    <w:name w:val="88F7EF2CC8FC4A869AEE1031B96DDEBE6"/>
    <w:rsid w:val="003227B9"/>
    <w:rPr>
      <w:rFonts w:eastAsiaTheme="minorHAnsi"/>
    </w:rPr>
  </w:style>
  <w:style w:type="paragraph" w:customStyle="1" w:styleId="77016B50E6EA434FB3DC6D93920CA8BB6">
    <w:name w:val="77016B50E6EA434FB3DC6D93920CA8BB6"/>
    <w:rsid w:val="003227B9"/>
    <w:rPr>
      <w:rFonts w:eastAsiaTheme="minorHAnsi"/>
    </w:rPr>
  </w:style>
  <w:style w:type="paragraph" w:customStyle="1" w:styleId="97A3325E67444C3F98ECF6770AE18B826">
    <w:name w:val="97A3325E67444C3F98ECF6770AE18B826"/>
    <w:rsid w:val="003227B9"/>
    <w:rPr>
      <w:rFonts w:eastAsiaTheme="minorHAnsi"/>
    </w:rPr>
  </w:style>
  <w:style w:type="paragraph" w:customStyle="1" w:styleId="0A485F4A4D4B43E0A3A3FA371AB1A8D76">
    <w:name w:val="0A485F4A4D4B43E0A3A3FA371AB1A8D76"/>
    <w:rsid w:val="003227B9"/>
    <w:rPr>
      <w:rFonts w:eastAsiaTheme="minorHAnsi"/>
    </w:rPr>
  </w:style>
  <w:style w:type="paragraph" w:customStyle="1" w:styleId="4B25044DEE0046AA9634BE417E4B33626">
    <w:name w:val="4B25044DEE0046AA9634BE417E4B33626"/>
    <w:rsid w:val="003227B9"/>
    <w:rPr>
      <w:rFonts w:eastAsiaTheme="minorHAnsi"/>
    </w:rPr>
  </w:style>
  <w:style w:type="paragraph" w:customStyle="1" w:styleId="877E84F1AA854B58A1F01AF73F2DCC6F6">
    <w:name w:val="877E84F1AA854B58A1F01AF73F2DCC6F6"/>
    <w:rsid w:val="003227B9"/>
    <w:rPr>
      <w:rFonts w:eastAsiaTheme="minorHAnsi"/>
    </w:rPr>
  </w:style>
  <w:style w:type="paragraph" w:customStyle="1" w:styleId="6AB65878DD8140ACAE73EAA4DB8203784">
    <w:name w:val="6AB65878DD8140ACAE73EAA4DB8203784"/>
    <w:rsid w:val="003227B9"/>
    <w:rPr>
      <w:rFonts w:eastAsiaTheme="minorHAnsi"/>
    </w:rPr>
  </w:style>
  <w:style w:type="paragraph" w:customStyle="1" w:styleId="94633C73FB4842D09B175A9CD226734C4">
    <w:name w:val="94633C73FB4842D09B175A9CD226734C4"/>
    <w:rsid w:val="003227B9"/>
    <w:rPr>
      <w:rFonts w:eastAsiaTheme="minorHAnsi"/>
    </w:rPr>
  </w:style>
  <w:style w:type="paragraph" w:customStyle="1" w:styleId="0DA373A421844218B14A3D8E8AD1A9E94">
    <w:name w:val="0DA373A421844218B14A3D8E8AD1A9E94"/>
    <w:rsid w:val="003227B9"/>
    <w:rPr>
      <w:rFonts w:eastAsiaTheme="minorHAnsi"/>
    </w:rPr>
  </w:style>
  <w:style w:type="paragraph" w:customStyle="1" w:styleId="F19BEC54CDCB41F39C448736CDBAC2034">
    <w:name w:val="F19BEC54CDCB41F39C448736CDBAC2034"/>
    <w:rsid w:val="003227B9"/>
    <w:rPr>
      <w:rFonts w:eastAsiaTheme="minorHAnsi"/>
    </w:rPr>
  </w:style>
  <w:style w:type="paragraph" w:customStyle="1" w:styleId="76026995107D42DA9ABCD13DAB86A7264">
    <w:name w:val="76026995107D42DA9ABCD13DAB86A7264"/>
    <w:rsid w:val="003227B9"/>
    <w:rPr>
      <w:rFonts w:eastAsiaTheme="minorHAnsi"/>
    </w:rPr>
  </w:style>
  <w:style w:type="paragraph" w:customStyle="1" w:styleId="F7A90BE05B6C4820A2FD954BA742A3AE4">
    <w:name w:val="F7A90BE05B6C4820A2FD954BA742A3AE4"/>
    <w:rsid w:val="003227B9"/>
    <w:rPr>
      <w:rFonts w:eastAsiaTheme="minorHAnsi"/>
    </w:rPr>
  </w:style>
  <w:style w:type="paragraph" w:customStyle="1" w:styleId="0F6630A721BB4A5E9F558F2B3099866A4">
    <w:name w:val="0F6630A721BB4A5E9F558F2B3099866A4"/>
    <w:rsid w:val="003227B9"/>
    <w:rPr>
      <w:rFonts w:eastAsiaTheme="minorHAnsi"/>
    </w:rPr>
  </w:style>
  <w:style w:type="paragraph" w:customStyle="1" w:styleId="E5CADC7BB51F4499A0FB48B0063D7F3D4">
    <w:name w:val="E5CADC7BB51F4499A0FB48B0063D7F3D4"/>
    <w:rsid w:val="003227B9"/>
    <w:rPr>
      <w:rFonts w:eastAsiaTheme="minorHAnsi"/>
    </w:rPr>
  </w:style>
  <w:style w:type="paragraph" w:customStyle="1" w:styleId="6DEB2EC82DD0459D91464B2D9076C7C74">
    <w:name w:val="6DEB2EC82DD0459D91464B2D9076C7C74"/>
    <w:rsid w:val="003227B9"/>
    <w:rPr>
      <w:rFonts w:eastAsiaTheme="minorHAnsi"/>
    </w:rPr>
  </w:style>
  <w:style w:type="paragraph" w:customStyle="1" w:styleId="E3B3EC62B30F43FDB2D974C7A172B41C4">
    <w:name w:val="E3B3EC62B30F43FDB2D974C7A172B41C4"/>
    <w:rsid w:val="003227B9"/>
    <w:rPr>
      <w:rFonts w:eastAsiaTheme="minorHAnsi"/>
    </w:rPr>
  </w:style>
  <w:style w:type="paragraph" w:customStyle="1" w:styleId="295628D43D1E4D26B398428C8DA0CD1C4">
    <w:name w:val="295628D43D1E4D26B398428C8DA0CD1C4"/>
    <w:rsid w:val="003227B9"/>
    <w:rPr>
      <w:rFonts w:eastAsiaTheme="minorHAnsi"/>
    </w:rPr>
  </w:style>
  <w:style w:type="paragraph" w:customStyle="1" w:styleId="02F4DD8C3E3B4E65B129EC90525CC7814">
    <w:name w:val="02F4DD8C3E3B4E65B129EC90525CC7814"/>
    <w:rsid w:val="003227B9"/>
    <w:rPr>
      <w:rFonts w:eastAsiaTheme="minorHAnsi"/>
    </w:rPr>
  </w:style>
  <w:style w:type="paragraph" w:customStyle="1" w:styleId="6C386F202FBB4009BD85181DFF47CE524">
    <w:name w:val="6C386F202FBB4009BD85181DFF47CE524"/>
    <w:rsid w:val="003227B9"/>
    <w:rPr>
      <w:rFonts w:eastAsiaTheme="minorHAnsi"/>
    </w:rPr>
  </w:style>
  <w:style w:type="paragraph" w:customStyle="1" w:styleId="46ED1E0EB18B424893236ECD38266FC04">
    <w:name w:val="46ED1E0EB18B424893236ECD38266FC04"/>
    <w:rsid w:val="003227B9"/>
    <w:rPr>
      <w:rFonts w:eastAsiaTheme="minorHAnsi"/>
    </w:rPr>
  </w:style>
  <w:style w:type="paragraph" w:customStyle="1" w:styleId="F2E0076638824754BA398DA072A650BC1">
    <w:name w:val="F2E0076638824754BA398DA072A650BC1"/>
    <w:rsid w:val="003227B9"/>
    <w:rPr>
      <w:rFonts w:eastAsiaTheme="minorHAnsi"/>
    </w:rPr>
  </w:style>
  <w:style w:type="paragraph" w:customStyle="1" w:styleId="4BF5889790B54B0CA1F3B399F719A3211">
    <w:name w:val="4BF5889790B54B0CA1F3B399F719A3211"/>
    <w:rsid w:val="003227B9"/>
    <w:rPr>
      <w:rFonts w:eastAsiaTheme="minorHAnsi"/>
    </w:rPr>
  </w:style>
  <w:style w:type="paragraph" w:customStyle="1" w:styleId="BFB61D131B89400E8CAD3A5E0853895C1">
    <w:name w:val="BFB61D131B89400E8CAD3A5E0853895C1"/>
    <w:rsid w:val="003227B9"/>
    <w:rPr>
      <w:rFonts w:eastAsiaTheme="minorHAnsi"/>
    </w:rPr>
  </w:style>
  <w:style w:type="paragraph" w:customStyle="1" w:styleId="FCD66232E9B24827AFFD2D3FD2B85C3A1">
    <w:name w:val="FCD66232E9B24827AFFD2D3FD2B85C3A1"/>
    <w:rsid w:val="003227B9"/>
    <w:rPr>
      <w:rFonts w:eastAsiaTheme="minorHAnsi"/>
    </w:rPr>
  </w:style>
  <w:style w:type="paragraph" w:customStyle="1" w:styleId="92E51CEB7EEC48A9BFEEE0837D685BCF4">
    <w:name w:val="92E51CEB7EEC48A9BFEEE0837D685BCF4"/>
    <w:rsid w:val="00E97108"/>
    <w:rPr>
      <w:rFonts w:eastAsiaTheme="minorHAnsi"/>
    </w:rPr>
  </w:style>
  <w:style w:type="paragraph" w:customStyle="1" w:styleId="0AA090202A254BB7B07583D516A8B0758">
    <w:name w:val="0AA090202A254BB7B07583D516A8B0758"/>
    <w:rsid w:val="00E97108"/>
    <w:rPr>
      <w:rFonts w:eastAsiaTheme="minorHAnsi"/>
    </w:rPr>
  </w:style>
  <w:style w:type="paragraph" w:customStyle="1" w:styleId="8CC36AC08E3E4D37951624ADB08E793D5">
    <w:name w:val="8CC36AC08E3E4D37951624ADB08E793D5"/>
    <w:rsid w:val="00E97108"/>
    <w:rPr>
      <w:rFonts w:eastAsiaTheme="minorHAnsi"/>
    </w:rPr>
  </w:style>
  <w:style w:type="paragraph" w:customStyle="1" w:styleId="BAF0C57312AE4518A9564F335B98FA335">
    <w:name w:val="BAF0C57312AE4518A9564F335B98FA335"/>
    <w:rsid w:val="00E97108"/>
    <w:rPr>
      <w:rFonts w:eastAsiaTheme="minorHAnsi"/>
    </w:rPr>
  </w:style>
  <w:style w:type="paragraph" w:customStyle="1" w:styleId="A9EDA2341E7547CDBA7ACD5E81C2BAF77">
    <w:name w:val="A9EDA2341E7547CDBA7ACD5E81C2BAF77"/>
    <w:rsid w:val="00E97108"/>
    <w:rPr>
      <w:rFonts w:eastAsiaTheme="minorHAnsi"/>
    </w:rPr>
  </w:style>
  <w:style w:type="paragraph" w:customStyle="1" w:styleId="F712A76E8E3B4AF58927691A8D25C0B97">
    <w:name w:val="F712A76E8E3B4AF58927691A8D25C0B97"/>
    <w:rsid w:val="00E97108"/>
    <w:rPr>
      <w:rFonts w:eastAsiaTheme="minorHAnsi"/>
    </w:rPr>
  </w:style>
  <w:style w:type="paragraph" w:customStyle="1" w:styleId="88F7EF2CC8FC4A869AEE1031B96DDEBE7">
    <w:name w:val="88F7EF2CC8FC4A869AEE1031B96DDEBE7"/>
    <w:rsid w:val="00E97108"/>
    <w:rPr>
      <w:rFonts w:eastAsiaTheme="minorHAnsi"/>
    </w:rPr>
  </w:style>
  <w:style w:type="paragraph" w:customStyle="1" w:styleId="77016B50E6EA434FB3DC6D93920CA8BB7">
    <w:name w:val="77016B50E6EA434FB3DC6D93920CA8BB7"/>
    <w:rsid w:val="00E97108"/>
    <w:rPr>
      <w:rFonts w:eastAsiaTheme="minorHAnsi"/>
    </w:rPr>
  </w:style>
  <w:style w:type="paragraph" w:customStyle="1" w:styleId="97A3325E67444C3F98ECF6770AE18B827">
    <w:name w:val="97A3325E67444C3F98ECF6770AE18B827"/>
    <w:rsid w:val="00E97108"/>
    <w:rPr>
      <w:rFonts w:eastAsiaTheme="minorHAnsi"/>
    </w:rPr>
  </w:style>
  <w:style w:type="paragraph" w:customStyle="1" w:styleId="0A485F4A4D4B43E0A3A3FA371AB1A8D77">
    <w:name w:val="0A485F4A4D4B43E0A3A3FA371AB1A8D77"/>
    <w:rsid w:val="00E97108"/>
    <w:rPr>
      <w:rFonts w:eastAsiaTheme="minorHAnsi"/>
    </w:rPr>
  </w:style>
  <w:style w:type="paragraph" w:customStyle="1" w:styleId="4B25044DEE0046AA9634BE417E4B33627">
    <w:name w:val="4B25044DEE0046AA9634BE417E4B33627"/>
    <w:rsid w:val="00E97108"/>
    <w:rPr>
      <w:rFonts w:eastAsiaTheme="minorHAnsi"/>
    </w:rPr>
  </w:style>
  <w:style w:type="paragraph" w:customStyle="1" w:styleId="877E84F1AA854B58A1F01AF73F2DCC6F7">
    <w:name w:val="877E84F1AA854B58A1F01AF73F2DCC6F7"/>
    <w:rsid w:val="00E97108"/>
    <w:rPr>
      <w:rFonts w:eastAsiaTheme="minorHAnsi"/>
    </w:rPr>
  </w:style>
  <w:style w:type="paragraph" w:customStyle="1" w:styleId="6AB65878DD8140ACAE73EAA4DB8203785">
    <w:name w:val="6AB65878DD8140ACAE73EAA4DB8203785"/>
    <w:rsid w:val="00E97108"/>
    <w:rPr>
      <w:rFonts w:eastAsiaTheme="minorHAnsi"/>
    </w:rPr>
  </w:style>
  <w:style w:type="paragraph" w:customStyle="1" w:styleId="94633C73FB4842D09B175A9CD226734C5">
    <w:name w:val="94633C73FB4842D09B175A9CD226734C5"/>
    <w:rsid w:val="00E97108"/>
    <w:rPr>
      <w:rFonts w:eastAsiaTheme="minorHAnsi"/>
    </w:rPr>
  </w:style>
  <w:style w:type="paragraph" w:customStyle="1" w:styleId="0DA373A421844218B14A3D8E8AD1A9E95">
    <w:name w:val="0DA373A421844218B14A3D8E8AD1A9E95"/>
    <w:rsid w:val="00E97108"/>
    <w:rPr>
      <w:rFonts w:eastAsiaTheme="minorHAnsi"/>
    </w:rPr>
  </w:style>
  <w:style w:type="paragraph" w:customStyle="1" w:styleId="F19BEC54CDCB41F39C448736CDBAC2035">
    <w:name w:val="F19BEC54CDCB41F39C448736CDBAC2035"/>
    <w:rsid w:val="00E97108"/>
    <w:rPr>
      <w:rFonts w:eastAsiaTheme="minorHAnsi"/>
    </w:rPr>
  </w:style>
  <w:style w:type="paragraph" w:customStyle="1" w:styleId="76026995107D42DA9ABCD13DAB86A7265">
    <w:name w:val="76026995107D42DA9ABCD13DAB86A7265"/>
    <w:rsid w:val="00E97108"/>
    <w:rPr>
      <w:rFonts w:eastAsiaTheme="minorHAnsi"/>
    </w:rPr>
  </w:style>
  <w:style w:type="paragraph" w:customStyle="1" w:styleId="F7A90BE05B6C4820A2FD954BA742A3AE5">
    <w:name w:val="F7A90BE05B6C4820A2FD954BA742A3AE5"/>
    <w:rsid w:val="00E97108"/>
    <w:rPr>
      <w:rFonts w:eastAsiaTheme="minorHAnsi"/>
    </w:rPr>
  </w:style>
  <w:style w:type="paragraph" w:customStyle="1" w:styleId="0F6630A721BB4A5E9F558F2B3099866A5">
    <w:name w:val="0F6630A721BB4A5E9F558F2B3099866A5"/>
    <w:rsid w:val="00E97108"/>
    <w:rPr>
      <w:rFonts w:eastAsiaTheme="minorHAnsi"/>
    </w:rPr>
  </w:style>
  <w:style w:type="paragraph" w:customStyle="1" w:styleId="E5CADC7BB51F4499A0FB48B0063D7F3D5">
    <w:name w:val="E5CADC7BB51F4499A0FB48B0063D7F3D5"/>
    <w:rsid w:val="00E97108"/>
    <w:rPr>
      <w:rFonts w:eastAsiaTheme="minorHAnsi"/>
    </w:rPr>
  </w:style>
  <w:style w:type="paragraph" w:customStyle="1" w:styleId="6DEB2EC82DD0459D91464B2D9076C7C75">
    <w:name w:val="6DEB2EC82DD0459D91464B2D9076C7C75"/>
    <w:rsid w:val="00E97108"/>
    <w:rPr>
      <w:rFonts w:eastAsiaTheme="minorHAnsi"/>
    </w:rPr>
  </w:style>
  <w:style w:type="paragraph" w:customStyle="1" w:styleId="E3B3EC62B30F43FDB2D974C7A172B41C5">
    <w:name w:val="E3B3EC62B30F43FDB2D974C7A172B41C5"/>
    <w:rsid w:val="00E97108"/>
    <w:rPr>
      <w:rFonts w:eastAsiaTheme="minorHAnsi"/>
    </w:rPr>
  </w:style>
  <w:style w:type="paragraph" w:customStyle="1" w:styleId="295628D43D1E4D26B398428C8DA0CD1C5">
    <w:name w:val="295628D43D1E4D26B398428C8DA0CD1C5"/>
    <w:rsid w:val="00E97108"/>
    <w:rPr>
      <w:rFonts w:eastAsiaTheme="minorHAnsi"/>
    </w:rPr>
  </w:style>
  <w:style w:type="paragraph" w:customStyle="1" w:styleId="02F4DD8C3E3B4E65B129EC90525CC7815">
    <w:name w:val="02F4DD8C3E3B4E65B129EC90525CC7815"/>
    <w:rsid w:val="00E97108"/>
    <w:rPr>
      <w:rFonts w:eastAsiaTheme="minorHAnsi"/>
    </w:rPr>
  </w:style>
  <w:style w:type="paragraph" w:customStyle="1" w:styleId="6C386F202FBB4009BD85181DFF47CE525">
    <w:name w:val="6C386F202FBB4009BD85181DFF47CE525"/>
    <w:rsid w:val="00E97108"/>
    <w:rPr>
      <w:rFonts w:eastAsiaTheme="minorHAnsi"/>
    </w:rPr>
  </w:style>
  <w:style w:type="paragraph" w:customStyle="1" w:styleId="46ED1E0EB18B424893236ECD38266FC05">
    <w:name w:val="46ED1E0EB18B424893236ECD38266FC05"/>
    <w:rsid w:val="00E97108"/>
    <w:rPr>
      <w:rFonts w:eastAsiaTheme="minorHAnsi"/>
    </w:rPr>
  </w:style>
  <w:style w:type="paragraph" w:customStyle="1" w:styleId="F2E0076638824754BA398DA072A650BC2">
    <w:name w:val="F2E0076638824754BA398DA072A650BC2"/>
    <w:rsid w:val="00E97108"/>
    <w:rPr>
      <w:rFonts w:eastAsiaTheme="minorHAnsi"/>
    </w:rPr>
  </w:style>
  <w:style w:type="paragraph" w:customStyle="1" w:styleId="4BF5889790B54B0CA1F3B399F719A3212">
    <w:name w:val="4BF5889790B54B0CA1F3B399F719A3212"/>
    <w:rsid w:val="00E97108"/>
    <w:rPr>
      <w:rFonts w:eastAsiaTheme="minorHAnsi"/>
    </w:rPr>
  </w:style>
  <w:style w:type="paragraph" w:customStyle="1" w:styleId="BFB61D131B89400E8CAD3A5E0853895C2">
    <w:name w:val="BFB61D131B89400E8CAD3A5E0853895C2"/>
    <w:rsid w:val="00E97108"/>
    <w:rPr>
      <w:rFonts w:eastAsiaTheme="minorHAnsi"/>
    </w:rPr>
  </w:style>
  <w:style w:type="paragraph" w:customStyle="1" w:styleId="FCD66232E9B24827AFFD2D3FD2B85C3A2">
    <w:name w:val="FCD66232E9B24827AFFD2D3FD2B85C3A2"/>
    <w:rsid w:val="00E971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829659A2</Template>
  <TotalTime>306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14</cp:revision>
  <cp:lastPrinted>2016-03-17T22:59:00Z</cp:lastPrinted>
  <dcterms:created xsi:type="dcterms:W3CDTF">2016-03-17T18:00:00Z</dcterms:created>
  <dcterms:modified xsi:type="dcterms:W3CDTF">2016-03-23T15:24:00Z</dcterms:modified>
</cp:coreProperties>
</file>