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3420"/>
        <w:gridCol w:w="71"/>
        <w:gridCol w:w="730"/>
        <w:gridCol w:w="686"/>
        <w:gridCol w:w="360"/>
        <w:gridCol w:w="133"/>
        <w:gridCol w:w="1111"/>
        <w:gridCol w:w="149"/>
        <w:gridCol w:w="9"/>
        <w:gridCol w:w="51"/>
        <w:gridCol w:w="359"/>
        <w:gridCol w:w="96"/>
        <w:gridCol w:w="655"/>
        <w:gridCol w:w="344"/>
        <w:gridCol w:w="227"/>
        <w:gridCol w:w="352"/>
        <w:gridCol w:w="125"/>
        <w:gridCol w:w="1832"/>
      </w:tblGrid>
      <w:tr w:rsidR="00F701E8" w:rsidTr="00FD0D78">
        <w:trPr>
          <w:trHeight w:val="360"/>
        </w:trPr>
        <w:tc>
          <w:tcPr>
            <w:tcW w:w="6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1E8" w:rsidRDefault="00BA22BC" w:rsidP="00F701E8">
            <w:sdt>
              <w:sdtPr>
                <w:rPr>
                  <w:rFonts w:cs="Times New Roman"/>
                </w:rPr>
                <w:id w:val="-5490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A2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C472A">
              <w:rPr>
                <w:rFonts w:cs="Times New Roman"/>
              </w:rPr>
              <w:t xml:space="preserve"> </w:t>
            </w:r>
            <w:r w:rsidR="00F701E8">
              <w:rPr>
                <w:rFonts w:cs="Times New Roman"/>
              </w:rPr>
              <w:t xml:space="preserve">New </w:t>
            </w:r>
            <w:sdt>
              <w:sdtPr>
                <w:id w:val="-138124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72A">
              <w:t xml:space="preserve"> </w:t>
            </w:r>
            <w:r w:rsidR="00F701E8">
              <w:t xml:space="preserve">Reassessment </w:t>
            </w:r>
            <w:sdt>
              <w:sdtPr>
                <w:id w:val="-97128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12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72A">
              <w:t xml:space="preserve"> </w:t>
            </w:r>
            <w:r w:rsidR="00F701E8">
              <w:t xml:space="preserve">Change </w:t>
            </w:r>
            <w:sdt>
              <w:sdtPr>
                <w:id w:val="118309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0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72A">
              <w:t xml:space="preserve"> </w:t>
            </w:r>
            <w:r w:rsidR="00F701E8">
              <w:t>Review</w:t>
            </w:r>
            <w:r w:rsidR="00AC472A">
              <w:t xml:space="preserve"> </w:t>
            </w:r>
            <w:sdt>
              <w:sdtPr>
                <w:id w:val="8427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472A">
              <w:t xml:space="preserve"> </w:t>
            </w:r>
            <w:r w:rsidR="00F701E8">
              <w:t>Close</w:t>
            </w:r>
          </w:p>
        </w:tc>
        <w:tc>
          <w:tcPr>
            <w:tcW w:w="2033" w:type="dxa"/>
            <w:gridSpan w:val="6"/>
            <w:tcBorders>
              <w:left w:val="single" w:sz="4" w:space="0" w:color="auto"/>
            </w:tcBorders>
          </w:tcPr>
          <w:p w:rsidR="00F701E8" w:rsidRDefault="00F701E8">
            <w:r>
              <w:t>Assessment Date:</w:t>
            </w:r>
          </w:p>
          <w:sdt>
            <w:sdtPr>
              <w:rPr>
                <w:rStyle w:val="Strong"/>
              </w:rPr>
              <w:id w:val="-1404908749"/>
              <w:lock w:val="sdtLocked"/>
              <w:placeholder>
                <w:docPart w:val="54DEBA59510B4C0C8F974151B1A4EFF1"/>
              </w:placeholder>
              <w:showingPlcHdr/>
              <w:date w:fullDate="2015-09-03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:rsidR="00AC472A" w:rsidRDefault="00A93A26" w:rsidP="00A93A26">
                <w:r>
                  <w:rPr>
                    <w:rStyle w:val="PlaceholderText"/>
                  </w:rPr>
                  <w:t>E</w:t>
                </w:r>
                <w:r w:rsidRPr="006E0519">
                  <w:rPr>
                    <w:rStyle w:val="PlaceholderText"/>
                  </w:rPr>
                  <w:t>nter</w:t>
                </w:r>
                <w:r>
                  <w:rPr>
                    <w:rStyle w:val="PlaceholderText"/>
                  </w:rPr>
                  <w:t xml:space="preserve"> D</w:t>
                </w:r>
                <w:r w:rsidRPr="006E0519">
                  <w:rPr>
                    <w:rStyle w:val="PlaceholderText"/>
                  </w:rPr>
                  <w:t>ate</w:t>
                </w:r>
              </w:p>
            </w:sdtContent>
          </w:sdt>
        </w:tc>
        <w:tc>
          <w:tcPr>
            <w:tcW w:w="1957" w:type="dxa"/>
            <w:gridSpan w:val="2"/>
          </w:tcPr>
          <w:p w:rsidR="00F701E8" w:rsidRDefault="00F701E8">
            <w:r>
              <w:t>DAARS ID:</w:t>
            </w:r>
          </w:p>
          <w:sdt>
            <w:sdtPr>
              <w:rPr>
                <w:rStyle w:val="Strong"/>
              </w:rPr>
              <w:alias w:val="Enter Date"/>
              <w:tag w:val="Enter Date"/>
              <w:id w:val="857704766"/>
              <w:lock w:val="sdtLocked"/>
              <w:placeholder>
                <w:docPart w:val="78AE368999B6455AA1B9B05F0ED0CBBE"/>
              </w:placeholder>
              <w:showingPlcHdr/>
              <w:text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:rsidR="00F701E8" w:rsidRDefault="00A93A26" w:rsidP="00A93A26">
                <w:r>
                  <w:rPr>
                    <w:rStyle w:val="PlaceholderText"/>
                  </w:rPr>
                  <w:t>Enter DAARS ID</w:t>
                </w:r>
              </w:p>
            </w:sdtContent>
          </w:sdt>
        </w:tc>
      </w:tr>
      <w:tr w:rsidR="00356A1B" w:rsidTr="00FD0D78">
        <w:trPr>
          <w:trHeight w:val="360"/>
        </w:trPr>
        <w:tc>
          <w:tcPr>
            <w:tcW w:w="10710" w:type="dxa"/>
            <w:gridSpan w:val="18"/>
            <w:shd w:val="clear" w:color="auto" w:fill="D9D9D9" w:themeFill="background1" w:themeFillShade="D9"/>
            <w:vAlign w:val="center"/>
          </w:tcPr>
          <w:p w:rsidR="00356A1B" w:rsidRPr="00356A1B" w:rsidRDefault="00356A1B" w:rsidP="00E43A37">
            <w:pPr>
              <w:jc w:val="center"/>
              <w:rPr>
                <w:b/>
              </w:rPr>
            </w:pPr>
            <w:r w:rsidRPr="00356A1B">
              <w:rPr>
                <w:b/>
              </w:rPr>
              <w:t xml:space="preserve">PART </w:t>
            </w:r>
            <w:r w:rsidR="00E43A37">
              <w:rPr>
                <w:b/>
              </w:rPr>
              <w:t>I</w:t>
            </w:r>
            <w:r w:rsidRPr="00356A1B">
              <w:rPr>
                <w:b/>
              </w:rPr>
              <w:t>: INTAKE INFORMATION</w:t>
            </w:r>
          </w:p>
        </w:tc>
      </w:tr>
      <w:tr w:rsidR="00356A1B" w:rsidTr="00FD0D78">
        <w:trPr>
          <w:trHeight w:val="279"/>
        </w:trPr>
        <w:tc>
          <w:tcPr>
            <w:tcW w:w="10710" w:type="dxa"/>
            <w:gridSpan w:val="18"/>
            <w:vAlign w:val="center"/>
          </w:tcPr>
          <w:p w:rsidR="00356A1B" w:rsidRPr="00356A1B" w:rsidRDefault="00356A1B" w:rsidP="00342320">
            <w:pPr>
              <w:pStyle w:val="ListParagraph"/>
              <w:numPr>
                <w:ilvl w:val="0"/>
                <w:numId w:val="4"/>
              </w:numPr>
              <w:ind w:left="432"/>
              <w:rPr>
                <w:b/>
              </w:rPr>
            </w:pPr>
            <w:r w:rsidRPr="00356A1B">
              <w:rPr>
                <w:rFonts w:cs="Times New Roman"/>
                <w:b/>
              </w:rPr>
              <w:t xml:space="preserve">Client Profile </w:t>
            </w:r>
            <w:r w:rsidR="00342320">
              <w:rPr>
                <w:rFonts w:cs="Times New Roman"/>
                <w:b/>
              </w:rPr>
              <w:t>&amp;</w:t>
            </w:r>
            <w:r w:rsidRPr="00356A1B">
              <w:rPr>
                <w:rFonts w:cs="Times New Roman"/>
                <w:b/>
              </w:rPr>
              <w:t xml:space="preserve"> Referral Information</w:t>
            </w:r>
          </w:p>
        </w:tc>
      </w:tr>
      <w:tr w:rsidR="00D07869" w:rsidTr="00FD0D78">
        <w:trPr>
          <w:trHeight w:val="351"/>
        </w:trPr>
        <w:tc>
          <w:tcPr>
            <w:tcW w:w="4907" w:type="dxa"/>
            <w:gridSpan w:val="4"/>
            <w:vAlign w:val="bottom"/>
          </w:tcPr>
          <w:p w:rsidR="00D07869" w:rsidRDefault="00D07869" w:rsidP="00A93A26">
            <w:r>
              <w:t>First Name:</w:t>
            </w:r>
            <w:r w:rsidR="00D90C48">
              <w:t xml:space="preserve"> </w:t>
            </w:r>
            <w:sdt>
              <w:sdtPr>
                <w:rPr>
                  <w:rStyle w:val="Strong"/>
                </w:rPr>
                <w:id w:val="218253536"/>
                <w:lock w:val="sdtLocked"/>
                <w:placeholder>
                  <w:docPart w:val="61A27784C8214461837E48CD4190683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93A26">
                  <w:rPr>
                    <w:rStyle w:val="PlaceholderText"/>
                  </w:rPr>
                  <w:t>E</w:t>
                </w:r>
                <w:r w:rsidR="00A93A26" w:rsidRPr="006E0519">
                  <w:rPr>
                    <w:rStyle w:val="PlaceholderText"/>
                  </w:rPr>
                  <w:t xml:space="preserve">nter </w:t>
                </w:r>
                <w:r w:rsidR="00A93A26">
                  <w:rPr>
                    <w:rStyle w:val="PlaceholderText"/>
                  </w:rPr>
                  <w:t>First Name</w:t>
                </w:r>
              </w:sdtContent>
            </w:sdt>
          </w:p>
        </w:tc>
        <w:tc>
          <w:tcPr>
            <w:tcW w:w="3971" w:type="dxa"/>
            <w:gridSpan w:val="13"/>
            <w:vAlign w:val="bottom"/>
          </w:tcPr>
          <w:p w:rsidR="00D07869" w:rsidRDefault="00D07869" w:rsidP="00A93A26">
            <w:r>
              <w:t>Last Name:</w:t>
            </w:r>
            <w:r w:rsidR="00D90C48">
              <w:t xml:space="preserve"> </w:t>
            </w:r>
            <w:sdt>
              <w:sdtPr>
                <w:rPr>
                  <w:rStyle w:val="Strong"/>
                </w:rPr>
                <w:id w:val="400490284"/>
                <w:lock w:val="sdtLocked"/>
                <w:placeholder>
                  <w:docPart w:val="2B61AE71064948308381F7D6C0C953E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93A26">
                  <w:rPr>
                    <w:rStyle w:val="PlaceholderText"/>
                  </w:rPr>
                  <w:t>En</w:t>
                </w:r>
                <w:r w:rsidR="00A93A26" w:rsidRPr="006E0519">
                  <w:rPr>
                    <w:rStyle w:val="PlaceholderText"/>
                  </w:rPr>
                  <w:t xml:space="preserve">ter </w:t>
                </w:r>
                <w:r w:rsidR="00A93A26">
                  <w:rPr>
                    <w:rStyle w:val="PlaceholderText"/>
                  </w:rPr>
                  <w:t>Last Name</w:t>
                </w:r>
              </w:sdtContent>
            </w:sdt>
          </w:p>
        </w:tc>
        <w:tc>
          <w:tcPr>
            <w:tcW w:w="1832" w:type="dxa"/>
            <w:vAlign w:val="bottom"/>
          </w:tcPr>
          <w:p w:rsidR="00D07869" w:rsidRDefault="00D07869" w:rsidP="00E92D56">
            <w:r>
              <w:t>M.I.</w:t>
            </w:r>
            <w:r w:rsidR="00D90C48">
              <w:t xml:space="preserve"> </w:t>
            </w:r>
            <w:sdt>
              <w:sdtPr>
                <w:rPr>
                  <w:rStyle w:val="Strong"/>
                </w:rPr>
                <w:id w:val="-2022304350"/>
                <w:lock w:val="sdtLocked"/>
                <w:placeholder>
                  <w:docPart w:val="C80450335B3B44A3B0E84BB0A645C00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93A26">
                  <w:rPr>
                    <w:rStyle w:val="PlaceholderText"/>
                  </w:rPr>
                  <w:t>En</w:t>
                </w:r>
                <w:r w:rsidR="00A93A26" w:rsidRPr="006E0519">
                  <w:rPr>
                    <w:rStyle w:val="PlaceholderText"/>
                  </w:rPr>
                  <w:t xml:space="preserve">ter </w:t>
                </w:r>
                <w:r w:rsidR="00A93A26">
                  <w:rPr>
                    <w:rStyle w:val="PlaceholderText"/>
                  </w:rPr>
                  <w:t>M.I.</w:t>
                </w:r>
              </w:sdtContent>
            </w:sdt>
          </w:p>
        </w:tc>
      </w:tr>
      <w:tr w:rsidR="00D07869" w:rsidTr="00FD0D78">
        <w:trPr>
          <w:trHeight w:val="351"/>
        </w:trPr>
        <w:tc>
          <w:tcPr>
            <w:tcW w:w="3420" w:type="dxa"/>
            <w:vAlign w:val="bottom"/>
          </w:tcPr>
          <w:p w:rsidR="00D07869" w:rsidRDefault="00D07869" w:rsidP="00C63C74">
            <w:r>
              <w:t>SSN (</w:t>
            </w:r>
            <w:r w:rsidRPr="006B3A23">
              <w:rPr>
                <w:i/>
                <w:sz w:val="18"/>
              </w:rPr>
              <w:t>optional</w:t>
            </w:r>
            <w:r>
              <w:t>):</w:t>
            </w:r>
            <w:r w:rsidR="00D90C48">
              <w:t xml:space="preserve"> </w:t>
            </w:r>
            <w:sdt>
              <w:sdtPr>
                <w:rPr>
                  <w:rStyle w:val="Strong"/>
                </w:rPr>
                <w:id w:val="1672762578"/>
                <w:lock w:val="sdtLocked"/>
                <w:placeholder>
                  <w:docPart w:val="CE3DC743E69F4D3FB2B5767906A58F8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63C74">
                  <w:rPr>
                    <w:rStyle w:val="PlaceholderText"/>
                  </w:rPr>
                  <w:t>E</w:t>
                </w:r>
                <w:r w:rsidR="00C63C74" w:rsidRPr="006E0519">
                  <w:rPr>
                    <w:rStyle w:val="PlaceholderText"/>
                  </w:rPr>
                  <w:t xml:space="preserve">nter </w:t>
                </w:r>
                <w:r w:rsidR="00C63C74">
                  <w:rPr>
                    <w:rStyle w:val="PlaceholderText"/>
                  </w:rPr>
                  <w:t>SSN</w:t>
                </w:r>
              </w:sdtContent>
            </w:sdt>
          </w:p>
        </w:tc>
        <w:tc>
          <w:tcPr>
            <w:tcW w:w="3659" w:type="dxa"/>
            <w:gridSpan w:val="10"/>
            <w:vAlign w:val="bottom"/>
          </w:tcPr>
          <w:p w:rsidR="00D07869" w:rsidRDefault="00D07869" w:rsidP="00A93A26">
            <w:r>
              <w:t>Date of Birth:</w:t>
            </w:r>
            <w:r w:rsidR="00D90C48">
              <w:t xml:space="preserve"> </w:t>
            </w:r>
            <w:sdt>
              <w:sdtPr>
                <w:rPr>
                  <w:rStyle w:val="Strong"/>
                </w:rPr>
                <w:id w:val="1587338939"/>
                <w:lock w:val="sdtLocked"/>
                <w:placeholder>
                  <w:docPart w:val="635EAA82016942C2A1E78FD4A495E131"/>
                </w:placeholder>
                <w:showingPlcHdr/>
                <w:date w:fullDate="1951-1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93A26">
                  <w:rPr>
                    <w:rStyle w:val="PlaceholderText"/>
                  </w:rPr>
                  <w:t>Enter DOB</w:t>
                </w:r>
              </w:sdtContent>
            </w:sdt>
          </w:p>
        </w:tc>
        <w:tc>
          <w:tcPr>
            <w:tcW w:w="3631" w:type="dxa"/>
            <w:gridSpan w:val="7"/>
            <w:vAlign w:val="bottom"/>
          </w:tcPr>
          <w:p w:rsidR="00D07869" w:rsidRDefault="00D07869" w:rsidP="00A93A26">
            <w:r>
              <w:t>Phone No.</w:t>
            </w:r>
            <w:r w:rsidR="00D90C48">
              <w:t xml:space="preserve"> </w:t>
            </w:r>
            <w:sdt>
              <w:sdtPr>
                <w:rPr>
                  <w:rStyle w:val="Strong"/>
                </w:rPr>
                <w:id w:val="779918742"/>
                <w:lock w:val="sdtLocked"/>
                <w:placeholder>
                  <w:docPart w:val="E75E7BC16C6241FD8248861552ACE3C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93A26">
                  <w:rPr>
                    <w:rStyle w:val="PlaceholderText"/>
                  </w:rPr>
                  <w:t>E</w:t>
                </w:r>
                <w:r w:rsidR="00A93A26" w:rsidRPr="006E0519">
                  <w:rPr>
                    <w:rStyle w:val="PlaceholderText"/>
                  </w:rPr>
                  <w:t xml:space="preserve">nter </w:t>
                </w:r>
                <w:r w:rsidR="00A93A26">
                  <w:rPr>
                    <w:rStyle w:val="PlaceholderText"/>
                  </w:rPr>
                  <w:t>Phone #</w:t>
                </w:r>
              </w:sdtContent>
            </w:sdt>
          </w:p>
        </w:tc>
      </w:tr>
      <w:tr w:rsidR="00D07869" w:rsidTr="00FD0D78">
        <w:trPr>
          <w:trHeight w:val="658"/>
        </w:trPr>
        <w:tc>
          <w:tcPr>
            <w:tcW w:w="10710" w:type="dxa"/>
            <w:gridSpan w:val="18"/>
            <w:vAlign w:val="bottom"/>
          </w:tcPr>
          <w:p w:rsidR="00D07869" w:rsidRDefault="00D07869" w:rsidP="00D07869">
            <w:r>
              <w:t>Mailing</w:t>
            </w:r>
          </w:p>
          <w:p w:rsidR="00D07869" w:rsidRDefault="00D07869" w:rsidP="00A93A26">
            <w:r>
              <w:t>Address:</w:t>
            </w:r>
            <w:r w:rsidR="00D90C48">
              <w:t xml:space="preserve"> </w:t>
            </w:r>
            <w:sdt>
              <w:sdtPr>
                <w:rPr>
                  <w:rStyle w:val="Strong"/>
                </w:rPr>
                <w:alias w:val="Mailing Address"/>
                <w:tag w:val="Mailing Address"/>
                <w:id w:val="-416562467"/>
                <w:lock w:val="sdtLocked"/>
                <w:placeholder>
                  <w:docPart w:val="F83BE710FE7844BD97DD535ACAB06FC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93A26">
                  <w:rPr>
                    <w:rStyle w:val="PlaceholderText"/>
                  </w:rPr>
                  <w:t>E</w:t>
                </w:r>
                <w:r w:rsidR="00A93A26" w:rsidRPr="006E0519">
                  <w:rPr>
                    <w:rStyle w:val="PlaceholderText"/>
                  </w:rPr>
                  <w:t xml:space="preserve">nter </w:t>
                </w:r>
                <w:r w:rsidR="00A93A26">
                  <w:rPr>
                    <w:rStyle w:val="PlaceholderText"/>
                  </w:rPr>
                  <w:t>Mailing Address</w:t>
                </w:r>
              </w:sdtContent>
            </w:sdt>
          </w:p>
        </w:tc>
      </w:tr>
      <w:tr w:rsidR="00D07869" w:rsidTr="00FD0D78">
        <w:trPr>
          <w:trHeight w:val="351"/>
        </w:trPr>
        <w:tc>
          <w:tcPr>
            <w:tcW w:w="5267" w:type="dxa"/>
            <w:gridSpan w:val="5"/>
            <w:vAlign w:val="bottom"/>
          </w:tcPr>
          <w:p w:rsidR="00D07869" w:rsidRDefault="00D07869" w:rsidP="00A93A26">
            <w:r>
              <w:t>City:</w:t>
            </w:r>
            <w:r w:rsidR="00D90C48">
              <w:t xml:space="preserve"> </w:t>
            </w:r>
            <w:sdt>
              <w:sdtPr>
                <w:rPr>
                  <w:rStyle w:val="Strong"/>
                </w:rPr>
                <w:id w:val="228038503"/>
                <w:lock w:val="sdtLocked"/>
                <w:placeholder>
                  <w:docPart w:val="A421DEDDFB1148D0A9B7EED521EF232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93A26">
                  <w:rPr>
                    <w:rStyle w:val="PlaceholderText"/>
                  </w:rPr>
                  <w:t>E</w:t>
                </w:r>
                <w:r w:rsidR="00A93A26" w:rsidRPr="006E0519">
                  <w:rPr>
                    <w:rStyle w:val="PlaceholderText"/>
                  </w:rPr>
                  <w:t xml:space="preserve">nter </w:t>
                </w:r>
                <w:r w:rsidR="00A93A26">
                  <w:rPr>
                    <w:rStyle w:val="PlaceholderText"/>
                  </w:rPr>
                  <w:t>City</w:t>
                </w:r>
              </w:sdtContent>
            </w:sdt>
          </w:p>
        </w:tc>
        <w:tc>
          <w:tcPr>
            <w:tcW w:w="2563" w:type="dxa"/>
            <w:gridSpan w:val="8"/>
            <w:vAlign w:val="bottom"/>
          </w:tcPr>
          <w:p w:rsidR="00D07869" w:rsidRDefault="00D07869" w:rsidP="00A93A26">
            <w:r>
              <w:t>State:</w:t>
            </w:r>
            <w:r w:rsidR="00D90C48">
              <w:t xml:space="preserve"> </w:t>
            </w:r>
            <w:sdt>
              <w:sdtPr>
                <w:rPr>
                  <w:rStyle w:val="Strong"/>
                </w:rPr>
                <w:id w:val="1293322286"/>
                <w:lock w:val="sdtLocked"/>
                <w:placeholder>
                  <w:docPart w:val="725604A6F4A4464DB3B5854AD75BD54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93A26">
                  <w:rPr>
                    <w:rStyle w:val="PlaceholderText"/>
                  </w:rPr>
                  <w:t>E</w:t>
                </w:r>
                <w:r w:rsidR="00A93A26" w:rsidRPr="006E0519">
                  <w:rPr>
                    <w:rStyle w:val="PlaceholderText"/>
                  </w:rPr>
                  <w:t xml:space="preserve">nter </w:t>
                </w:r>
                <w:r w:rsidR="00A93A26">
                  <w:rPr>
                    <w:rStyle w:val="PlaceholderText"/>
                  </w:rPr>
                  <w:t>State</w:t>
                </w:r>
              </w:sdtContent>
            </w:sdt>
          </w:p>
        </w:tc>
        <w:tc>
          <w:tcPr>
            <w:tcW w:w="2880" w:type="dxa"/>
            <w:gridSpan w:val="5"/>
            <w:vAlign w:val="bottom"/>
          </w:tcPr>
          <w:p w:rsidR="00D07869" w:rsidRDefault="00D07869" w:rsidP="00A93A26">
            <w:r>
              <w:t xml:space="preserve">Zip code: </w:t>
            </w:r>
            <w:sdt>
              <w:sdtPr>
                <w:rPr>
                  <w:rStyle w:val="Strong"/>
                </w:rPr>
                <w:id w:val="-152294698"/>
                <w:lock w:val="sdtLocked"/>
                <w:placeholder>
                  <w:docPart w:val="0546CEB9CA8743AFB4014D2E66B7522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93A26">
                  <w:rPr>
                    <w:rStyle w:val="PlaceholderText"/>
                  </w:rPr>
                  <w:t>E</w:t>
                </w:r>
                <w:r w:rsidR="00A93A26" w:rsidRPr="006E0519">
                  <w:rPr>
                    <w:rStyle w:val="PlaceholderText"/>
                  </w:rPr>
                  <w:t xml:space="preserve">nter </w:t>
                </w:r>
                <w:r w:rsidR="00A93A26">
                  <w:rPr>
                    <w:rStyle w:val="PlaceholderText"/>
                  </w:rPr>
                  <w:t>Zipcode</w:t>
                </w:r>
              </w:sdtContent>
            </w:sdt>
          </w:p>
        </w:tc>
      </w:tr>
      <w:tr w:rsidR="006E1B3E" w:rsidTr="00FD0D78">
        <w:trPr>
          <w:trHeight w:val="279"/>
        </w:trPr>
        <w:tc>
          <w:tcPr>
            <w:tcW w:w="10710" w:type="dxa"/>
            <w:gridSpan w:val="18"/>
          </w:tcPr>
          <w:p w:rsidR="006E1B3E" w:rsidRDefault="006E1B3E" w:rsidP="000A3BD6">
            <w:r w:rsidRPr="00342320">
              <w:rPr>
                <w:b/>
              </w:rPr>
              <w:t>Information for interview was obtained from:</w:t>
            </w:r>
          </w:p>
        </w:tc>
      </w:tr>
      <w:tr w:rsidR="000A6392" w:rsidTr="00FD0D78">
        <w:trPr>
          <w:trHeight w:val="351"/>
        </w:trPr>
        <w:tc>
          <w:tcPr>
            <w:tcW w:w="10710" w:type="dxa"/>
            <w:gridSpan w:val="18"/>
          </w:tcPr>
          <w:p w:rsidR="000A6392" w:rsidRDefault="00BA22BC" w:rsidP="000A3BD6">
            <w:sdt>
              <w:sdtPr>
                <w:id w:val="17672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A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392">
              <w:t xml:space="preserve"> Self-report   </w:t>
            </w:r>
            <w:sdt>
              <w:sdtPr>
                <w:id w:val="150801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3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392">
              <w:t xml:space="preserve"> Medical records   </w:t>
            </w:r>
            <w:sdt>
              <w:sdtPr>
                <w:id w:val="-91400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3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392">
              <w:t xml:space="preserve"> Other (specify): </w:t>
            </w:r>
          </w:p>
        </w:tc>
      </w:tr>
      <w:tr w:rsidR="00D07869" w:rsidTr="00FD0D78">
        <w:trPr>
          <w:trHeight w:val="351"/>
        </w:trPr>
        <w:tc>
          <w:tcPr>
            <w:tcW w:w="5267" w:type="dxa"/>
            <w:gridSpan w:val="5"/>
            <w:tcBorders>
              <w:bottom w:val="single" w:sz="4" w:space="0" w:color="auto"/>
            </w:tcBorders>
            <w:vAlign w:val="bottom"/>
          </w:tcPr>
          <w:p w:rsidR="00D07869" w:rsidRPr="0057100F" w:rsidRDefault="00D07869" w:rsidP="00A93A26">
            <w:pPr>
              <w:rPr>
                <w:i/>
              </w:rPr>
            </w:pPr>
            <w:r w:rsidRPr="0057100F">
              <w:rPr>
                <w:i/>
              </w:rPr>
              <w:t xml:space="preserve">Name of referral source: </w:t>
            </w:r>
            <w:r w:rsidR="00D90C48">
              <w:rPr>
                <w:i/>
              </w:rPr>
              <w:t xml:space="preserve"> </w:t>
            </w:r>
            <w:sdt>
              <w:sdtPr>
                <w:rPr>
                  <w:rStyle w:val="Strong"/>
                </w:rPr>
                <w:id w:val="-243034100"/>
                <w:lock w:val="sdtLocked"/>
                <w:placeholder>
                  <w:docPart w:val="2DA1AFB4262F4D3AACF01F8FAABF340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/>
                </w:rPr>
              </w:sdtEndPr>
              <w:sdtContent>
                <w:r w:rsidR="00A93A26">
                  <w:rPr>
                    <w:rStyle w:val="PlaceholderText"/>
                  </w:rPr>
                  <w:t>E</w:t>
                </w:r>
                <w:r w:rsidR="00A93A26" w:rsidRPr="006E0519">
                  <w:rPr>
                    <w:rStyle w:val="PlaceholderText"/>
                  </w:rPr>
                  <w:t>nter</w:t>
                </w:r>
                <w:r w:rsidR="00A93A26">
                  <w:rPr>
                    <w:rStyle w:val="PlaceholderText"/>
                  </w:rPr>
                  <w:t xml:space="preserve"> Referral Source</w:t>
                </w:r>
              </w:sdtContent>
            </w:sdt>
          </w:p>
        </w:tc>
        <w:tc>
          <w:tcPr>
            <w:tcW w:w="2907" w:type="dxa"/>
            <w:gridSpan w:val="9"/>
            <w:tcBorders>
              <w:bottom w:val="single" w:sz="4" w:space="0" w:color="auto"/>
            </w:tcBorders>
            <w:vAlign w:val="bottom"/>
          </w:tcPr>
          <w:p w:rsidR="00D07869" w:rsidRDefault="00D07869" w:rsidP="00A93A26">
            <w:r w:rsidRPr="0057100F">
              <w:rPr>
                <w:i/>
              </w:rPr>
              <w:t>Phone #:</w:t>
            </w:r>
            <w:r w:rsidR="00D90C48">
              <w:rPr>
                <w:i/>
              </w:rPr>
              <w:t xml:space="preserve"> </w:t>
            </w:r>
            <w:sdt>
              <w:sdtPr>
                <w:rPr>
                  <w:rStyle w:val="Strong"/>
                </w:rPr>
                <w:id w:val="-1527865268"/>
                <w:lock w:val="sdtLocked"/>
                <w:placeholder>
                  <w:docPart w:val="D83612ED22A245718B294E14FEE44A0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  <w:i/>
                </w:rPr>
              </w:sdtEndPr>
              <w:sdtContent>
                <w:r w:rsidR="00A93A26">
                  <w:rPr>
                    <w:rStyle w:val="PlaceholderText"/>
                  </w:rPr>
                  <w:t>E</w:t>
                </w:r>
                <w:r w:rsidR="00A93A26" w:rsidRPr="006E0519">
                  <w:rPr>
                    <w:rStyle w:val="PlaceholderText"/>
                  </w:rPr>
                  <w:t xml:space="preserve">nter </w:t>
                </w:r>
                <w:r w:rsidR="00A93A26">
                  <w:rPr>
                    <w:rStyle w:val="PlaceholderText"/>
                  </w:rPr>
                  <w:t>Phone #</w:t>
                </w:r>
              </w:sdtContent>
            </w:sdt>
          </w:p>
        </w:tc>
        <w:tc>
          <w:tcPr>
            <w:tcW w:w="2536" w:type="dxa"/>
            <w:gridSpan w:val="4"/>
            <w:tcBorders>
              <w:bottom w:val="single" w:sz="4" w:space="0" w:color="auto"/>
            </w:tcBorders>
            <w:vAlign w:val="bottom"/>
          </w:tcPr>
          <w:p w:rsidR="00D07869" w:rsidRDefault="00D07869" w:rsidP="00A93A26">
            <w:r w:rsidRPr="0057100F">
              <w:rPr>
                <w:i/>
                <w:sz w:val="20"/>
              </w:rPr>
              <w:t xml:space="preserve">Referral Date: </w:t>
            </w:r>
            <w:sdt>
              <w:sdtPr>
                <w:rPr>
                  <w:rStyle w:val="Strong"/>
                </w:rPr>
                <w:id w:val="650950698"/>
                <w:lock w:val="sdtLocked"/>
                <w:placeholder>
                  <w:docPart w:val="C793B60BD0894E7791EA2AB252F0383C"/>
                </w:placeholder>
                <w:showingPlcHdr/>
                <w:date w:fullDate="2015-07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 w:val="0"/>
                  <w:bCs w:val="0"/>
                  <w:i/>
                  <w:sz w:val="20"/>
                </w:rPr>
              </w:sdtEndPr>
              <w:sdtContent>
                <w:r w:rsidR="00A93A26">
                  <w:rPr>
                    <w:rStyle w:val="PlaceholderText"/>
                  </w:rPr>
                  <w:t>E</w:t>
                </w:r>
                <w:r w:rsidR="00A93A26" w:rsidRPr="006E0519">
                  <w:rPr>
                    <w:rStyle w:val="PlaceholderText"/>
                  </w:rPr>
                  <w:t>nter</w:t>
                </w:r>
                <w:r w:rsidR="00A93A26">
                  <w:rPr>
                    <w:rStyle w:val="PlaceholderText"/>
                  </w:rPr>
                  <w:t xml:space="preserve"> Date</w:t>
                </w:r>
              </w:sdtContent>
            </w:sdt>
          </w:p>
        </w:tc>
      </w:tr>
      <w:tr w:rsidR="00437F7D" w:rsidTr="00FD0D78">
        <w:trPr>
          <w:trHeight w:val="386"/>
        </w:trPr>
        <w:tc>
          <w:tcPr>
            <w:tcW w:w="52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F7D" w:rsidRPr="00D07869" w:rsidRDefault="00437F7D" w:rsidP="00342320">
            <w:pPr>
              <w:rPr>
                <w:b/>
              </w:rPr>
            </w:pPr>
            <w:r>
              <w:rPr>
                <w:b/>
              </w:rPr>
              <w:t>Eligibility Category:</w:t>
            </w:r>
          </w:p>
          <w:p w:rsidR="00437F7D" w:rsidRDefault="00BA22BC" w:rsidP="00342320">
            <w:sdt>
              <w:sdtPr>
                <w:id w:val="101271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F7D">
              <w:t>60 and over</w:t>
            </w:r>
          </w:p>
          <w:p w:rsidR="00437F7D" w:rsidRDefault="00BA22BC" w:rsidP="00342320">
            <w:sdt>
              <w:sdtPr>
                <w:id w:val="132278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A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F7D">
              <w:t>Spouse of client age 60 and over</w:t>
            </w:r>
          </w:p>
          <w:p w:rsidR="00437F7D" w:rsidRDefault="00BA22BC" w:rsidP="00342320">
            <w:sdt>
              <w:sdtPr>
                <w:id w:val="-196542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F7D">
              <w:t>Under 60 with a disability</w:t>
            </w:r>
          </w:p>
          <w:p w:rsidR="00437F7D" w:rsidRPr="008F77A0" w:rsidRDefault="00BA22BC" w:rsidP="00342320">
            <w:sdt>
              <w:sdtPr>
                <w:id w:val="-10404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7F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37F7D">
              <w:t>Caregiver of eligible client</w:t>
            </w:r>
          </w:p>
        </w:tc>
        <w:tc>
          <w:tcPr>
            <w:tcW w:w="544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7F7D" w:rsidRPr="00D07869" w:rsidRDefault="00437F7D" w:rsidP="000A3BD6">
            <w:pPr>
              <w:rPr>
                <w:b/>
              </w:rPr>
            </w:pPr>
            <w:r>
              <w:rPr>
                <w:b/>
              </w:rPr>
              <w:t>Eligible Client (associated with Spouse/Caregiver):</w:t>
            </w:r>
          </w:p>
        </w:tc>
      </w:tr>
      <w:tr w:rsidR="00437F7D" w:rsidTr="00D90C48">
        <w:trPr>
          <w:trHeight w:val="359"/>
        </w:trPr>
        <w:tc>
          <w:tcPr>
            <w:tcW w:w="52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7D" w:rsidRDefault="00437F7D" w:rsidP="00342320">
            <w:pPr>
              <w:rPr>
                <w:b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7F7D" w:rsidRDefault="00437F7D" w:rsidP="00D07869">
            <w:pPr>
              <w:jc w:val="right"/>
              <w:rPr>
                <w:b/>
              </w:rPr>
            </w:pPr>
            <w:r>
              <w:t>Name:</w:t>
            </w:r>
          </w:p>
        </w:tc>
        <w:sdt>
          <w:sdtPr>
            <w:rPr>
              <w:rStyle w:val="Strong"/>
            </w:rPr>
            <w:id w:val="2097750361"/>
            <w:lock w:val="sdtLocked"/>
            <w:placeholder>
              <w:docPart w:val="A50693C499774D49A90FBFAF6A4EDAE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05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437F7D" w:rsidRDefault="00A93A26" w:rsidP="00A93A2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Enter Name of Eligible Client</w:t>
                </w:r>
              </w:p>
            </w:tc>
          </w:sdtContent>
        </w:sdt>
      </w:tr>
      <w:tr w:rsidR="00437F7D" w:rsidTr="00FD0D78">
        <w:trPr>
          <w:trHeight w:val="360"/>
        </w:trPr>
        <w:tc>
          <w:tcPr>
            <w:tcW w:w="52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7F7D" w:rsidRDefault="00437F7D" w:rsidP="00342320">
            <w:pPr>
              <w:rPr>
                <w:b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7F7D" w:rsidRDefault="00437F7D" w:rsidP="00437F7D">
            <w:pPr>
              <w:jc w:val="right"/>
              <w:rPr>
                <w:b/>
              </w:rPr>
            </w:pPr>
            <w:r>
              <w:t>SSN:</w:t>
            </w:r>
          </w:p>
        </w:tc>
        <w:sdt>
          <w:sdtPr>
            <w:rPr>
              <w:rStyle w:val="Strong"/>
            </w:rPr>
            <w:id w:val="-1334442596"/>
            <w:lock w:val="sdtLocked"/>
            <w:placeholder>
              <w:docPart w:val="148CD886EEDE43D0B1A6B311AAB894C5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4050" w:type="dxa"/>
                <w:gridSpan w:val="10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437F7D" w:rsidRDefault="00A93A26" w:rsidP="00A93A26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E</w:t>
                </w:r>
                <w:r w:rsidRPr="006E051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SSN</w:t>
                </w:r>
              </w:p>
            </w:tc>
          </w:sdtContent>
        </w:sdt>
      </w:tr>
      <w:tr w:rsidR="00437F7D" w:rsidTr="00FD0D78">
        <w:trPr>
          <w:trHeight w:val="360"/>
        </w:trPr>
        <w:tc>
          <w:tcPr>
            <w:tcW w:w="52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F7D" w:rsidRDefault="00437F7D" w:rsidP="00342320">
            <w:pPr>
              <w:rPr>
                <w:b/>
              </w:rPr>
            </w:pPr>
          </w:p>
        </w:tc>
        <w:tc>
          <w:tcPr>
            <w:tcW w:w="1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7F7D" w:rsidRDefault="00437F7D" w:rsidP="000A3BD6"/>
        </w:tc>
        <w:tc>
          <w:tcPr>
            <w:tcW w:w="4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F7D" w:rsidRDefault="00437F7D" w:rsidP="000A3BD6"/>
        </w:tc>
      </w:tr>
      <w:tr w:rsidR="00342320" w:rsidTr="00FD0D78">
        <w:trPr>
          <w:trHeight w:val="306"/>
        </w:trPr>
        <w:tc>
          <w:tcPr>
            <w:tcW w:w="10710" w:type="dxa"/>
            <w:gridSpan w:val="1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42320" w:rsidRPr="00342320" w:rsidRDefault="00A75B1C" w:rsidP="00342320">
            <w:pPr>
              <w:pStyle w:val="ListParagraph"/>
              <w:numPr>
                <w:ilvl w:val="0"/>
                <w:numId w:val="4"/>
              </w:numPr>
              <w:ind w:left="432"/>
              <w:rPr>
                <w:b/>
              </w:rPr>
            </w:pPr>
            <w:r>
              <w:rPr>
                <w:b/>
              </w:rPr>
              <w:t>DEMOGRAPHICS</w:t>
            </w:r>
          </w:p>
        </w:tc>
      </w:tr>
      <w:tr w:rsidR="00A75B1C" w:rsidTr="00FD0D78">
        <w:trPr>
          <w:trHeight w:val="315"/>
        </w:trPr>
        <w:tc>
          <w:tcPr>
            <w:tcW w:w="3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658D" w:rsidRPr="00AC658D" w:rsidRDefault="00AC658D" w:rsidP="00A75B1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Type of Disability:</w:t>
            </w:r>
          </w:p>
          <w:p w:rsidR="00A75B1C" w:rsidRDefault="00BA22BC" w:rsidP="00A75B1C">
            <w:pPr>
              <w:pStyle w:val="ListParagraph"/>
              <w:ind w:left="0"/>
            </w:pPr>
            <w:sdt>
              <w:sdtPr>
                <w:id w:val="-135487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A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Physical</w:t>
            </w:r>
          </w:p>
          <w:p w:rsidR="00A75B1C" w:rsidRDefault="00BA22BC" w:rsidP="00A75B1C">
            <w:pPr>
              <w:pStyle w:val="ListParagraph"/>
              <w:ind w:left="0"/>
            </w:pPr>
            <w:sdt>
              <w:sdtPr>
                <w:id w:val="-13608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Intellectual disability/</w:t>
            </w:r>
          </w:p>
          <w:p w:rsidR="00A75B1C" w:rsidRDefault="00F6648C" w:rsidP="00A75B1C">
            <w:pPr>
              <w:pStyle w:val="ListParagraph"/>
              <w:ind w:left="252"/>
            </w:pPr>
            <w:r>
              <w:t>D</w:t>
            </w:r>
            <w:r w:rsidR="00A75B1C">
              <w:t>evelopmental disability (ID/DD)</w:t>
            </w:r>
          </w:p>
          <w:p w:rsidR="00A75B1C" w:rsidRDefault="00BA22BC" w:rsidP="00A75B1C">
            <w:pPr>
              <w:pStyle w:val="ListParagraph"/>
              <w:ind w:left="0"/>
            </w:pPr>
            <w:sdt>
              <w:sdtPr>
                <w:id w:val="99315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58D">
              <w:t xml:space="preserve"> Mental Illness</w:t>
            </w:r>
          </w:p>
        </w:tc>
        <w:tc>
          <w:tcPr>
            <w:tcW w:w="368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658D" w:rsidRDefault="00AC658D" w:rsidP="00A75B1C">
            <w:pPr>
              <w:pStyle w:val="ListParagraph"/>
              <w:ind w:left="0"/>
            </w:pPr>
          </w:p>
          <w:p w:rsidR="00AC658D" w:rsidRDefault="00BA22BC" w:rsidP="00A75B1C">
            <w:pPr>
              <w:pStyle w:val="ListParagraph"/>
              <w:ind w:left="0"/>
            </w:pPr>
            <w:sdt>
              <w:sdtPr>
                <w:id w:val="-107134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65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658D">
              <w:t xml:space="preserve"> Traumatic Brain injury</w:t>
            </w:r>
          </w:p>
          <w:p w:rsidR="00A75B1C" w:rsidRDefault="00BA22BC" w:rsidP="00A75B1C">
            <w:pPr>
              <w:pStyle w:val="ListParagraph"/>
              <w:ind w:left="0"/>
            </w:pPr>
            <w:sdt>
              <w:sdtPr>
                <w:id w:val="18398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Dementia</w:t>
            </w:r>
          </w:p>
        </w:tc>
        <w:tc>
          <w:tcPr>
            <w:tcW w:w="3535" w:type="dxa"/>
            <w:gridSpan w:val="6"/>
            <w:vMerge w:val="restart"/>
            <w:tcBorders>
              <w:left w:val="single" w:sz="4" w:space="0" w:color="auto"/>
            </w:tcBorders>
          </w:tcPr>
          <w:p w:rsidR="00AC658D" w:rsidRPr="00AC658D" w:rsidRDefault="00AC658D" w:rsidP="00D37D8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Ethnicity: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-150651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Hispanic or Latino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-7269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A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Not Hispanic or Latino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137380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Declined to state</w:t>
            </w:r>
          </w:p>
        </w:tc>
      </w:tr>
      <w:tr w:rsidR="00A75B1C" w:rsidTr="007D2A95">
        <w:trPr>
          <w:trHeight w:val="279"/>
        </w:trPr>
        <w:tc>
          <w:tcPr>
            <w:tcW w:w="349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5B1C" w:rsidRDefault="00A75B1C" w:rsidP="00EB4774">
            <w:pPr>
              <w:pStyle w:val="ListParagraph"/>
              <w:ind w:left="0"/>
            </w:pPr>
          </w:p>
        </w:tc>
        <w:tc>
          <w:tcPr>
            <w:tcW w:w="1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5B1C" w:rsidRDefault="00BA22BC" w:rsidP="00D37D87">
            <w:pPr>
              <w:pStyle w:val="ListParagraph"/>
              <w:ind w:left="0"/>
            </w:pPr>
            <w:sdt>
              <w:sdtPr>
                <w:id w:val="9414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Other (</w:t>
            </w:r>
            <w:r w:rsidR="00A75B1C" w:rsidRPr="00C37EDC">
              <w:rPr>
                <w:i/>
              </w:rPr>
              <w:t>specify</w:t>
            </w:r>
            <w:r w:rsidR="00A75B1C">
              <w:t xml:space="preserve">): </w:t>
            </w:r>
          </w:p>
        </w:tc>
        <w:sdt>
          <w:sdtPr>
            <w:rPr>
              <w:rStyle w:val="Strong"/>
            </w:rPr>
            <w:id w:val="1881212441"/>
            <w:lock w:val="sdtLocked"/>
            <w:placeholder>
              <w:docPart w:val="F547E6586D9145618723332AB55616CA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1775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75B1C" w:rsidRDefault="00E92D56" w:rsidP="00E92D56">
                <w:pPr>
                  <w:pStyle w:val="ListParagraph"/>
                  <w:ind w:left="0"/>
                </w:pPr>
                <w:r w:rsidRPr="00E92D56"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3535" w:type="dxa"/>
            <w:gridSpan w:val="6"/>
            <w:vMerge/>
            <w:tcBorders>
              <w:left w:val="single" w:sz="4" w:space="0" w:color="auto"/>
            </w:tcBorders>
          </w:tcPr>
          <w:p w:rsidR="00A75B1C" w:rsidRDefault="00A75B1C" w:rsidP="00D37D87">
            <w:pPr>
              <w:pStyle w:val="ListParagraph"/>
              <w:ind w:left="0"/>
            </w:pPr>
          </w:p>
        </w:tc>
      </w:tr>
      <w:tr w:rsidR="00A75B1C" w:rsidTr="00FD0D78">
        <w:trPr>
          <w:trHeight w:val="413"/>
        </w:trPr>
        <w:tc>
          <w:tcPr>
            <w:tcW w:w="3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B1C" w:rsidRDefault="00A75B1C" w:rsidP="00EB4774">
            <w:pPr>
              <w:pStyle w:val="ListParagraph"/>
              <w:ind w:left="0"/>
            </w:pPr>
          </w:p>
        </w:tc>
        <w:tc>
          <w:tcPr>
            <w:tcW w:w="36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B1C" w:rsidRDefault="00BA22BC" w:rsidP="00D37D87">
            <w:pPr>
              <w:pStyle w:val="ListParagraph"/>
              <w:ind w:left="0"/>
            </w:pPr>
            <w:sdt>
              <w:sdtPr>
                <w:id w:val="11749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None:</w:t>
            </w:r>
          </w:p>
        </w:tc>
        <w:tc>
          <w:tcPr>
            <w:tcW w:w="3535" w:type="dxa"/>
            <w:gridSpan w:val="6"/>
            <w:vMerge/>
            <w:tcBorders>
              <w:left w:val="single" w:sz="4" w:space="0" w:color="auto"/>
            </w:tcBorders>
          </w:tcPr>
          <w:p w:rsidR="00A75B1C" w:rsidRDefault="00A75B1C" w:rsidP="00D37D87">
            <w:pPr>
              <w:pStyle w:val="ListParagraph"/>
              <w:ind w:left="0"/>
            </w:pPr>
          </w:p>
        </w:tc>
      </w:tr>
      <w:tr w:rsidR="00A75B1C" w:rsidTr="00FD0D78">
        <w:trPr>
          <w:trHeight w:val="1431"/>
        </w:trPr>
        <w:tc>
          <w:tcPr>
            <w:tcW w:w="4221" w:type="dxa"/>
            <w:gridSpan w:val="3"/>
            <w:vMerge w:val="restart"/>
          </w:tcPr>
          <w:p w:rsidR="00725E8C" w:rsidRPr="00725E8C" w:rsidRDefault="00725E8C" w:rsidP="006D7EC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Race:</w:t>
            </w:r>
          </w:p>
          <w:p w:rsidR="00A75B1C" w:rsidRDefault="00BA22BC" w:rsidP="006D7EC2">
            <w:pPr>
              <w:pStyle w:val="ListParagraph"/>
              <w:ind w:left="0"/>
            </w:pPr>
            <w:sdt>
              <w:sdtPr>
                <w:id w:val="-867375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Asian</w:t>
            </w:r>
          </w:p>
          <w:p w:rsidR="00A75B1C" w:rsidRDefault="00BA22BC" w:rsidP="006D7EC2">
            <w:pPr>
              <w:pStyle w:val="ListParagraph"/>
              <w:ind w:left="0"/>
            </w:pPr>
            <w:sdt>
              <w:sdtPr>
                <w:id w:val="199189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Black/African American</w:t>
            </w:r>
          </w:p>
          <w:p w:rsidR="00A75B1C" w:rsidRDefault="00BA22BC" w:rsidP="006D7EC2">
            <w:pPr>
              <w:pStyle w:val="ListParagraph"/>
              <w:ind w:left="0"/>
            </w:pPr>
            <w:sdt>
              <w:sdtPr>
                <w:id w:val="-73770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A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Native Hawaiian or other Pacific Islander</w:t>
            </w:r>
          </w:p>
          <w:p w:rsidR="00A75B1C" w:rsidRDefault="00BA22BC" w:rsidP="006D7EC2">
            <w:pPr>
              <w:pStyle w:val="ListParagraph"/>
              <w:ind w:left="0"/>
            </w:pPr>
            <w:sdt>
              <w:sdtPr>
                <w:id w:val="209412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American Indian or Alaskan Native</w:t>
            </w:r>
          </w:p>
          <w:p w:rsidR="00A75B1C" w:rsidRDefault="00BA22BC" w:rsidP="006D7EC2">
            <w:pPr>
              <w:pStyle w:val="ListParagraph"/>
              <w:ind w:left="0"/>
            </w:pPr>
            <w:sdt>
              <w:sdtPr>
                <w:id w:val="-70286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White</w:t>
            </w:r>
          </w:p>
          <w:p w:rsidR="00946A93" w:rsidRDefault="00BA22BC" w:rsidP="00946A93">
            <w:pPr>
              <w:pStyle w:val="ListParagraph"/>
              <w:ind w:left="0"/>
            </w:pPr>
            <w:sdt>
              <w:sdtPr>
                <w:id w:val="-43475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Declined to state</w:t>
            </w:r>
          </w:p>
          <w:p w:rsidR="00A75B1C" w:rsidRDefault="00BA22BC" w:rsidP="00946A93">
            <w:pPr>
              <w:pStyle w:val="ListParagraph"/>
              <w:ind w:left="0"/>
            </w:pPr>
            <w:sdt>
              <w:sdtPr>
                <w:id w:val="-5144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6A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A93">
              <w:t xml:space="preserve"> Other (</w:t>
            </w:r>
            <w:r w:rsidR="00946A93">
              <w:rPr>
                <w:i/>
              </w:rPr>
              <w:t>Specify)</w:t>
            </w:r>
            <w:r w:rsidR="00946A93">
              <w:t xml:space="preserve">:  </w:t>
            </w:r>
          </w:p>
        </w:tc>
        <w:tc>
          <w:tcPr>
            <w:tcW w:w="2290" w:type="dxa"/>
            <w:gridSpan w:val="4"/>
            <w:vMerge w:val="restart"/>
            <w:tcBorders>
              <w:right w:val="single" w:sz="4" w:space="0" w:color="auto"/>
            </w:tcBorders>
          </w:tcPr>
          <w:p w:rsidR="00725E8C" w:rsidRPr="00725E8C" w:rsidRDefault="00725E8C" w:rsidP="00D37D87">
            <w:pPr>
              <w:pStyle w:val="ListParagraph"/>
              <w:ind w:left="0"/>
              <w:rPr>
                <w:b/>
              </w:rPr>
            </w:pPr>
            <w:r w:rsidRPr="00725E8C">
              <w:rPr>
                <w:b/>
              </w:rPr>
              <w:t>Relationship Status: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-211897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A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Divorced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198719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Domestic partner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-49980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Married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21110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Separated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-155230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Single 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-195516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Widowed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-13594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Declined to state</w:t>
            </w:r>
          </w:p>
        </w:tc>
        <w:tc>
          <w:tcPr>
            <w:tcW w:w="41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E8C" w:rsidRPr="00725E8C" w:rsidRDefault="00725E8C" w:rsidP="00D37D8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Language: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205048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English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-191723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A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American Indian (w/Eng)</w:t>
            </w:r>
          </w:p>
          <w:p w:rsidR="00A75B1C" w:rsidRDefault="00BA22BC" w:rsidP="00D37D87">
            <w:pPr>
              <w:pStyle w:val="ListParagraph"/>
              <w:ind w:left="0"/>
            </w:pPr>
            <w:sdt>
              <w:sdtPr>
                <w:id w:val="-125312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American Indian (w/o Eng)</w:t>
            </w:r>
          </w:p>
          <w:p w:rsidR="00A75B1C" w:rsidRDefault="00BA22BC" w:rsidP="00691509">
            <w:pPr>
              <w:pStyle w:val="ListParagraph"/>
              <w:tabs>
                <w:tab w:val="left" w:pos="2800"/>
              </w:tabs>
              <w:ind w:left="0"/>
            </w:pPr>
            <w:sdt>
              <w:sdtPr>
                <w:id w:val="5602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Spanish (w/Eng) </w:t>
            </w:r>
            <w:r w:rsidR="00691509">
              <w:tab/>
            </w:r>
          </w:p>
          <w:p w:rsidR="00A75B1C" w:rsidRDefault="00BA22BC" w:rsidP="006453E6">
            <w:pPr>
              <w:pStyle w:val="ListParagraph"/>
              <w:ind w:left="0"/>
            </w:pPr>
            <w:sdt>
              <w:sdtPr>
                <w:id w:val="-167672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Spanish (w/o Eng)</w:t>
            </w:r>
          </w:p>
        </w:tc>
      </w:tr>
      <w:tr w:rsidR="00A75B1C" w:rsidTr="007D2A95">
        <w:trPr>
          <w:trHeight w:val="279"/>
        </w:trPr>
        <w:tc>
          <w:tcPr>
            <w:tcW w:w="4221" w:type="dxa"/>
            <w:gridSpan w:val="3"/>
            <w:vMerge/>
          </w:tcPr>
          <w:p w:rsidR="00A75B1C" w:rsidRDefault="00A75B1C" w:rsidP="006D7EC2">
            <w:pPr>
              <w:pStyle w:val="ListParagraph"/>
              <w:ind w:left="0"/>
            </w:pPr>
          </w:p>
        </w:tc>
        <w:tc>
          <w:tcPr>
            <w:tcW w:w="2290" w:type="dxa"/>
            <w:gridSpan w:val="4"/>
            <w:vMerge/>
            <w:tcBorders>
              <w:right w:val="single" w:sz="4" w:space="0" w:color="auto"/>
            </w:tcBorders>
          </w:tcPr>
          <w:p w:rsidR="00A75B1C" w:rsidRDefault="00A75B1C" w:rsidP="00D37D87">
            <w:pPr>
              <w:pStyle w:val="ListParagraph"/>
              <w:ind w:left="0"/>
            </w:pPr>
          </w:p>
        </w:tc>
        <w:tc>
          <w:tcPr>
            <w:tcW w:w="189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B1C" w:rsidRDefault="00BA22BC" w:rsidP="00D37D87">
            <w:pPr>
              <w:pStyle w:val="ListParagraph"/>
              <w:ind w:left="0"/>
            </w:pPr>
            <w:sdt>
              <w:sdtPr>
                <w:id w:val="21436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Other (</w:t>
            </w:r>
            <w:r w:rsidR="00A75B1C" w:rsidRPr="00C37EDC">
              <w:rPr>
                <w:i/>
              </w:rPr>
              <w:t>Specify</w:t>
            </w:r>
            <w:r w:rsidR="00A75B1C">
              <w:t>):</w:t>
            </w:r>
          </w:p>
        </w:tc>
        <w:sdt>
          <w:sdtPr>
            <w:rPr>
              <w:rStyle w:val="Strong"/>
            </w:rPr>
            <w:id w:val="491758367"/>
            <w:lock w:val="sdtLocked"/>
            <w:placeholder>
              <w:docPart w:val="8258EC96CEF44934BC321D284583214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309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A75B1C" w:rsidRDefault="007D2A95" w:rsidP="007D2A95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Enter T</w:t>
                </w:r>
                <w:r w:rsidRPr="006E0519">
                  <w:rPr>
                    <w:rStyle w:val="PlaceholderText"/>
                  </w:rPr>
                  <w:t>ext</w:t>
                </w:r>
              </w:p>
            </w:tc>
          </w:sdtContent>
        </w:sdt>
      </w:tr>
      <w:tr w:rsidR="00A75B1C" w:rsidTr="00FD0D78">
        <w:trPr>
          <w:trHeight w:val="279"/>
        </w:trPr>
        <w:tc>
          <w:tcPr>
            <w:tcW w:w="4221" w:type="dxa"/>
            <w:gridSpan w:val="3"/>
            <w:vMerge/>
          </w:tcPr>
          <w:p w:rsidR="00A75B1C" w:rsidRDefault="00A75B1C" w:rsidP="006D7EC2">
            <w:pPr>
              <w:pStyle w:val="ListParagraph"/>
              <w:ind w:left="0"/>
            </w:pPr>
          </w:p>
        </w:tc>
        <w:tc>
          <w:tcPr>
            <w:tcW w:w="2290" w:type="dxa"/>
            <w:gridSpan w:val="4"/>
            <w:vMerge/>
            <w:tcBorders>
              <w:right w:val="single" w:sz="4" w:space="0" w:color="auto"/>
            </w:tcBorders>
          </w:tcPr>
          <w:p w:rsidR="00A75B1C" w:rsidRDefault="00A75B1C" w:rsidP="00D37D87">
            <w:pPr>
              <w:pStyle w:val="ListParagraph"/>
              <w:ind w:left="0"/>
            </w:pPr>
          </w:p>
        </w:tc>
        <w:tc>
          <w:tcPr>
            <w:tcW w:w="41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1C" w:rsidRDefault="00BA22BC" w:rsidP="00D37D87">
            <w:pPr>
              <w:pStyle w:val="ListParagraph"/>
              <w:ind w:left="0"/>
            </w:pPr>
            <w:sdt>
              <w:sdtPr>
                <w:id w:val="195320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75B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5B1C">
              <w:t xml:space="preserve"> Declined to state</w:t>
            </w:r>
          </w:p>
        </w:tc>
      </w:tr>
      <w:tr w:rsidR="00840D03" w:rsidTr="00FD0D78">
        <w:trPr>
          <w:trHeight w:val="981"/>
        </w:trPr>
        <w:tc>
          <w:tcPr>
            <w:tcW w:w="4221" w:type="dxa"/>
            <w:gridSpan w:val="3"/>
            <w:tcBorders>
              <w:right w:val="single" w:sz="4" w:space="0" w:color="auto"/>
            </w:tcBorders>
          </w:tcPr>
          <w:p w:rsidR="001F19BE" w:rsidRPr="001F19BE" w:rsidRDefault="001F19BE" w:rsidP="006D7EC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English Fluency:</w:t>
            </w:r>
          </w:p>
          <w:p w:rsidR="00840D03" w:rsidRDefault="00BA22BC" w:rsidP="006D7EC2">
            <w:pPr>
              <w:pStyle w:val="ListParagraph"/>
              <w:ind w:left="0"/>
            </w:pPr>
            <w:sdt>
              <w:sdtPr>
                <w:id w:val="-70171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92D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D03">
              <w:t xml:space="preserve"> Fluent</w:t>
            </w:r>
          </w:p>
          <w:p w:rsidR="00840D03" w:rsidRDefault="00BA22BC" w:rsidP="006D7EC2">
            <w:pPr>
              <w:pStyle w:val="ListParagraph"/>
              <w:ind w:left="0"/>
            </w:pPr>
            <w:sdt>
              <w:sdtPr>
                <w:id w:val="-19549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D03">
              <w:t xml:space="preserve"> Limited</w:t>
            </w:r>
          </w:p>
          <w:p w:rsidR="00840D03" w:rsidRDefault="00BA22BC" w:rsidP="006D7EC2">
            <w:pPr>
              <w:pStyle w:val="ListParagraph"/>
              <w:ind w:left="0"/>
            </w:pPr>
            <w:sdt>
              <w:sdtPr>
                <w:id w:val="-176807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D03">
              <w:t xml:space="preserve"> Needs translation</w:t>
            </w:r>
          </w:p>
          <w:p w:rsidR="00840D03" w:rsidRDefault="00BA22BC" w:rsidP="006D7EC2">
            <w:pPr>
              <w:pStyle w:val="ListParagraph"/>
              <w:ind w:left="0"/>
            </w:pPr>
            <w:sdt>
              <w:sdtPr>
                <w:id w:val="87366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D03">
              <w:t xml:space="preserve"> Declined to state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19BE" w:rsidRPr="001F19BE" w:rsidRDefault="001F19BE" w:rsidP="00D37D87">
            <w:pPr>
              <w:pStyle w:val="ListParagraph"/>
              <w:ind w:left="0"/>
              <w:rPr>
                <w:b/>
              </w:rPr>
            </w:pPr>
            <w:r w:rsidRPr="001F19BE">
              <w:rPr>
                <w:b/>
              </w:rPr>
              <w:t>Education:</w:t>
            </w:r>
            <w:r w:rsidR="00840D03" w:rsidRPr="001F19BE">
              <w:rPr>
                <w:b/>
              </w:rPr>
              <w:t xml:space="preserve"> </w:t>
            </w:r>
          </w:p>
          <w:p w:rsidR="00840D03" w:rsidRDefault="00BA22BC" w:rsidP="00D37D87">
            <w:pPr>
              <w:pStyle w:val="ListParagraph"/>
              <w:ind w:left="0"/>
            </w:pPr>
            <w:sdt>
              <w:sdtPr>
                <w:id w:val="190609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93A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D03">
              <w:t xml:space="preserve"> Grade school or less</w:t>
            </w:r>
          </w:p>
          <w:p w:rsidR="00840D03" w:rsidRDefault="00BA22BC" w:rsidP="00D37D87">
            <w:pPr>
              <w:pStyle w:val="ListParagraph"/>
              <w:ind w:left="0"/>
            </w:pPr>
            <w:sdt>
              <w:sdtPr>
                <w:id w:val="201441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D03">
              <w:t xml:space="preserve"> Some high school</w:t>
            </w:r>
          </w:p>
          <w:p w:rsidR="00840D03" w:rsidRDefault="00BA22BC" w:rsidP="00D37D87">
            <w:pPr>
              <w:pStyle w:val="ListParagraph"/>
              <w:ind w:left="0"/>
            </w:pPr>
            <w:sdt>
              <w:sdtPr>
                <w:id w:val="-124302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D03">
              <w:t xml:space="preserve"> High school graduate</w:t>
            </w:r>
          </w:p>
          <w:p w:rsidR="00840D03" w:rsidRDefault="00840D03" w:rsidP="00F36900">
            <w:pPr>
              <w:pStyle w:val="ListParagraph"/>
              <w:ind w:left="0"/>
            </w:pPr>
            <w:r>
              <w:t xml:space="preserve">  </w:t>
            </w:r>
          </w:p>
        </w:tc>
        <w:tc>
          <w:tcPr>
            <w:tcW w:w="4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9BE" w:rsidRDefault="001F19BE" w:rsidP="00840D03">
            <w:pPr>
              <w:pStyle w:val="ListParagraph"/>
              <w:ind w:left="0"/>
            </w:pPr>
          </w:p>
          <w:p w:rsidR="00840D03" w:rsidRDefault="00BA22BC" w:rsidP="00840D03">
            <w:pPr>
              <w:pStyle w:val="ListParagraph"/>
              <w:ind w:left="0"/>
            </w:pPr>
            <w:sdt>
              <w:sdtPr>
                <w:id w:val="-201776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19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D03">
              <w:t xml:space="preserve"> Post high school </w:t>
            </w:r>
          </w:p>
          <w:p w:rsidR="00840D03" w:rsidRDefault="00BA22BC" w:rsidP="00840D03">
            <w:pPr>
              <w:pStyle w:val="ListParagraph"/>
              <w:ind w:left="0"/>
            </w:pPr>
            <w:sdt>
              <w:sdtPr>
                <w:id w:val="-150843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D03">
              <w:t xml:space="preserve"> College degree</w:t>
            </w:r>
          </w:p>
          <w:p w:rsidR="00840D03" w:rsidRDefault="00BA22BC" w:rsidP="00840D03">
            <w:pPr>
              <w:pStyle w:val="ListParagraph"/>
              <w:ind w:left="0"/>
            </w:pPr>
            <w:sdt>
              <w:sdtPr>
                <w:id w:val="57956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0D03">
              <w:t xml:space="preserve"> Declined to state</w:t>
            </w:r>
          </w:p>
          <w:p w:rsidR="00840D03" w:rsidRDefault="00840D03" w:rsidP="00D37D87">
            <w:pPr>
              <w:pStyle w:val="ListParagraph"/>
              <w:ind w:left="0"/>
            </w:pPr>
          </w:p>
        </w:tc>
      </w:tr>
    </w:tbl>
    <w:p w:rsidR="00B20413" w:rsidRDefault="00B20413"/>
    <w:p w:rsidR="00B20413" w:rsidRDefault="00B20413"/>
    <w:p w:rsidR="00690EF5" w:rsidRDefault="00690EF5"/>
    <w:tbl>
      <w:tblPr>
        <w:tblStyle w:val="TableGrid"/>
        <w:tblW w:w="1071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439"/>
        <w:gridCol w:w="1351"/>
        <w:gridCol w:w="338"/>
        <w:gridCol w:w="675"/>
        <w:gridCol w:w="514"/>
        <w:gridCol w:w="388"/>
        <w:gridCol w:w="45"/>
        <w:gridCol w:w="334"/>
        <w:gridCol w:w="69"/>
        <w:gridCol w:w="607"/>
        <w:gridCol w:w="113"/>
        <w:gridCol w:w="360"/>
        <w:gridCol w:w="630"/>
        <w:gridCol w:w="27"/>
        <w:gridCol w:w="693"/>
        <w:gridCol w:w="421"/>
        <w:gridCol w:w="1230"/>
        <w:gridCol w:w="10"/>
        <w:gridCol w:w="1466"/>
      </w:tblGrid>
      <w:tr w:rsidR="009D01CA" w:rsidTr="00FD0D78">
        <w:trPr>
          <w:trHeight w:val="369"/>
        </w:trPr>
        <w:tc>
          <w:tcPr>
            <w:tcW w:w="6890" w:type="dxa"/>
            <w:gridSpan w:val="14"/>
            <w:vAlign w:val="bottom"/>
          </w:tcPr>
          <w:p w:rsidR="009D01CA" w:rsidRDefault="009D01CA" w:rsidP="007D2A95">
            <w:pPr>
              <w:pStyle w:val="ListParagraph"/>
              <w:ind w:left="0"/>
            </w:pPr>
            <w:r w:rsidRPr="00565923">
              <w:rPr>
                <w:b/>
              </w:rPr>
              <w:lastRenderedPageBreak/>
              <w:t>Client’s Name:</w:t>
            </w:r>
            <w:r w:rsidR="007D2A95">
              <w:rPr>
                <w:b/>
              </w:rPr>
              <w:t xml:space="preserve"> </w:t>
            </w:r>
            <w:sdt>
              <w:sdtPr>
                <w:rPr>
                  <w:rStyle w:val="Strong"/>
                </w:rPr>
                <w:id w:val="-683050032"/>
                <w:lock w:val="sdtLocked"/>
                <w:placeholder>
                  <w:docPart w:val="CA8E2DCFECC341F990ABC249D6DCCD6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D2A95">
                  <w:rPr>
                    <w:rStyle w:val="PlaceholderText"/>
                  </w:rPr>
                  <w:t>E</w:t>
                </w:r>
                <w:r w:rsidR="007D2A95" w:rsidRPr="006E0519">
                  <w:rPr>
                    <w:rStyle w:val="PlaceholderText"/>
                  </w:rPr>
                  <w:t xml:space="preserve">nter </w:t>
                </w:r>
                <w:r w:rsidR="007D2A95">
                  <w:rPr>
                    <w:rStyle w:val="PlaceholderText"/>
                  </w:rPr>
                  <w:t>Client’s Name</w:t>
                </w:r>
              </w:sdtContent>
            </w:sdt>
          </w:p>
        </w:tc>
        <w:tc>
          <w:tcPr>
            <w:tcW w:w="3820" w:type="dxa"/>
            <w:gridSpan w:val="5"/>
            <w:vAlign w:val="bottom"/>
          </w:tcPr>
          <w:p w:rsidR="009D01CA" w:rsidRDefault="009D01CA" w:rsidP="007D2A95">
            <w:pPr>
              <w:pStyle w:val="ListParagraph"/>
              <w:ind w:left="0"/>
            </w:pPr>
            <w:r w:rsidRPr="00565923">
              <w:rPr>
                <w:b/>
              </w:rPr>
              <w:t>DAARS ID:</w:t>
            </w:r>
            <w:r w:rsidR="007D2A95">
              <w:rPr>
                <w:b/>
              </w:rPr>
              <w:t xml:space="preserve"> </w:t>
            </w:r>
            <w:sdt>
              <w:sdtPr>
                <w:rPr>
                  <w:rStyle w:val="Strong"/>
                </w:rPr>
                <w:id w:val="-783268717"/>
                <w:lock w:val="sdtLocked"/>
                <w:placeholder>
                  <w:docPart w:val="643A934644224AEBB2ACAA0D3BBC46D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D2A95">
                  <w:rPr>
                    <w:rStyle w:val="PlaceholderText"/>
                  </w:rPr>
                  <w:t>E</w:t>
                </w:r>
                <w:r w:rsidR="007D2A95" w:rsidRPr="006E0519">
                  <w:rPr>
                    <w:rStyle w:val="PlaceholderText"/>
                  </w:rPr>
                  <w:t xml:space="preserve">nter </w:t>
                </w:r>
                <w:r w:rsidR="007D2A95">
                  <w:rPr>
                    <w:rStyle w:val="PlaceholderText"/>
                  </w:rPr>
                  <w:t>DAARS ID</w:t>
                </w:r>
              </w:sdtContent>
            </w:sdt>
          </w:p>
        </w:tc>
      </w:tr>
      <w:tr w:rsidR="00BE6336" w:rsidTr="00FD0D78">
        <w:trPr>
          <w:trHeight w:val="1196"/>
        </w:trPr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680" w:rsidRPr="00BF1680" w:rsidRDefault="00BF1680" w:rsidP="001A0D54">
            <w:pPr>
              <w:pStyle w:val="ListParagraph"/>
              <w:ind w:left="0"/>
              <w:rPr>
                <w:b/>
              </w:rPr>
            </w:pPr>
            <w:r w:rsidRPr="00BF1680">
              <w:rPr>
                <w:b/>
              </w:rPr>
              <w:t>Residence Type:</w:t>
            </w: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166542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Apartment</w:t>
            </w: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-7806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Assisted Living  facility</w:t>
            </w: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11307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Board and care</w:t>
            </w: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-170131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DD group home </w:t>
            </w: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204023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Foster care</w:t>
            </w: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165302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House</w:t>
            </w:r>
          </w:p>
        </w:tc>
        <w:tc>
          <w:tcPr>
            <w:tcW w:w="4100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1680" w:rsidRDefault="00BF1680" w:rsidP="001A0D54">
            <w:pPr>
              <w:pStyle w:val="ListParagraph"/>
              <w:ind w:left="0"/>
            </w:pP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212356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16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Mobile </w:t>
            </w:r>
          </w:p>
          <w:p w:rsidR="009D01CA" w:rsidRDefault="00BA22BC" w:rsidP="001A0D54">
            <w:pPr>
              <w:pStyle w:val="ListParagraph"/>
              <w:tabs>
                <w:tab w:val="left" w:pos="1920"/>
              </w:tabs>
              <w:ind w:left="0"/>
            </w:pPr>
            <w:sdt>
              <w:sdtPr>
                <w:id w:val="13746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Nursing home</w:t>
            </w:r>
          </w:p>
          <w:p w:rsidR="00BE6336" w:rsidRDefault="00BA22BC" w:rsidP="001A0D54">
            <w:pPr>
              <w:pStyle w:val="ListParagraph"/>
              <w:tabs>
                <w:tab w:val="left" w:pos="1920"/>
              </w:tabs>
              <w:ind w:left="0"/>
            </w:pPr>
            <w:sdt>
              <w:sdtPr>
                <w:id w:val="1995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 xml:space="preserve"> Declined to state</w:t>
            </w:r>
            <w:r w:rsidR="009D01CA">
              <w:tab/>
            </w:r>
          </w:p>
        </w:tc>
        <w:tc>
          <w:tcPr>
            <w:tcW w:w="2344" w:type="dxa"/>
            <w:gridSpan w:val="3"/>
            <w:vMerge w:val="restart"/>
            <w:tcBorders>
              <w:left w:val="single" w:sz="4" w:space="0" w:color="auto"/>
            </w:tcBorders>
            <w:vAlign w:val="bottom"/>
          </w:tcPr>
          <w:p w:rsidR="00BF1680" w:rsidRPr="00BF1680" w:rsidRDefault="00BF1680" w:rsidP="001A0D54">
            <w:pPr>
              <w:pStyle w:val="ListParagraph"/>
              <w:ind w:left="0"/>
              <w:rPr>
                <w:b/>
              </w:rPr>
            </w:pPr>
            <w:r w:rsidRPr="00BF1680">
              <w:rPr>
                <w:b/>
              </w:rPr>
              <w:t>Living Arrangement:</w:t>
            </w: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70613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No pay</w:t>
            </w: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-18574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Owns</w:t>
            </w: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-20102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Rents</w:t>
            </w: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15404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Subsidized</w:t>
            </w: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59289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N/A</w:t>
            </w:r>
          </w:p>
          <w:p w:rsidR="00BE6336" w:rsidRDefault="00BA22BC" w:rsidP="001A0D54">
            <w:pPr>
              <w:pStyle w:val="ListParagraph"/>
              <w:ind w:left="0"/>
            </w:pPr>
            <w:sdt>
              <w:sdtPr>
                <w:id w:val="-51199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6336">
              <w:t xml:space="preserve"> </w:t>
            </w:r>
            <w:r w:rsidR="00BE6336" w:rsidRPr="00222080">
              <w:t>Declined to state</w:t>
            </w:r>
          </w:p>
        </w:tc>
        <w:tc>
          <w:tcPr>
            <w:tcW w:w="1476" w:type="dxa"/>
            <w:gridSpan w:val="2"/>
            <w:vMerge w:val="restart"/>
          </w:tcPr>
          <w:p w:rsidR="00BF1680" w:rsidRPr="00BF1680" w:rsidRDefault="00BF1680" w:rsidP="001A0D54">
            <w:pPr>
              <w:pStyle w:val="ListParagraph"/>
              <w:ind w:left="0"/>
              <w:rPr>
                <w:b/>
              </w:rPr>
            </w:pPr>
            <w:r w:rsidRPr="00BF1680">
              <w:rPr>
                <w:b/>
              </w:rPr>
              <w:t>Number in Household:</w:t>
            </w:r>
          </w:p>
          <w:sdt>
            <w:sdtPr>
              <w:rPr>
                <w:rStyle w:val="Strong"/>
              </w:rPr>
              <w:id w:val="-2028095169"/>
              <w:lock w:val="sdtLocked"/>
              <w:placeholder>
                <w:docPart w:val="7AEB39DB020541238AF4BA8CCCF539D1"/>
              </w:placeholder>
              <w:showingPlcHdr/>
              <w:text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:rsidR="00BE6336" w:rsidRPr="00BF1680" w:rsidRDefault="007D2A95" w:rsidP="007D2A95">
                <w:r>
                  <w:rPr>
                    <w:rStyle w:val="PlaceholderText"/>
                  </w:rPr>
                  <w:t>E</w:t>
                </w:r>
                <w:r w:rsidRPr="006E051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T</w:t>
                </w:r>
                <w:r w:rsidRPr="006E0519">
                  <w:rPr>
                    <w:rStyle w:val="PlaceholderText"/>
                  </w:rPr>
                  <w:t>ext</w:t>
                </w:r>
              </w:p>
            </w:sdtContent>
          </w:sdt>
        </w:tc>
      </w:tr>
      <w:tr w:rsidR="00BE6336" w:rsidTr="007D2A95">
        <w:trPr>
          <w:trHeight w:val="198"/>
        </w:trPr>
        <w:tc>
          <w:tcPr>
            <w:tcW w:w="27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6336" w:rsidRDefault="00BE6336" w:rsidP="006D7EC2">
            <w:pPr>
              <w:pStyle w:val="ListParagraph"/>
              <w:ind w:left="0"/>
            </w:pPr>
          </w:p>
        </w:tc>
        <w:tc>
          <w:tcPr>
            <w:tcW w:w="19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E6336" w:rsidRDefault="00BA22BC" w:rsidP="00F308D2">
            <w:pPr>
              <w:pStyle w:val="ListParagraph"/>
              <w:ind w:left="0"/>
            </w:pPr>
            <w:sdt>
              <w:sdtPr>
                <w:rPr>
                  <w:rStyle w:val="Strong"/>
                </w:rPr>
                <w:id w:val="-7986088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336" w:rsidRPr="007D2A95">
                  <w:rPr>
                    <w:rStyle w:val="Strong"/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E6336">
              <w:t xml:space="preserve"> Other (specify):</w:t>
            </w:r>
          </w:p>
        </w:tc>
        <w:sdt>
          <w:sdtPr>
            <w:rPr>
              <w:rStyle w:val="Strong"/>
            </w:rPr>
            <w:id w:val="1722174165"/>
            <w:lock w:val="sdtLocked"/>
            <w:placeholder>
              <w:docPart w:val="4EE28F040FCF40308426B3D8188AA58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185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BE6336" w:rsidRDefault="007D2A95" w:rsidP="007D2A95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tc>
          <w:tcPr>
            <w:tcW w:w="2344" w:type="dxa"/>
            <w:gridSpan w:val="3"/>
            <w:vMerge/>
            <w:tcBorders>
              <w:left w:val="single" w:sz="4" w:space="0" w:color="auto"/>
            </w:tcBorders>
          </w:tcPr>
          <w:p w:rsidR="00BE6336" w:rsidRDefault="00BE6336" w:rsidP="00D37D87">
            <w:pPr>
              <w:pStyle w:val="ListParagraph"/>
              <w:ind w:left="0"/>
            </w:pPr>
          </w:p>
        </w:tc>
        <w:tc>
          <w:tcPr>
            <w:tcW w:w="1476" w:type="dxa"/>
            <w:gridSpan w:val="2"/>
            <w:vMerge/>
          </w:tcPr>
          <w:p w:rsidR="00BE6336" w:rsidRDefault="00BE6336" w:rsidP="00D37D87">
            <w:pPr>
              <w:pStyle w:val="ListParagraph"/>
              <w:ind w:left="0"/>
            </w:pPr>
          </w:p>
        </w:tc>
      </w:tr>
      <w:tr w:rsidR="00BE6336" w:rsidTr="00FD0D78">
        <w:trPr>
          <w:trHeight w:val="503"/>
        </w:trPr>
        <w:tc>
          <w:tcPr>
            <w:tcW w:w="2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6336" w:rsidRDefault="00BE6336" w:rsidP="006D7EC2">
            <w:pPr>
              <w:pStyle w:val="ListParagraph"/>
              <w:ind w:left="0"/>
            </w:pPr>
          </w:p>
        </w:tc>
        <w:tc>
          <w:tcPr>
            <w:tcW w:w="4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336" w:rsidRDefault="00BE6336" w:rsidP="00F308D2">
            <w:pPr>
              <w:pStyle w:val="ListParagraph"/>
              <w:ind w:left="0"/>
            </w:pPr>
          </w:p>
        </w:tc>
        <w:tc>
          <w:tcPr>
            <w:tcW w:w="2344" w:type="dxa"/>
            <w:gridSpan w:val="3"/>
            <w:vMerge/>
            <w:tcBorders>
              <w:left w:val="single" w:sz="4" w:space="0" w:color="auto"/>
            </w:tcBorders>
          </w:tcPr>
          <w:p w:rsidR="00BE6336" w:rsidRDefault="00BE6336" w:rsidP="00D37D87">
            <w:pPr>
              <w:pStyle w:val="ListParagraph"/>
              <w:ind w:left="0"/>
            </w:pPr>
          </w:p>
        </w:tc>
        <w:tc>
          <w:tcPr>
            <w:tcW w:w="1476" w:type="dxa"/>
            <w:gridSpan w:val="2"/>
            <w:vMerge/>
          </w:tcPr>
          <w:p w:rsidR="00BE6336" w:rsidRDefault="00BE6336" w:rsidP="00D37D87">
            <w:pPr>
              <w:pStyle w:val="ListParagraph"/>
              <w:ind w:left="0"/>
            </w:pPr>
          </w:p>
        </w:tc>
      </w:tr>
      <w:tr w:rsidR="009D01CA" w:rsidTr="00FD0D78">
        <w:trPr>
          <w:trHeight w:val="1799"/>
        </w:trPr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01CA" w:rsidRPr="001C71F5" w:rsidRDefault="009D01CA" w:rsidP="006D7EC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Household Composition:</w:t>
            </w:r>
          </w:p>
          <w:p w:rsidR="009D01CA" w:rsidRDefault="00BA22BC" w:rsidP="008F69BF">
            <w:pPr>
              <w:pStyle w:val="ListParagraph"/>
              <w:ind w:left="0"/>
            </w:pPr>
            <w:sdt>
              <w:sdtPr>
                <w:id w:val="-65614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 xml:space="preserve">Institutionalized  </w:t>
            </w:r>
          </w:p>
          <w:p w:rsidR="009D01CA" w:rsidRDefault="00BA22BC" w:rsidP="008F69BF">
            <w:pPr>
              <w:pStyle w:val="ListParagraph"/>
              <w:ind w:left="0"/>
            </w:pPr>
            <w:sdt>
              <w:sdtPr>
                <w:id w:val="25541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 xml:space="preserve">Lives alone  </w:t>
            </w:r>
          </w:p>
          <w:p w:rsidR="009D01CA" w:rsidRDefault="00BA22BC" w:rsidP="009D01CA">
            <w:pPr>
              <w:pStyle w:val="ListParagraph"/>
              <w:ind w:left="0"/>
            </w:pPr>
            <w:sdt>
              <w:sdtPr>
                <w:id w:val="-25436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 xml:space="preserve">With domestic partner </w:t>
            </w:r>
          </w:p>
          <w:p w:rsidR="009D01CA" w:rsidRDefault="00BA22BC" w:rsidP="009D01CA">
            <w:pPr>
              <w:pStyle w:val="ListParagraph"/>
              <w:ind w:left="0"/>
            </w:pPr>
            <w:sdt>
              <w:sdtPr>
                <w:id w:val="-128056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 xml:space="preserve">With non-relative(s)   </w:t>
            </w:r>
          </w:p>
          <w:p w:rsidR="009D01CA" w:rsidRDefault="00BA22BC" w:rsidP="00B422B6">
            <w:pPr>
              <w:pStyle w:val="ListParagraph"/>
              <w:ind w:left="0"/>
            </w:pPr>
            <w:sdt>
              <w:sdtPr>
                <w:id w:val="3742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 xml:space="preserve"> With other relative(s)</w:t>
            </w:r>
          </w:p>
        </w:tc>
        <w:tc>
          <w:tcPr>
            <w:tcW w:w="27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2B6" w:rsidRDefault="00B422B6" w:rsidP="009D01CA">
            <w:pPr>
              <w:pStyle w:val="ListParagraph"/>
              <w:ind w:left="0"/>
            </w:pPr>
          </w:p>
          <w:p w:rsidR="009D01CA" w:rsidRDefault="00BA22BC" w:rsidP="009D01CA">
            <w:pPr>
              <w:pStyle w:val="ListParagraph"/>
              <w:ind w:left="0"/>
            </w:pPr>
            <w:sdt>
              <w:sdtPr>
                <w:id w:val="126989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 xml:space="preserve"> With parent(s)</w:t>
            </w:r>
          </w:p>
          <w:p w:rsidR="009D01CA" w:rsidRDefault="00BA22BC" w:rsidP="009D01CA">
            <w:pPr>
              <w:pStyle w:val="ListParagraph"/>
              <w:ind w:left="0"/>
            </w:pPr>
            <w:sdt>
              <w:sdtPr>
                <w:id w:val="-21520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 xml:space="preserve"> With spouse</w:t>
            </w:r>
          </w:p>
          <w:p w:rsidR="009D01CA" w:rsidRDefault="00BA22BC" w:rsidP="009D01CA">
            <w:pPr>
              <w:pStyle w:val="ListParagraph"/>
              <w:ind w:left="0"/>
            </w:pPr>
            <w:sdt>
              <w:sdtPr>
                <w:id w:val="-11468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 xml:space="preserve"> Declined to state</w:t>
            </w:r>
          </w:p>
          <w:p w:rsidR="009D01CA" w:rsidRDefault="00BA22BC" w:rsidP="009D01CA">
            <w:pPr>
              <w:pStyle w:val="ListParagraph"/>
              <w:ind w:left="0"/>
            </w:pPr>
            <w:sdt>
              <w:sdtPr>
                <w:id w:val="-38695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 xml:space="preserve"> Other (</w:t>
            </w:r>
            <w:r w:rsidR="009D01CA">
              <w:rPr>
                <w:i/>
              </w:rPr>
              <w:t>specify):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</w:tcBorders>
          </w:tcPr>
          <w:p w:rsidR="009D01CA" w:rsidRPr="00BF1680" w:rsidRDefault="009D01CA" w:rsidP="00F308D2">
            <w:pPr>
              <w:pStyle w:val="ListParagraph"/>
              <w:ind w:left="0"/>
              <w:rPr>
                <w:b/>
              </w:rPr>
            </w:pPr>
            <w:r w:rsidRPr="00BF1680">
              <w:rPr>
                <w:b/>
              </w:rPr>
              <w:t>Urban/Rural:</w:t>
            </w:r>
          </w:p>
          <w:p w:rsidR="009D01CA" w:rsidRDefault="00BA22BC" w:rsidP="00F308D2">
            <w:pPr>
              <w:pStyle w:val="ListParagraph"/>
              <w:ind w:left="0"/>
            </w:pPr>
            <w:sdt>
              <w:sdtPr>
                <w:id w:val="-151830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>Rural</w:t>
            </w:r>
          </w:p>
          <w:p w:rsidR="009D01CA" w:rsidRDefault="00BA22BC" w:rsidP="00F308D2">
            <w:pPr>
              <w:pStyle w:val="ListParagraph"/>
              <w:ind w:left="0"/>
            </w:pPr>
            <w:sdt>
              <w:sdtPr>
                <w:id w:val="-122544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>Urban</w:t>
            </w:r>
          </w:p>
          <w:p w:rsidR="009D01CA" w:rsidRDefault="00BA22BC" w:rsidP="00CA3EBF">
            <w:pPr>
              <w:pStyle w:val="ListParagraph"/>
              <w:ind w:left="252" w:hanging="252"/>
            </w:pPr>
            <w:sdt>
              <w:sdtPr>
                <w:id w:val="-151090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 xml:space="preserve">Declined </w:t>
            </w:r>
          </w:p>
          <w:p w:rsidR="009D01CA" w:rsidRDefault="009D01CA" w:rsidP="00CA3EBF">
            <w:pPr>
              <w:pStyle w:val="ListParagraph"/>
              <w:ind w:left="252" w:hanging="252"/>
            </w:pPr>
            <w:r>
              <w:t xml:space="preserve">     to state</w:t>
            </w:r>
          </w:p>
        </w:tc>
        <w:tc>
          <w:tcPr>
            <w:tcW w:w="1661" w:type="dxa"/>
            <w:gridSpan w:val="3"/>
          </w:tcPr>
          <w:p w:rsidR="009D01CA" w:rsidRPr="00BF1680" w:rsidRDefault="009D01CA" w:rsidP="00D37D87">
            <w:pPr>
              <w:pStyle w:val="ListParagraph"/>
              <w:ind w:left="0"/>
              <w:rPr>
                <w:b/>
              </w:rPr>
            </w:pPr>
            <w:r w:rsidRPr="00BF1680">
              <w:rPr>
                <w:b/>
              </w:rPr>
              <w:t>At or Below 100% FPL:</w:t>
            </w:r>
          </w:p>
          <w:p w:rsidR="009D01CA" w:rsidRDefault="00BA22BC" w:rsidP="00D37D87">
            <w:pPr>
              <w:pStyle w:val="ListParagraph"/>
              <w:ind w:left="0"/>
            </w:pPr>
            <w:sdt>
              <w:sdtPr>
                <w:id w:val="-1483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>Yes</w:t>
            </w:r>
          </w:p>
          <w:p w:rsidR="009D01CA" w:rsidRDefault="00BA22BC" w:rsidP="00D37D87">
            <w:pPr>
              <w:pStyle w:val="ListParagraph"/>
              <w:ind w:left="0"/>
            </w:pPr>
            <w:sdt>
              <w:sdtPr>
                <w:id w:val="-77685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>No</w:t>
            </w:r>
          </w:p>
          <w:p w:rsidR="009D01CA" w:rsidRDefault="00BA22BC" w:rsidP="00CA3EBF">
            <w:pPr>
              <w:pStyle w:val="ListParagraph"/>
              <w:ind w:left="0"/>
              <w:rPr>
                <w:sz w:val="20"/>
              </w:rPr>
            </w:pPr>
            <w:sdt>
              <w:sdtPr>
                <w:id w:val="47780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 w:rsidRPr="00CA3EBF">
              <w:rPr>
                <w:sz w:val="20"/>
              </w:rPr>
              <w:t xml:space="preserve">Declined </w:t>
            </w:r>
          </w:p>
          <w:p w:rsidR="009D01CA" w:rsidRDefault="009D01CA" w:rsidP="00CA3EBF">
            <w:pPr>
              <w:pStyle w:val="ListParagraph"/>
              <w:ind w:left="261"/>
            </w:pPr>
            <w:r w:rsidRPr="00CA3EBF">
              <w:rPr>
                <w:sz w:val="20"/>
              </w:rPr>
              <w:t xml:space="preserve">to </w:t>
            </w:r>
            <w:r>
              <w:rPr>
                <w:sz w:val="20"/>
              </w:rPr>
              <w:t>s</w:t>
            </w:r>
            <w:r w:rsidRPr="00CA3EBF">
              <w:rPr>
                <w:sz w:val="20"/>
              </w:rPr>
              <w:t>tate</w:t>
            </w:r>
          </w:p>
        </w:tc>
        <w:tc>
          <w:tcPr>
            <w:tcW w:w="1466" w:type="dxa"/>
          </w:tcPr>
          <w:p w:rsidR="009D01CA" w:rsidRPr="00BF1680" w:rsidRDefault="009D01CA" w:rsidP="008F69B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Gender:</w:t>
            </w:r>
          </w:p>
          <w:p w:rsidR="009D01CA" w:rsidRDefault="00BA22BC" w:rsidP="008F69BF">
            <w:pPr>
              <w:pStyle w:val="ListParagraph"/>
              <w:ind w:left="0"/>
            </w:pPr>
            <w:sdt>
              <w:sdtPr>
                <w:id w:val="-11824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>Female</w:t>
            </w:r>
          </w:p>
          <w:p w:rsidR="009D01CA" w:rsidRDefault="00BA22BC" w:rsidP="008F69BF">
            <w:pPr>
              <w:pStyle w:val="ListParagraph"/>
              <w:ind w:left="0"/>
            </w:pPr>
            <w:sdt>
              <w:sdtPr>
                <w:id w:val="138960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>Male</w:t>
            </w:r>
          </w:p>
          <w:p w:rsidR="009D01CA" w:rsidRDefault="00BA22BC" w:rsidP="008F69BF">
            <w:pPr>
              <w:pStyle w:val="ListParagraph"/>
              <w:ind w:left="0"/>
            </w:pPr>
            <w:sdt>
              <w:sdtPr>
                <w:id w:val="-190512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0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01CA">
              <w:t>Unknown</w:t>
            </w:r>
          </w:p>
        </w:tc>
      </w:tr>
      <w:tr w:rsidR="00B422B6" w:rsidTr="00FD0D78">
        <w:trPr>
          <w:trHeight w:val="1214"/>
        </w:trPr>
        <w:tc>
          <w:tcPr>
            <w:tcW w:w="43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D54" w:rsidRPr="00FE30D5" w:rsidRDefault="00B422B6" w:rsidP="001C71F5">
            <w:pPr>
              <w:pStyle w:val="ListParagraph"/>
              <w:ind w:left="0"/>
              <w:rPr>
                <w:b/>
              </w:rPr>
            </w:pPr>
            <w:r w:rsidRPr="00FE30D5">
              <w:rPr>
                <w:b/>
              </w:rPr>
              <w:t>Veteran:</w:t>
            </w:r>
          </w:p>
          <w:p w:rsidR="00B422B6" w:rsidRDefault="00BA22BC" w:rsidP="001C71F5">
            <w:pPr>
              <w:pStyle w:val="ListParagraph"/>
              <w:ind w:left="0"/>
            </w:pPr>
            <w:sdt>
              <w:sdtPr>
                <w:id w:val="-179598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>No</w:t>
            </w:r>
          </w:p>
          <w:p w:rsidR="00B422B6" w:rsidRDefault="00BA22BC" w:rsidP="001C71F5">
            <w:pPr>
              <w:pStyle w:val="ListParagraph"/>
              <w:ind w:left="0"/>
            </w:pPr>
            <w:sdt>
              <w:sdtPr>
                <w:id w:val="24878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>Child</w:t>
            </w:r>
          </w:p>
          <w:p w:rsidR="00B422B6" w:rsidRDefault="00BA22BC" w:rsidP="001C71F5">
            <w:pPr>
              <w:pStyle w:val="ListParagraph"/>
              <w:ind w:left="0"/>
            </w:pPr>
            <w:sdt>
              <w:sdtPr>
                <w:id w:val="120083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 xml:space="preserve">Spouse </w:t>
            </w:r>
          </w:p>
          <w:p w:rsidR="00B422B6" w:rsidRDefault="00BA22BC" w:rsidP="001C71F5">
            <w:pPr>
              <w:pStyle w:val="ListParagraph"/>
              <w:ind w:left="0"/>
            </w:pPr>
            <w:sdt>
              <w:sdtPr>
                <w:id w:val="-12347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 xml:space="preserve">Veteran </w:t>
            </w:r>
            <w:r w:rsidR="00F671B3">
              <w:t>(</w:t>
            </w:r>
            <w:r w:rsidR="00B422B6" w:rsidRPr="00BA0481">
              <w:rPr>
                <w:i/>
              </w:rPr>
              <w:t>Veteran #</w:t>
            </w:r>
            <w:r w:rsidR="00F671B3">
              <w:rPr>
                <w:i/>
              </w:rPr>
              <w:t>)</w:t>
            </w:r>
            <w:r w:rsidR="00B422B6" w:rsidRPr="00BA0481">
              <w:rPr>
                <w:i/>
              </w:rPr>
              <w:t>:</w:t>
            </w:r>
          </w:p>
          <w:p w:rsidR="00B422B6" w:rsidRPr="00FE30D5" w:rsidRDefault="00BA22BC" w:rsidP="001C71F5">
            <w:pPr>
              <w:pStyle w:val="ListParagraph"/>
              <w:ind w:left="0"/>
              <w:rPr>
                <w:b/>
              </w:rPr>
            </w:pPr>
            <w:sdt>
              <w:sdtPr>
                <w:id w:val="-90529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>Declined to state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22B6" w:rsidRPr="00FE30D5" w:rsidRDefault="00B422B6" w:rsidP="001C71F5">
            <w:pPr>
              <w:pStyle w:val="ListParagraph"/>
              <w:ind w:left="0"/>
              <w:rPr>
                <w:b/>
              </w:rPr>
            </w:pPr>
            <w:r w:rsidRPr="00FE30D5">
              <w:rPr>
                <w:b/>
              </w:rPr>
              <w:t>Legal Status:</w:t>
            </w:r>
          </w:p>
          <w:p w:rsidR="00B422B6" w:rsidRDefault="00BA22BC" w:rsidP="001C71F5">
            <w:pPr>
              <w:pStyle w:val="ListParagraph"/>
              <w:ind w:left="0"/>
            </w:pPr>
            <w:sdt>
              <w:sdtPr>
                <w:id w:val="174760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>Independent</w:t>
            </w:r>
          </w:p>
          <w:p w:rsidR="00B422B6" w:rsidRDefault="00BA22BC" w:rsidP="001C71F5">
            <w:pPr>
              <w:pStyle w:val="ListParagraph"/>
              <w:ind w:left="0"/>
            </w:pPr>
            <w:sdt>
              <w:sdtPr>
                <w:id w:val="-155476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 xml:space="preserve"> Guardian</w:t>
            </w:r>
          </w:p>
          <w:p w:rsidR="00B422B6" w:rsidRDefault="00BA22BC" w:rsidP="001C71F5">
            <w:pPr>
              <w:pStyle w:val="ListParagraph"/>
              <w:ind w:left="0"/>
            </w:pPr>
            <w:sdt>
              <w:sdtPr>
                <w:id w:val="141566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 xml:space="preserve"> Child</w:t>
            </w:r>
          </w:p>
          <w:p w:rsidR="00B422B6" w:rsidRDefault="00BA22BC" w:rsidP="00B422B6">
            <w:pPr>
              <w:pStyle w:val="ListParagraph"/>
              <w:ind w:left="0"/>
            </w:pPr>
            <w:sdt>
              <w:sdtPr>
                <w:id w:val="186277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 xml:space="preserve"> LTC Payee</w:t>
            </w:r>
          </w:p>
          <w:p w:rsidR="00B422B6" w:rsidRDefault="00B422B6" w:rsidP="00B422B6">
            <w:pPr>
              <w:pStyle w:val="ListParagraph"/>
              <w:ind w:left="0"/>
            </w:pPr>
            <w:r>
              <w:t xml:space="preserve"> </w:t>
            </w:r>
          </w:p>
        </w:tc>
        <w:tc>
          <w:tcPr>
            <w:tcW w:w="38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71B3" w:rsidRDefault="00F671B3" w:rsidP="00B422B6">
            <w:pPr>
              <w:pStyle w:val="ListParagraph"/>
              <w:ind w:left="0"/>
            </w:pPr>
          </w:p>
          <w:p w:rsidR="00B422B6" w:rsidRDefault="00BA22BC" w:rsidP="00B422B6">
            <w:pPr>
              <w:pStyle w:val="ListParagraph"/>
              <w:ind w:left="0"/>
            </w:pPr>
            <w:sdt>
              <w:sdtPr>
                <w:id w:val="136217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>Conservator</w:t>
            </w:r>
          </w:p>
          <w:p w:rsidR="00B422B6" w:rsidRDefault="00BA22BC" w:rsidP="00B422B6">
            <w:pPr>
              <w:pStyle w:val="ListParagraph"/>
              <w:ind w:left="0"/>
            </w:pPr>
            <w:sdt>
              <w:sdtPr>
                <w:id w:val="96547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 xml:space="preserve">DP7 Payee </w:t>
            </w:r>
          </w:p>
          <w:p w:rsidR="00B422B6" w:rsidRDefault="00BA22BC" w:rsidP="00B422B6">
            <w:pPr>
              <w:pStyle w:val="ListParagraph"/>
              <w:ind w:left="0"/>
            </w:pPr>
            <w:sdt>
              <w:sdtPr>
                <w:id w:val="38753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>Declined to State</w:t>
            </w:r>
          </w:p>
          <w:p w:rsidR="00B422B6" w:rsidRDefault="00BA22BC" w:rsidP="00B422B6">
            <w:pPr>
              <w:pStyle w:val="ListParagraph"/>
              <w:ind w:left="0"/>
            </w:pPr>
            <w:sdt>
              <w:sdtPr>
                <w:id w:val="140224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22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2B6">
              <w:t>Other (Specify):</w:t>
            </w:r>
          </w:p>
        </w:tc>
      </w:tr>
      <w:tr w:rsidR="005E21B7" w:rsidTr="00FD0D78">
        <w:trPr>
          <w:trHeight w:val="287"/>
        </w:trPr>
        <w:tc>
          <w:tcPr>
            <w:tcW w:w="3803" w:type="dxa"/>
            <w:gridSpan w:val="4"/>
            <w:tcBorders>
              <w:bottom w:val="nil"/>
              <w:right w:val="nil"/>
            </w:tcBorders>
            <w:vAlign w:val="bottom"/>
          </w:tcPr>
          <w:p w:rsidR="005E21B7" w:rsidRPr="003A5EBC" w:rsidRDefault="005E21B7" w:rsidP="003739E8">
            <w:pPr>
              <w:pStyle w:val="ListParagraph"/>
              <w:ind w:left="0"/>
            </w:pPr>
            <w:r w:rsidRPr="003A5EBC">
              <w:rPr>
                <w:b/>
              </w:rPr>
              <w:t>Emergency Contact</w:t>
            </w:r>
            <w:r w:rsidRPr="003A5EBC">
              <w:t xml:space="preserve"> </w:t>
            </w:r>
            <w:r w:rsidRPr="003A5EBC">
              <w:rPr>
                <w:i/>
              </w:rPr>
              <w:t>(First, Last Name)</w:t>
            </w:r>
            <w:r w:rsidRPr="003A5EBC">
              <w:rPr>
                <w:b/>
                <w:i/>
              </w:rPr>
              <w:t>:</w:t>
            </w:r>
          </w:p>
        </w:tc>
        <w:sdt>
          <w:sdtPr>
            <w:rPr>
              <w:rStyle w:val="Strong"/>
            </w:rPr>
            <w:id w:val="2143694510"/>
            <w:lock w:val="sdtLocked"/>
            <w:placeholder>
              <w:docPart w:val="A666F10CE881410F8459BE0C8F856C5E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6907" w:type="dxa"/>
                <w:gridSpan w:val="1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5E21B7" w:rsidRPr="005E21B7" w:rsidRDefault="007D2A95" w:rsidP="007D2A95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E</w:t>
                </w:r>
                <w:r w:rsidRPr="006E051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Emergency Contact’s Name</w:t>
                </w:r>
              </w:p>
            </w:tc>
          </w:sdtContent>
        </w:sdt>
      </w:tr>
      <w:tr w:rsidR="00397470" w:rsidTr="00FD0D78">
        <w:trPr>
          <w:trHeight w:val="360"/>
        </w:trPr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7470" w:rsidRDefault="005E21B7" w:rsidP="005E21B7">
            <w:pPr>
              <w:pStyle w:val="ListParagraph"/>
              <w:ind w:left="0"/>
            </w:pPr>
            <w:r w:rsidRPr="003A5EBC">
              <w:rPr>
                <w:b/>
              </w:rPr>
              <w:t>Relationship:</w:t>
            </w:r>
          </w:p>
        </w:tc>
        <w:sdt>
          <w:sdtPr>
            <w:id w:val="-1363270600"/>
            <w:placeholder>
              <w:docPart w:val="E296570DC5F5417DAA3DE724D9D0E200"/>
            </w:placeholder>
            <w:showingPlcHdr/>
            <w:text/>
          </w:sdtPr>
          <w:sdtContent>
            <w:tc>
              <w:tcPr>
                <w:tcW w:w="3714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97470" w:rsidRDefault="007D2A95" w:rsidP="007D2A95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E</w:t>
                </w:r>
                <w:r w:rsidRPr="006E051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Relationship</w:t>
                </w:r>
              </w:p>
            </w:tc>
          </w:sdtContent>
        </w:sdt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70" w:rsidRDefault="003C683A" w:rsidP="005E21B7">
            <w:pPr>
              <w:pStyle w:val="ListParagraph"/>
              <w:ind w:left="0"/>
            </w:pPr>
            <w:r>
              <w:rPr>
                <w:b/>
              </w:rPr>
              <w:t>Phone #</w:t>
            </w:r>
            <w:r w:rsidR="005E21B7" w:rsidRPr="003A5EBC">
              <w:rPr>
                <w:b/>
              </w:rPr>
              <w:t>:</w:t>
            </w:r>
          </w:p>
        </w:tc>
        <w:sdt>
          <w:sdtPr>
            <w:id w:val="-1326970042"/>
            <w:placeholder>
              <w:docPart w:val="9ED79679FE754089AAF04C338F15FD83"/>
            </w:placeholder>
            <w:showingPlcHdr/>
            <w:text/>
          </w:sdtPr>
          <w:sdtContent>
            <w:tc>
              <w:tcPr>
                <w:tcW w:w="4477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397470" w:rsidRDefault="007D2A95" w:rsidP="007D2A95">
                <w:pPr>
                  <w:pStyle w:val="ListParagraph"/>
                  <w:ind w:left="0"/>
                </w:pPr>
                <w:r>
                  <w:rPr>
                    <w:rStyle w:val="PlaceholderText"/>
                  </w:rPr>
                  <w:t>E</w:t>
                </w:r>
                <w:r w:rsidRPr="006E051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Phone #</w:t>
                </w:r>
              </w:p>
            </w:tc>
          </w:sdtContent>
        </w:sdt>
      </w:tr>
      <w:tr w:rsidR="005E21B7" w:rsidTr="00FD0D78">
        <w:trPr>
          <w:trHeight w:val="358"/>
        </w:trPr>
        <w:tc>
          <w:tcPr>
            <w:tcW w:w="1071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1B7" w:rsidRDefault="005E21B7" w:rsidP="008F69BF">
            <w:pPr>
              <w:pStyle w:val="ListParagraph"/>
              <w:ind w:left="0"/>
            </w:pPr>
          </w:p>
        </w:tc>
      </w:tr>
      <w:tr w:rsidR="00397470" w:rsidTr="00FD0D78">
        <w:trPr>
          <w:trHeight w:val="358"/>
        </w:trPr>
        <w:tc>
          <w:tcPr>
            <w:tcW w:w="10710" w:type="dxa"/>
            <w:gridSpan w:val="19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397470" w:rsidRPr="00B50298" w:rsidRDefault="00397470" w:rsidP="00B50298">
            <w:pPr>
              <w:pStyle w:val="ListParagraph"/>
              <w:ind w:left="0"/>
              <w:jc w:val="center"/>
              <w:rPr>
                <w:b/>
              </w:rPr>
            </w:pPr>
            <w:r w:rsidRPr="00B50298">
              <w:rPr>
                <w:b/>
              </w:rPr>
              <w:t>PART II: NUTRITIONAL STATUS</w:t>
            </w:r>
          </w:p>
        </w:tc>
      </w:tr>
      <w:tr w:rsidR="003A5EBC" w:rsidTr="00FD0D78">
        <w:trPr>
          <w:trHeight w:val="358"/>
        </w:trPr>
        <w:tc>
          <w:tcPr>
            <w:tcW w:w="3803" w:type="dxa"/>
            <w:gridSpan w:val="4"/>
            <w:vAlign w:val="bottom"/>
          </w:tcPr>
          <w:p w:rsidR="003A5EBC" w:rsidRDefault="003A5EBC" w:rsidP="005F7183">
            <w:pPr>
              <w:pStyle w:val="ListParagraph"/>
              <w:ind w:left="0"/>
            </w:pPr>
            <w:r>
              <w:t xml:space="preserve">Does the client have a special diet?  </w:t>
            </w:r>
          </w:p>
        </w:tc>
        <w:tc>
          <w:tcPr>
            <w:tcW w:w="947" w:type="dxa"/>
            <w:gridSpan w:val="3"/>
            <w:vAlign w:val="bottom"/>
          </w:tcPr>
          <w:p w:rsidR="003A5EBC" w:rsidRDefault="00BA22BC" w:rsidP="005F7183">
            <w:pPr>
              <w:pStyle w:val="ListParagraph"/>
              <w:ind w:left="0"/>
            </w:pPr>
            <w:sdt>
              <w:sdtPr>
                <w:id w:val="113205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EBC">
              <w:t xml:space="preserve"> Yes</w:t>
            </w:r>
          </w:p>
        </w:tc>
        <w:tc>
          <w:tcPr>
            <w:tcW w:w="1010" w:type="dxa"/>
            <w:gridSpan w:val="3"/>
            <w:vAlign w:val="bottom"/>
          </w:tcPr>
          <w:p w:rsidR="003A5EBC" w:rsidRDefault="00BA22BC" w:rsidP="005F7183">
            <w:pPr>
              <w:pStyle w:val="ListParagraph"/>
              <w:ind w:left="0"/>
            </w:pPr>
            <w:sdt>
              <w:sdtPr>
                <w:id w:val="-116000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EBC">
              <w:t xml:space="preserve"> No</w:t>
            </w:r>
          </w:p>
        </w:tc>
        <w:tc>
          <w:tcPr>
            <w:tcW w:w="4950" w:type="dxa"/>
            <w:gridSpan w:val="9"/>
            <w:vAlign w:val="bottom"/>
          </w:tcPr>
          <w:p w:rsidR="003A5EBC" w:rsidRDefault="003A5EBC" w:rsidP="007D2A95">
            <w:pPr>
              <w:pStyle w:val="ListParagraph"/>
              <w:ind w:left="0"/>
            </w:pPr>
            <w:r>
              <w:t xml:space="preserve">If yes, specify: </w:t>
            </w:r>
            <w:sdt>
              <w:sdtPr>
                <w:rPr>
                  <w:rStyle w:val="Strong"/>
                </w:rPr>
                <w:id w:val="-154076428"/>
                <w:lock w:val="sdtLocked"/>
                <w:placeholder>
                  <w:docPart w:val="476B06CAE7804B1FBA18603F12C125D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D2A95">
                  <w:rPr>
                    <w:rStyle w:val="PlaceholderText"/>
                  </w:rPr>
                  <w:t>E</w:t>
                </w:r>
                <w:r w:rsidR="007D2A95" w:rsidRPr="006E0519">
                  <w:rPr>
                    <w:rStyle w:val="PlaceholderText"/>
                  </w:rPr>
                  <w:t xml:space="preserve">nter </w:t>
                </w:r>
                <w:r w:rsidR="007D2A95">
                  <w:rPr>
                    <w:rStyle w:val="PlaceholderText"/>
                  </w:rPr>
                  <w:t>T</w:t>
                </w:r>
                <w:r w:rsidR="007D2A95" w:rsidRPr="006E0519">
                  <w:rPr>
                    <w:rStyle w:val="PlaceholderText"/>
                  </w:rPr>
                  <w:t>ext</w:t>
                </w:r>
              </w:sdtContent>
            </w:sdt>
          </w:p>
        </w:tc>
      </w:tr>
      <w:tr w:rsidR="003A5EBC" w:rsidTr="00FD0D78">
        <w:trPr>
          <w:trHeight w:val="358"/>
        </w:trPr>
        <w:tc>
          <w:tcPr>
            <w:tcW w:w="3803" w:type="dxa"/>
            <w:gridSpan w:val="4"/>
            <w:vAlign w:val="bottom"/>
          </w:tcPr>
          <w:p w:rsidR="003A5EBC" w:rsidRDefault="003A5EBC" w:rsidP="005F7183">
            <w:pPr>
              <w:pStyle w:val="ListParagraph"/>
              <w:ind w:left="0"/>
            </w:pPr>
            <w:r>
              <w:t>Does the client have a food allergy?</w:t>
            </w:r>
          </w:p>
        </w:tc>
        <w:tc>
          <w:tcPr>
            <w:tcW w:w="947" w:type="dxa"/>
            <w:gridSpan w:val="3"/>
            <w:vAlign w:val="bottom"/>
          </w:tcPr>
          <w:p w:rsidR="003A5EBC" w:rsidRDefault="00BA22BC" w:rsidP="005F7183">
            <w:pPr>
              <w:pStyle w:val="ListParagraph"/>
              <w:ind w:left="0"/>
            </w:pPr>
            <w:sdt>
              <w:sdtPr>
                <w:id w:val="-118119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EBC">
              <w:t xml:space="preserve"> Yes</w:t>
            </w:r>
          </w:p>
        </w:tc>
        <w:tc>
          <w:tcPr>
            <w:tcW w:w="1010" w:type="dxa"/>
            <w:gridSpan w:val="3"/>
            <w:vAlign w:val="bottom"/>
          </w:tcPr>
          <w:p w:rsidR="003A5EBC" w:rsidRDefault="00BA22BC" w:rsidP="005F7183">
            <w:pPr>
              <w:pStyle w:val="ListParagraph"/>
              <w:ind w:left="0"/>
            </w:pPr>
            <w:sdt>
              <w:sdtPr>
                <w:id w:val="-12295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5E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5EBC">
              <w:t xml:space="preserve"> No</w:t>
            </w:r>
          </w:p>
        </w:tc>
        <w:tc>
          <w:tcPr>
            <w:tcW w:w="4950" w:type="dxa"/>
            <w:gridSpan w:val="9"/>
            <w:vAlign w:val="bottom"/>
          </w:tcPr>
          <w:p w:rsidR="003A5EBC" w:rsidRDefault="003A5EBC" w:rsidP="007D2A95">
            <w:pPr>
              <w:pStyle w:val="ListParagraph"/>
              <w:ind w:left="0"/>
            </w:pPr>
            <w:r>
              <w:t>If yes, specify:</w:t>
            </w:r>
            <w:r w:rsidR="007D2A95">
              <w:t xml:space="preserve"> </w:t>
            </w:r>
            <w:sdt>
              <w:sdtPr>
                <w:rPr>
                  <w:rStyle w:val="Strong"/>
                </w:rPr>
                <w:id w:val="-1863967798"/>
                <w:lock w:val="sdtLocked"/>
                <w:placeholder>
                  <w:docPart w:val="3AAEBBFF008040C497649A336777383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D2A95">
                  <w:rPr>
                    <w:rStyle w:val="PlaceholderText"/>
                  </w:rPr>
                  <w:t>E</w:t>
                </w:r>
                <w:r w:rsidR="007D2A95" w:rsidRPr="006E0519">
                  <w:rPr>
                    <w:rStyle w:val="PlaceholderText"/>
                  </w:rPr>
                  <w:t xml:space="preserve">nter </w:t>
                </w:r>
                <w:r w:rsidR="007D2A95">
                  <w:rPr>
                    <w:rStyle w:val="PlaceholderText"/>
                  </w:rPr>
                  <w:t>T</w:t>
                </w:r>
                <w:r w:rsidR="007D2A95" w:rsidRPr="006E0519">
                  <w:rPr>
                    <w:rStyle w:val="PlaceholderText"/>
                  </w:rPr>
                  <w:t>ext</w:t>
                </w:r>
              </w:sdtContent>
            </w:sdt>
          </w:p>
        </w:tc>
      </w:tr>
      <w:tr w:rsidR="00397470" w:rsidTr="00FD0D78">
        <w:trPr>
          <w:trHeight w:val="358"/>
        </w:trPr>
        <w:tc>
          <w:tcPr>
            <w:tcW w:w="10710" w:type="dxa"/>
            <w:gridSpan w:val="19"/>
            <w:vAlign w:val="bottom"/>
          </w:tcPr>
          <w:p w:rsidR="00397470" w:rsidRPr="007B4759" w:rsidRDefault="00397470" w:rsidP="002D74D8">
            <w:pPr>
              <w:pStyle w:val="ListParagraph"/>
              <w:ind w:left="0"/>
              <w:rPr>
                <w:b/>
              </w:rPr>
            </w:pPr>
            <w:r w:rsidRPr="007B4759">
              <w:rPr>
                <w:b/>
              </w:rPr>
              <w:t>Nutritional Screening (</w:t>
            </w:r>
            <w:r w:rsidRPr="007B4759">
              <w:rPr>
                <w:b/>
                <w:i/>
              </w:rPr>
              <w:t>Check all that apply and total the score shown for each selected responses</w:t>
            </w:r>
            <w:r w:rsidRPr="007B4759">
              <w:rPr>
                <w:b/>
              </w:rPr>
              <w:t>):</w:t>
            </w:r>
          </w:p>
        </w:tc>
      </w:tr>
      <w:tr w:rsidR="00397470" w:rsidTr="00FD0D78">
        <w:trPr>
          <w:trHeight w:val="72"/>
        </w:trPr>
        <w:tc>
          <w:tcPr>
            <w:tcW w:w="5084" w:type="dxa"/>
            <w:gridSpan w:val="8"/>
          </w:tcPr>
          <w:p w:rsidR="00397470" w:rsidRPr="00F5583D" w:rsidRDefault="00BA22BC" w:rsidP="007B4759">
            <w:pPr>
              <w:pStyle w:val="ListParagraph"/>
              <w:ind w:left="252" w:hanging="252"/>
            </w:pPr>
            <w:sdt>
              <w:sdtPr>
                <w:id w:val="153585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470" w:rsidRPr="00F55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470" w:rsidRPr="00F5583D">
              <w:t xml:space="preserve"> I have an illness or condition that changed the kind and/or amount of food I eat. (2)</w:t>
            </w:r>
          </w:p>
        </w:tc>
        <w:tc>
          <w:tcPr>
            <w:tcW w:w="5626" w:type="dxa"/>
            <w:gridSpan w:val="11"/>
          </w:tcPr>
          <w:p w:rsidR="00397470" w:rsidRPr="00F5583D" w:rsidRDefault="00BA22BC" w:rsidP="004F5CC7">
            <w:pPr>
              <w:pStyle w:val="ListParagraph"/>
              <w:ind w:left="252" w:hanging="252"/>
            </w:pPr>
            <w:sdt>
              <w:sdtPr>
                <w:id w:val="3802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470" w:rsidRPr="00F55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470" w:rsidRPr="00F5583D">
              <w:t xml:space="preserve"> I don’t always have enough money to buy the food I need. (4)</w:t>
            </w:r>
          </w:p>
        </w:tc>
      </w:tr>
      <w:tr w:rsidR="00397470" w:rsidTr="00FD0D78">
        <w:trPr>
          <w:trHeight w:val="72"/>
        </w:trPr>
        <w:tc>
          <w:tcPr>
            <w:tcW w:w="5084" w:type="dxa"/>
            <w:gridSpan w:val="8"/>
          </w:tcPr>
          <w:p w:rsidR="00397470" w:rsidRPr="00F5583D" w:rsidRDefault="00BA22BC" w:rsidP="00D37D87">
            <w:pPr>
              <w:pStyle w:val="ListParagraph"/>
              <w:ind w:left="0"/>
            </w:pPr>
            <w:sdt>
              <w:sdtPr>
                <w:id w:val="20434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470" w:rsidRPr="00F55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470" w:rsidRPr="00F5583D">
              <w:t xml:space="preserve"> I eat fewer than 2 meals per day. (3)</w:t>
            </w:r>
          </w:p>
        </w:tc>
        <w:tc>
          <w:tcPr>
            <w:tcW w:w="5626" w:type="dxa"/>
            <w:gridSpan w:val="11"/>
          </w:tcPr>
          <w:p w:rsidR="00397470" w:rsidRPr="00F5583D" w:rsidRDefault="00BA22BC" w:rsidP="008F69BF">
            <w:pPr>
              <w:pStyle w:val="ListParagraph"/>
              <w:ind w:left="0"/>
            </w:pPr>
            <w:sdt>
              <w:sdtPr>
                <w:id w:val="-7770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470" w:rsidRPr="00F55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470" w:rsidRPr="00F5583D">
              <w:t xml:space="preserve"> I eat alone most of the time. (1)</w:t>
            </w:r>
          </w:p>
        </w:tc>
      </w:tr>
      <w:tr w:rsidR="00397470" w:rsidTr="00FD0D78">
        <w:trPr>
          <w:trHeight w:val="72"/>
        </w:trPr>
        <w:tc>
          <w:tcPr>
            <w:tcW w:w="5084" w:type="dxa"/>
            <w:gridSpan w:val="8"/>
          </w:tcPr>
          <w:p w:rsidR="00397470" w:rsidRPr="00F5583D" w:rsidRDefault="00BA22BC" w:rsidP="007B4759">
            <w:pPr>
              <w:pStyle w:val="ListParagraph"/>
              <w:ind w:left="0"/>
            </w:pPr>
            <w:sdt>
              <w:sdtPr>
                <w:id w:val="80066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470" w:rsidRPr="00F55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470" w:rsidRPr="00F5583D">
              <w:t xml:space="preserve"> I eat few fruits or vegetables or milk products. (2)</w:t>
            </w:r>
          </w:p>
        </w:tc>
        <w:tc>
          <w:tcPr>
            <w:tcW w:w="5626" w:type="dxa"/>
            <w:gridSpan w:val="11"/>
          </w:tcPr>
          <w:p w:rsidR="00397470" w:rsidRPr="00F5583D" w:rsidRDefault="00BA22BC" w:rsidP="004F5CC7">
            <w:pPr>
              <w:pStyle w:val="ListParagraph"/>
              <w:ind w:left="252" w:hanging="252"/>
            </w:pPr>
            <w:sdt>
              <w:sdtPr>
                <w:id w:val="91999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470" w:rsidRPr="00F55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470" w:rsidRPr="00F5583D">
              <w:t xml:space="preserve"> I take 3 or more different prescribed or over-the-counter drugs a day.  (1)</w:t>
            </w:r>
          </w:p>
        </w:tc>
      </w:tr>
      <w:tr w:rsidR="00397470" w:rsidTr="00FD0D78">
        <w:trPr>
          <w:trHeight w:val="72"/>
        </w:trPr>
        <w:tc>
          <w:tcPr>
            <w:tcW w:w="5084" w:type="dxa"/>
            <w:gridSpan w:val="8"/>
          </w:tcPr>
          <w:p w:rsidR="00397470" w:rsidRPr="00F5583D" w:rsidRDefault="00BA22BC" w:rsidP="007B4759">
            <w:pPr>
              <w:pStyle w:val="ListParagraph"/>
              <w:ind w:left="252" w:hanging="252"/>
            </w:pPr>
            <w:sdt>
              <w:sdtPr>
                <w:id w:val="15716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470" w:rsidRPr="00F55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470" w:rsidRPr="00F5583D">
              <w:t xml:space="preserve"> I have 3 or more drinks of beer, liquor or wine almost every day. (2)</w:t>
            </w:r>
          </w:p>
        </w:tc>
        <w:tc>
          <w:tcPr>
            <w:tcW w:w="5626" w:type="dxa"/>
            <w:gridSpan w:val="11"/>
          </w:tcPr>
          <w:p w:rsidR="00397470" w:rsidRPr="00F5583D" w:rsidRDefault="00BA22BC" w:rsidP="004F5CC7">
            <w:pPr>
              <w:pStyle w:val="ListParagraph"/>
              <w:ind w:left="252" w:hanging="252"/>
            </w:pPr>
            <w:sdt>
              <w:sdtPr>
                <w:id w:val="54456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470" w:rsidRPr="00F55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470" w:rsidRPr="00F5583D">
              <w:t xml:space="preserve"> Without wanting to, I have lost or gained 10 pounds in the last 6 months. (2)</w:t>
            </w:r>
          </w:p>
        </w:tc>
      </w:tr>
      <w:tr w:rsidR="00397470" w:rsidTr="00FD0D78">
        <w:trPr>
          <w:trHeight w:val="468"/>
        </w:trPr>
        <w:tc>
          <w:tcPr>
            <w:tcW w:w="5084" w:type="dxa"/>
            <w:gridSpan w:val="8"/>
          </w:tcPr>
          <w:p w:rsidR="00397470" w:rsidRPr="00F5583D" w:rsidRDefault="00BA22BC" w:rsidP="007B4759">
            <w:pPr>
              <w:pStyle w:val="ListParagraph"/>
              <w:ind w:left="252" w:hanging="252"/>
            </w:pPr>
            <w:sdt>
              <w:sdtPr>
                <w:id w:val="-210626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470" w:rsidRPr="00F55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470" w:rsidRPr="00F5583D">
              <w:t xml:space="preserve"> I have tooth or mouth problems that make it hard for me to eat. (2)</w:t>
            </w:r>
          </w:p>
        </w:tc>
        <w:tc>
          <w:tcPr>
            <w:tcW w:w="5626" w:type="dxa"/>
            <w:gridSpan w:val="11"/>
          </w:tcPr>
          <w:p w:rsidR="00397470" w:rsidRPr="00F5583D" w:rsidRDefault="00BA22BC" w:rsidP="004F5CC7">
            <w:pPr>
              <w:pStyle w:val="ListParagraph"/>
              <w:ind w:left="252" w:hanging="252"/>
            </w:pPr>
            <w:sdt>
              <w:sdtPr>
                <w:id w:val="143115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470" w:rsidRPr="00F558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7470" w:rsidRPr="00F5583D">
              <w:t xml:space="preserve"> I am not always physically able to shop, cook and/or feed myself. (2)</w:t>
            </w:r>
          </w:p>
        </w:tc>
      </w:tr>
      <w:tr w:rsidR="00397470" w:rsidTr="00780A94">
        <w:trPr>
          <w:trHeight w:val="468"/>
        </w:trPr>
        <w:tc>
          <w:tcPr>
            <w:tcW w:w="5084" w:type="dxa"/>
            <w:gridSpan w:val="8"/>
          </w:tcPr>
          <w:p w:rsidR="00397470" w:rsidRPr="00F5583D" w:rsidRDefault="00397470" w:rsidP="00780A94">
            <w:pPr>
              <w:pStyle w:val="ListParagraph"/>
              <w:ind w:left="0"/>
            </w:pPr>
            <w:r w:rsidRPr="00F5583D">
              <w:rPr>
                <w:b/>
              </w:rPr>
              <w:t>Total Score</w:t>
            </w:r>
            <w:r w:rsidR="00130BF3" w:rsidRPr="001A0D54">
              <w:rPr>
                <w:sz w:val="16"/>
              </w:rPr>
              <w:t>(</w:t>
            </w:r>
            <w:r w:rsidR="00130BF3" w:rsidRPr="001A0D54">
              <w:rPr>
                <w:i/>
                <w:sz w:val="16"/>
              </w:rPr>
              <w:t>0-2 is good, 3-5 is moderate nutritional risk, 6 or greater is high nutritional risk</w:t>
            </w:r>
            <w:r w:rsidR="00130BF3">
              <w:rPr>
                <w:sz w:val="16"/>
              </w:rPr>
              <w:t>)</w:t>
            </w:r>
            <w:r w:rsidRPr="00F5583D">
              <w:rPr>
                <w:b/>
              </w:rPr>
              <w:t>:</w:t>
            </w:r>
            <w:r w:rsidRPr="00F5583D">
              <w:t xml:space="preserve"> </w:t>
            </w:r>
            <w:sdt>
              <w:sdtPr>
                <w:rPr>
                  <w:rStyle w:val="Strong"/>
                </w:rPr>
                <w:id w:val="118889550"/>
                <w:lock w:val="sdtLocked"/>
                <w:placeholder>
                  <w:docPart w:val="E70F427FE9974A2A99DB08BE15C70F2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80A94">
                  <w:rPr>
                    <w:rStyle w:val="PlaceholderText"/>
                  </w:rPr>
                  <w:t>E</w:t>
                </w:r>
                <w:r w:rsidR="00780A94" w:rsidRPr="006E0519">
                  <w:rPr>
                    <w:rStyle w:val="PlaceholderText"/>
                  </w:rPr>
                  <w:t xml:space="preserve">nter </w:t>
                </w:r>
                <w:r w:rsidR="00780A94">
                  <w:rPr>
                    <w:rStyle w:val="PlaceholderText"/>
                  </w:rPr>
                  <w:t>Total Score</w:t>
                </w:r>
              </w:sdtContent>
            </w:sdt>
          </w:p>
        </w:tc>
        <w:tc>
          <w:tcPr>
            <w:tcW w:w="2920" w:type="dxa"/>
            <w:gridSpan w:val="8"/>
            <w:vAlign w:val="bottom"/>
          </w:tcPr>
          <w:p w:rsidR="00397470" w:rsidRDefault="00397470" w:rsidP="00780A94">
            <w:pPr>
              <w:pStyle w:val="ListParagraph"/>
              <w:ind w:left="252" w:hanging="252"/>
              <w:rPr>
                <w:i/>
              </w:rPr>
            </w:pPr>
            <w:r w:rsidRPr="00F5583D">
              <w:rPr>
                <w:b/>
              </w:rPr>
              <w:t>Height</w:t>
            </w:r>
            <w:r w:rsidRPr="00F5583D">
              <w:t xml:space="preserve"> (</w:t>
            </w:r>
            <w:r w:rsidRPr="00F5583D">
              <w:rPr>
                <w:i/>
              </w:rPr>
              <w:t>optional):</w:t>
            </w:r>
          </w:p>
          <w:sdt>
            <w:sdtPr>
              <w:rPr>
                <w:rStyle w:val="Strong"/>
              </w:rPr>
              <w:id w:val="-2058161084"/>
              <w:lock w:val="sdtLocked"/>
              <w:placeholder>
                <w:docPart w:val="6982CE7956FA4FCCB84340B38222ED9A"/>
              </w:placeholder>
              <w:showingPlcHdr/>
              <w:text/>
            </w:sdtPr>
            <w:sdtEndPr>
              <w:rPr>
                <w:rStyle w:val="DefaultParagraphFont"/>
                <w:b w:val="0"/>
                <w:bCs w:val="0"/>
                <w:i/>
              </w:rPr>
            </w:sdtEndPr>
            <w:sdtContent>
              <w:p w:rsidR="00780A94" w:rsidRPr="00F5583D" w:rsidRDefault="00780A94" w:rsidP="00780A94">
                <w:pPr>
                  <w:pStyle w:val="ListParagraph"/>
                  <w:ind w:left="252" w:hanging="252"/>
                  <w:rPr>
                    <w:i/>
                  </w:rPr>
                </w:pPr>
                <w:r>
                  <w:rPr>
                    <w:rStyle w:val="PlaceholderText"/>
                  </w:rPr>
                  <w:t>E</w:t>
                </w:r>
                <w:r w:rsidRPr="006E051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Height</w:t>
                </w:r>
              </w:p>
            </w:sdtContent>
          </w:sdt>
        </w:tc>
        <w:tc>
          <w:tcPr>
            <w:tcW w:w="2706" w:type="dxa"/>
            <w:gridSpan w:val="3"/>
          </w:tcPr>
          <w:p w:rsidR="00397470" w:rsidRDefault="00397470" w:rsidP="00780A94">
            <w:pPr>
              <w:rPr>
                <w:i/>
              </w:rPr>
            </w:pPr>
            <w:r w:rsidRPr="00780A94">
              <w:rPr>
                <w:b/>
              </w:rPr>
              <w:t>Weight</w:t>
            </w:r>
            <w:r w:rsidRPr="00F5583D">
              <w:t xml:space="preserve"> (</w:t>
            </w:r>
            <w:r w:rsidRPr="00780A94">
              <w:rPr>
                <w:i/>
              </w:rPr>
              <w:t>optional):</w:t>
            </w:r>
          </w:p>
          <w:sdt>
            <w:sdtPr>
              <w:rPr>
                <w:rStyle w:val="Strong"/>
              </w:rPr>
              <w:id w:val="1315296659"/>
              <w:lock w:val="sdtLocked"/>
              <w:placeholder>
                <w:docPart w:val="DB8997E92A9E4019995FF1021B3D413E"/>
              </w:placeholder>
              <w:showingPlcHdr/>
              <w:text/>
            </w:sdtPr>
            <w:sdtEndPr>
              <w:rPr>
                <w:rStyle w:val="DefaultParagraphFont"/>
                <w:b w:val="0"/>
                <w:bCs w:val="0"/>
              </w:rPr>
            </w:sdtEndPr>
            <w:sdtContent>
              <w:p w:rsidR="00780A94" w:rsidRPr="00780A94" w:rsidRDefault="00780A94" w:rsidP="00780A94">
                <w:r>
                  <w:rPr>
                    <w:rStyle w:val="PlaceholderText"/>
                  </w:rPr>
                  <w:t>E</w:t>
                </w:r>
                <w:r w:rsidRPr="006E0519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Weight</w:t>
                </w:r>
              </w:p>
            </w:sdtContent>
          </w:sdt>
        </w:tc>
      </w:tr>
      <w:tr w:rsidR="00397470" w:rsidTr="00FD0D78">
        <w:trPr>
          <w:trHeight w:val="468"/>
        </w:trPr>
        <w:tc>
          <w:tcPr>
            <w:tcW w:w="10710" w:type="dxa"/>
            <w:gridSpan w:val="19"/>
          </w:tcPr>
          <w:p w:rsidR="00397470" w:rsidRPr="00F5583D" w:rsidRDefault="00397470" w:rsidP="00780A94">
            <w:pPr>
              <w:pStyle w:val="ListParagraph"/>
              <w:ind w:left="252" w:hanging="252"/>
            </w:pPr>
            <w:r w:rsidRPr="00F5583D">
              <w:t xml:space="preserve">Comments: </w:t>
            </w:r>
            <w:sdt>
              <w:sdtPr>
                <w:rPr>
                  <w:rStyle w:val="Strong"/>
                </w:rPr>
                <w:id w:val="-1346014381"/>
                <w:lock w:val="sdtLocked"/>
                <w:placeholder>
                  <w:docPart w:val="75D289D5018347E093474E332FE8299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80A94">
                  <w:rPr>
                    <w:rStyle w:val="PlaceholderText"/>
                  </w:rPr>
                  <w:t>Enter T</w:t>
                </w:r>
                <w:r w:rsidR="00780A94" w:rsidRPr="006E0519">
                  <w:rPr>
                    <w:rStyle w:val="PlaceholderText"/>
                  </w:rPr>
                  <w:t>ext</w:t>
                </w:r>
              </w:sdtContent>
            </w:sdt>
          </w:p>
        </w:tc>
      </w:tr>
    </w:tbl>
    <w:p w:rsidR="00160704" w:rsidRDefault="00160704"/>
    <w:p w:rsidR="00C63C74" w:rsidRDefault="00C63C74"/>
    <w:tbl>
      <w:tblPr>
        <w:tblStyle w:val="TableGrid"/>
        <w:tblW w:w="107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18"/>
        <w:gridCol w:w="803"/>
        <w:gridCol w:w="6"/>
        <w:gridCol w:w="580"/>
        <w:gridCol w:w="1501"/>
        <w:gridCol w:w="206"/>
        <w:gridCol w:w="244"/>
        <w:gridCol w:w="121"/>
        <w:gridCol w:w="88"/>
        <w:gridCol w:w="92"/>
        <w:gridCol w:w="90"/>
        <w:gridCol w:w="424"/>
        <w:gridCol w:w="2487"/>
        <w:gridCol w:w="58"/>
        <w:gridCol w:w="520"/>
        <w:gridCol w:w="20"/>
        <w:gridCol w:w="13"/>
        <w:gridCol w:w="2249"/>
      </w:tblGrid>
      <w:tr w:rsidR="00600FF3" w:rsidTr="00BF5A7F">
        <w:trPr>
          <w:trHeight w:val="72"/>
        </w:trPr>
        <w:tc>
          <w:tcPr>
            <w:tcW w:w="5374" w:type="dxa"/>
            <w:gridSpan w:val="12"/>
            <w:shd w:val="clear" w:color="auto" w:fill="FFFFFF" w:themeFill="background1"/>
          </w:tcPr>
          <w:p w:rsidR="00600FF3" w:rsidRPr="001A5852" w:rsidRDefault="00600FF3" w:rsidP="00600F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Client’s Name:</w:t>
            </w:r>
          </w:p>
        </w:tc>
        <w:tc>
          <w:tcPr>
            <w:tcW w:w="5346" w:type="dxa"/>
            <w:gridSpan w:val="6"/>
            <w:shd w:val="clear" w:color="auto" w:fill="FFFFFF" w:themeFill="background1"/>
          </w:tcPr>
          <w:p w:rsidR="00600FF3" w:rsidRPr="001A5852" w:rsidRDefault="00600FF3" w:rsidP="00600FF3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DAARS ID:</w:t>
            </w:r>
          </w:p>
        </w:tc>
      </w:tr>
      <w:tr w:rsidR="00397470" w:rsidTr="00BF5A7F">
        <w:trPr>
          <w:trHeight w:val="72"/>
        </w:trPr>
        <w:tc>
          <w:tcPr>
            <w:tcW w:w="10720" w:type="dxa"/>
            <w:gridSpan w:val="18"/>
            <w:shd w:val="clear" w:color="auto" w:fill="D9D9D9" w:themeFill="background1" w:themeFillShade="D9"/>
            <w:vAlign w:val="center"/>
          </w:tcPr>
          <w:p w:rsidR="00397470" w:rsidRPr="001A5852" w:rsidRDefault="00397470" w:rsidP="005B2909">
            <w:pPr>
              <w:pStyle w:val="ListParagraph"/>
              <w:ind w:left="0"/>
              <w:jc w:val="center"/>
              <w:rPr>
                <w:b/>
              </w:rPr>
            </w:pPr>
            <w:r w:rsidRPr="001A5852">
              <w:rPr>
                <w:b/>
              </w:rPr>
              <w:t>PART III: SERVICE ENROLLMENTS</w:t>
            </w:r>
          </w:p>
        </w:tc>
      </w:tr>
      <w:tr w:rsidR="00E34AB9" w:rsidTr="003C683A">
        <w:trPr>
          <w:trHeight w:val="72"/>
        </w:trPr>
        <w:tc>
          <w:tcPr>
            <w:tcW w:w="4860" w:type="dxa"/>
            <w:gridSpan w:val="10"/>
          </w:tcPr>
          <w:p w:rsidR="00E34AB9" w:rsidRDefault="00BA22BC" w:rsidP="007B4759">
            <w:pPr>
              <w:pStyle w:val="ListParagraph"/>
              <w:ind w:left="252" w:hanging="252"/>
            </w:pPr>
            <w:sdt>
              <w:sdtPr>
                <w:id w:val="-102362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AB9">
              <w:t xml:space="preserve"> Open  </w:t>
            </w:r>
            <w:sdt>
              <w:sdtPr>
                <w:id w:val="12389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AB9">
              <w:t xml:space="preserve"> Change   </w:t>
            </w:r>
            <w:sdt>
              <w:sdtPr>
                <w:id w:val="-72468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AB9">
              <w:t xml:space="preserve"> Close  </w:t>
            </w:r>
            <w:sdt>
              <w:sdtPr>
                <w:id w:val="66375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AB9">
              <w:t xml:space="preserve"> Continue</w:t>
            </w:r>
          </w:p>
        </w:tc>
        <w:tc>
          <w:tcPr>
            <w:tcW w:w="5860" w:type="dxa"/>
            <w:gridSpan w:val="8"/>
          </w:tcPr>
          <w:p w:rsidR="00E34AB9" w:rsidRDefault="00E34AB9" w:rsidP="00BA22BC">
            <w:pPr>
              <w:pStyle w:val="ListParagraph"/>
              <w:ind w:left="0"/>
            </w:pPr>
            <w:r>
              <w:t>Provider/Subcontractor:</w:t>
            </w:r>
            <w:r w:rsidR="00780A94">
              <w:t xml:space="preserve"> </w:t>
            </w:r>
            <w:sdt>
              <w:sdtPr>
                <w:rPr>
                  <w:rStyle w:val="Style1"/>
                </w:rPr>
                <w:alias w:val="Title III Tribes"/>
                <w:tag w:val="Title III Tribes"/>
                <w:id w:val="-1132945567"/>
                <w:placeholder>
                  <w:docPart w:val="4A2864AB21BE40D282EB2EE75E10D89C"/>
                </w:placeholder>
                <w:showingPlcHdr/>
                <w:dropDownList>
                  <w:listItem w:value="Choose an item."/>
                  <w:listItem w:displayText="Ak-Chin Indian Community" w:value="Ak-Chin Indian Community"/>
                  <w:listItem w:displayText="Cocopah Indian Tribe" w:value="Cocopah Indian Tribe"/>
                  <w:listItem w:displayText="Colorado River Indian Tribes" w:value="Colorado River Indian Tribes"/>
                  <w:listItem w:displayText="Fort McDowell Yavapai Nation" w:value="Fort McDowell Yavapai Nation"/>
                  <w:listItem w:displayText="Fort Mojave Indian Tribe" w:value="Fort Mojave Indian Tribe"/>
                  <w:listItem w:displayText="Gila River Indian Community" w:value="Gila River Indian Community"/>
                  <w:listItem w:displayText="Havasupai Tribe" w:value="Havasupai Tribe"/>
                  <w:listItem w:displayText="Hopi Tribe" w:value="Hopi Tribe"/>
                  <w:listItem w:displayText="Hualapai Tribe" w:value="Hualapai Tribe"/>
                  <w:listItem w:displayText="Kaibab Paiute Tribe" w:value="Kaibab Paiute Tribe"/>
                  <w:listItem w:displayText="Pascua Yaqui Tribe" w:value="Pascua Yaqui Tribe"/>
                  <w:listItem w:displayText="Salt River Pima-Maricopa Indian Tribe" w:value="Salt River Pima-Maricopa Indian Tribe"/>
                  <w:listItem w:displayText="San Carlos Apache Tribe" w:value="San Carlos Apache Tribe"/>
                  <w:listItem w:displayText="Tohono O'odham Nation" w:value="Tohono O'odham Nation"/>
                  <w:listItem w:displayText="Tonto Apache Tribe" w:value="Tonto Apache Tribe"/>
                  <w:listItem w:displayText="White Mountain Apache Tribe" w:value="White Mountain Apache Tribe"/>
                  <w:listItem w:displayText="Yavapai Apache Nation" w:value="Yavapai Apache Nation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sz w:val="32"/>
                </w:rPr>
              </w:sdtEndPr>
              <w:sdtContent>
                <w:r w:rsidR="00BA22BC">
                  <w:rPr>
                    <w:rStyle w:val="PlaceholderText"/>
                  </w:rPr>
                  <w:t>Select a Tribe</w:t>
                </w:r>
              </w:sdtContent>
            </w:sdt>
            <w:r w:rsidR="00BA22BC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1103725882"/>
                <w:lock w:val="sdtLocked"/>
                <w:placeholder>
                  <w:docPart w:val="82A64BFFB775464AA0FE7042E2335242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BA22BC">
                  <w:rPr>
                    <w:rStyle w:val="Strong"/>
                  </w:rPr>
                  <w:t xml:space="preserve">     </w:t>
                </w:r>
              </w:sdtContent>
            </w:sdt>
          </w:p>
        </w:tc>
      </w:tr>
      <w:tr w:rsidR="00E34AB9" w:rsidTr="00BF5A7F">
        <w:trPr>
          <w:trHeight w:val="72"/>
        </w:trPr>
        <w:tc>
          <w:tcPr>
            <w:tcW w:w="4678" w:type="dxa"/>
            <w:gridSpan w:val="8"/>
          </w:tcPr>
          <w:p w:rsidR="00E34AB9" w:rsidRDefault="00E34AB9" w:rsidP="00780A94">
            <w:pPr>
              <w:pStyle w:val="ListParagraph"/>
              <w:ind w:left="252" w:hanging="252"/>
            </w:pPr>
            <w:r>
              <w:t>Scope of Work:</w:t>
            </w:r>
            <w:r w:rsidR="00780A94">
              <w:t xml:space="preserve"> </w:t>
            </w:r>
            <w:sdt>
              <w:sdtPr>
                <w:rPr>
                  <w:rStyle w:val="Strong"/>
                </w:rPr>
                <w:id w:val="-1816868570"/>
                <w:lock w:val="sdtLocked"/>
                <w:placeholder>
                  <w:docPart w:val="5B352C3E15264D8EAC080C2C66EA857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80A94">
                  <w:rPr>
                    <w:rStyle w:val="PlaceholderText"/>
                  </w:rPr>
                  <w:t>E</w:t>
                </w:r>
                <w:r w:rsidR="00780A94" w:rsidRPr="006E0519">
                  <w:rPr>
                    <w:rStyle w:val="PlaceholderText"/>
                  </w:rPr>
                  <w:t xml:space="preserve">nter </w:t>
                </w:r>
                <w:r w:rsidR="00780A94">
                  <w:rPr>
                    <w:rStyle w:val="PlaceholderText"/>
                  </w:rPr>
                  <w:t>Title III Service, i.e. CNG</w:t>
                </w:r>
              </w:sdtContent>
            </w:sdt>
          </w:p>
        </w:tc>
        <w:tc>
          <w:tcPr>
            <w:tcW w:w="6042" w:type="dxa"/>
            <w:gridSpan w:val="10"/>
          </w:tcPr>
          <w:p w:rsidR="00E34AB9" w:rsidRDefault="00E34AB9" w:rsidP="00E34AB9">
            <w:pPr>
              <w:pStyle w:val="ListParagraph"/>
              <w:ind w:left="0"/>
            </w:pPr>
            <w:r>
              <w:t xml:space="preserve">Enrollment Status: </w:t>
            </w:r>
            <w:sdt>
              <w:sdtPr>
                <w:id w:val="-5903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Enrolled  </w:t>
            </w:r>
            <w:sdt>
              <w:sdtPr>
                <w:id w:val="7809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Disenrolled  </w:t>
            </w:r>
            <w:sdt>
              <w:sdtPr>
                <w:id w:val="-188801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Waitlisted</w:t>
            </w:r>
          </w:p>
        </w:tc>
      </w:tr>
      <w:tr w:rsidR="00130BF3" w:rsidTr="00BF5A7F">
        <w:trPr>
          <w:trHeight w:val="72"/>
        </w:trPr>
        <w:tc>
          <w:tcPr>
            <w:tcW w:w="2022" w:type="dxa"/>
            <w:gridSpan w:val="2"/>
          </w:tcPr>
          <w:p w:rsidR="00780A94" w:rsidRDefault="00130BF3" w:rsidP="00BA22BC">
            <w:pPr>
              <w:pStyle w:val="ListParagraph"/>
              <w:ind w:left="252" w:hanging="252"/>
            </w:pPr>
            <w:r>
              <w:t>Units:</w:t>
            </w:r>
            <w:r w:rsidR="00BA22BC">
              <w:t xml:space="preserve"> </w:t>
            </w:r>
            <w:sdt>
              <w:sdtPr>
                <w:rPr>
                  <w:rStyle w:val="Strong"/>
                </w:rPr>
                <w:id w:val="-1793433066"/>
                <w:lock w:val="sdtLocked"/>
                <w:placeholder>
                  <w:docPart w:val="428736C90A734C43B34325AEB091597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C63C74">
                  <w:rPr>
                    <w:rStyle w:val="PlaceholderText"/>
                  </w:rPr>
                  <w:t>E</w:t>
                </w:r>
                <w:r w:rsidR="00C63C74" w:rsidRPr="006E0519">
                  <w:rPr>
                    <w:rStyle w:val="PlaceholderText"/>
                  </w:rPr>
                  <w:t xml:space="preserve">nter </w:t>
                </w:r>
                <w:r w:rsidR="00C63C7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8698" w:type="dxa"/>
            <w:gridSpan w:val="16"/>
          </w:tcPr>
          <w:p w:rsidR="00130BF3" w:rsidRDefault="00130BF3" w:rsidP="00780A94">
            <w:pPr>
              <w:pStyle w:val="ListParagraph"/>
              <w:ind w:left="0"/>
            </w:pPr>
            <w:r>
              <w:t xml:space="preserve">Frequency Period:  </w:t>
            </w:r>
            <w:sdt>
              <w:sdtPr>
                <w:id w:val="-20306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One time  </w:t>
            </w:r>
            <w:sdt>
              <w:sdtPr>
                <w:id w:val="-15758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Daily  </w:t>
            </w:r>
            <w:sdt>
              <w:sdtPr>
                <w:id w:val="449525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Weekly  </w:t>
            </w:r>
            <w:sdt>
              <w:sdtPr>
                <w:id w:val="-2702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Monthly  </w:t>
            </w:r>
            <w:sdt>
              <w:sdtPr>
                <w:id w:val="55782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Other:</w:t>
            </w:r>
            <w:r w:rsidR="00780A94">
              <w:t xml:space="preserve"> </w:t>
            </w:r>
            <w:sdt>
              <w:sdtPr>
                <w:rPr>
                  <w:rStyle w:val="Strong"/>
                </w:rPr>
                <w:id w:val="1939397632"/>
                <w:lock w:val="sdtLocked"/>
                <w:placeholder>
                  <w:docPart w:val="C69FFC1131724134807E3400629A6D47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80A94">
                  <w:rPr>
                    <w:rStyle w:val="PlaceholderText"/>
                  </w:rPr>
                  <w:t>Enter T</w:t>
                </w:r>
                <w:r w:rsidR="00780A94" w:rsidRPr="006E0519">
                  <w:rPr>
                    <w:rStyle w:val="PlaceholderText"/>
                  </w:rPr>
                  <w:t>ext</w:t>
                </w:r>
              </w:sdtContent>
            </w:sdt>
          </w:p>
        </w:tc>
      </w:tr>
      <w:tr w:rsidR="00E34AB9" w:rsidTr="00BF5A7F">
        <w:trPr>
          <w:trHeight w:val="72"/>
        </w:trPr>
        <w:tc>
          <w:tcPr>
            <w:tcW w:w="10720" w:type="dxa"/>
            <w:gridSpan w:val="18"/>
          </w:tcPr>
          <w:p w:rsidR="00E34AB9" w:rsidRDefault="00E34AB9" w:rsidP="00780A94">
            <w:pPr>
              <w:pStyle w:val="ListParagraph"/>
              <w:ind w:left="0"/>
            </w:pPr>
            <w:r>
              <w:t>Comments:</w:t>
            </w:r>
            <w:r w:rsidR="00780A94">
              <w:t xml:space="preserve"> </w:t>
            </w:r>
            <w:sdt>
              <w:sdtPr>
                <w:rPr>
                  <w:rStyle w:val="Strong"/>
                </w:rPr>
                <w:id w:val="1167679756"/>
                <w:lock w:val="sdtLocked"/>
                <w:placeholder>
                  <w:docPart w:val="8C270F8804794A7D8AC4F29FD157178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80A9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397470" w:rsidTr="00BF5A7F">
        <w:trPr>
          <w:trHeight w:val="224"/>
        </w:trPr>
        <w:tc>
          <w:tcPr>
            <w:tcW w:w="10720" w:type="dxa"/>
            <w:gridSpan w:val="18"/>
            <w:shd w:val="clear" w:color="auto" w:fill="D9D9D9" w:themeFill="background1" w:themeFillShade="D9"/>
          </w:tcPr>
          <w:p w:rsidR="00397470" w:rsidRDefault="00397470" w:rsidP="008F69BF">
            <w:pPr>
              <w:pStyle w:val="ListParagraph"/>
              <w:ind w:left="0"/>
            </w:pPr>
          </w:p>
        </w:tc>
      </w:tr>
      <w:tr w:rsidR="00E34AB9" w:rsidTr="003C683A">
        <w:trPr>
          <w:trHeight w:val="224"/>
        </w:trPr>
        <w:tc>
          <w:tcPr>
            <w:tcW w:w="4860" w:type="dxa"/>
            <w:gridSpan w:val="10"/>
          </w:tcPr>
          <w:p w:rsidR="00E34AB9" w:rsidRDefault="00BA22BC" w:rsidP="008F69BF">
            <w:pPr>
              <w:pStyle w:val="ListParagraph"/>
              <w:ind w:left="0"/>
            </w:pPr>
            <w:sdt>
              <w:sdtPr>
                <w:id w:val="-32112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AB9">
              <w:t xml:space="preserve"> Open  </w:t>
            </w:r>
            <w:sdt>
              <w:sdtPr>
                <w:id w:val="-8166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AB9">
              <w:t xml:space="preserve"> Change   </w:t>
            </w:r>
            <w:sdt>
              <w:sdtPr>
                <w:id w:val="-105855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AB9">
              <w:t xml:space="preserve"> Close  </w:t>
            </w:r>
            <w:sdt>
              <w:sdtPr>
                <w:id w:val="3827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4A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4AB9">
              <w:t xml:space="preserve"> Continue</w:t>
            </w:r>
          </w:p>
        </w:tc>
        <w:tc>
          <w:tcPr>
            <w:tcW w:w="5860" w:type="dxa"/>
            <w:gridSpan w:val="8"/>
          </w:tcPr>
          <w:p w:rsidR="00E34AB9" w:rsidRDefault="00E34AB9" w:rsidP="00BA22BC">
            <w:pPr>
              <w:pStyle w:val="ListParagraph"/>
              <w:ind w:left="0"/>
            </w:pPr>
            <w:r>
              <w:t>Provider/Subcontractor:</w:t>
            </w:r>
            <w:r w:rsidR="00780A94">
              <w:t xml:space="preserve"> </w:t>
            </w:r>
            <w:r w:rsidR="00BA22BC">
              <w:t xml:space="preserve"> </w:t>
            </w:r>
            <w:sdt>
              <w:sdtPr>
                <w:rPr>
                  <w:rStyle w:val="Style1"/>
                </w:rPr>
                <w:alias w:val="Title III Tribes"/>
                <w:tag w:val="Title III Tribes"/>
                <w:id w:val="-1384324306"/>
                <w:placeholder>
                  <w:docPart w:val="6CB98A5ED175403EBC94E8B8116930A2"/>
                </w:placeholder>
                <w:showingPlcHdr/>
                <w:dropDownList>
                  <w:listItem w:value="Choose an item."/>
                  <w:listItem w:displayText="Ak-Chin Indian Community" w:value="Ak-Chin Indian Community"/>
                  <w:listItem w:displayText="Cocopah Indian Tribe" w:value="Cocopah Indian Tribe"/>
                  <w:listItem w:displayText="Colorado River Indian Tribes" w:value="Colorado River Indian Tribes"/>
                  <w:listItem w:displayText="Fort McDowell Yavapai Nation" w:value="Fort McDowell Yavapai Nation"/>
                  <w:listItem w:displayText="Fort Mojave Indian Tribe" w:value="Fort Mojave Indian Tribe"/>
                  <w:listItem w:displayText="Gila River Indian Community" w:value="Gila River Indian Community"/>
                  <w:listItem w:displayText="Havasupai Tribe" w:value="Havasupai Tribe"/>
                  <w:listItem w:displayText="Hopi Tribe" w:value="Hopi Tribe"/>
                  <w:listItem w:displayText="Hualapai Tribe" w:value="Hualapai Tribe"/>
                  <w:listItem w:displayText="Kaibab Paiute Tribe" w:value="Kaibab Paiute Tribe"/>
                  <w:listItem w:displayText="Pascua Yaqui Tribe" w:value="Pascua Yaqui Tribe"/>
                  <w:listItem w:displayText="Salt River Pima-Maricopa Indian Tribe" w:value="Salt River Pima-Maricopa Indian Tribe"/>
                  <w:listItem w:displayText="San Carlos Apache Tribe" w:value="San Carlos Apache Tribe"/>
                  <w:listItem w:displayText="Tohono O'odham Nation" w:value="Tohono O'odham Nation"/>
                  <w:listItem w:displayText="Tonto Apache Tribe" w:value="Tonto Apache Tribe"/>
                  <w:listItem w:displayText="White Mountain Apache Tribe" w:value="White Mountain Apache Tribe"/>
                  <w:listItem w:displayText="Yavapai Apache Nation" w:value="Yavapai Apache Nation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sz w:val="32"/>
                </w:rPr>
              </w:sdtEndPr>
              <w:sdtContent>
                <w:r w:rsidR="00BA22BC">
                  <w:rPr>
                    <w:rStyle w:val="PlaceholderText"/>
                  </w:rPr>
                  <w:t>Select a Tribe</w:t>
                </w:r>
              </w:sdtContent>
            </w:sdt>
            <w:r w:rsidR="00BA22BC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526637904"/>
                <w:lock w:val="sdtLocked"/>
                <w:placeholder>
                  <w:docPart w:val="31129C8FEF134F29973DE51E72778FDB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BA22BC">
                  <w:rPr>
                    <w:rStyle w:val="Strong"/>
                  </w:rPr>
                  <w:t xml:space="preserve">     </w:t>
                </w:r>
              </w:sdtContent>
            </w:sdt>
          </w:p>
        </w:tc>
        <w:bookmarkStart w:id="0" w:name="_GoBack"/>
        <w:bookmarkEnd w:id="0"/>
      </w:tr>
      <w:tr w:rsidR="000443C3" w:rsidTr="00307BFF">
        <w:trPr>
          <w:trHeight w:val="224"/>
        </w:trPr>
        <w:tc>
          <w:tcPr>
            <w:tcW w:w="4680" w:type="dxa"/>
            <w:gridSpan w:val="8"/>
          </w:tcPr>
          <w:p w:rsidR="000443C3" w:rsidRDefault="000443C3" w:rsidP="00307BFF">
            <w:pPr>
              <w:pStyle w:val="ListParagraph"/>
              <w:ind w:left="0"/>
            </w:pPr>
            <w:r>
              <w:t>Scope of Work:</w:t>
            </w:r>
            <w:r w:rsidR="00780A94">
              <w:t xml:space="preserve"> </w:t>
            </w:r>
            <w:sdt>
              <w:sdtPr>
                <w:rPr>
                  <w:rStyle w:val="Strong"/>
                </w:rPr>
                <w:id w:val="1141848377"/>
                <w:lock w:val="sdtLocked"/>
                <w:placeholder>
                  <w:docPart w:val="753B6AF8CEED4EB7AF282ACDEC5D7F4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307BFF">
                  <w:rPr>
                    <w:rStyle w:val="PlaceholderText"/>
                  </w:rPr>
                  <w:t>E</w:t>
                </w:r>
                <w:r w:rsidR="00307BFF" w:rsidRPr="006E0519">
                  <w:rPr>
                    <w:rStyle w:val="PlaceholderText"/>
                  </w:rPr>
                  <w:t xml:space="preserve">nter </w:t>
                </w:r>
                <w:r w:rsidR="00307BFF">
                  <w:rPr>
                    <w:rStyle w:val="PlaceholderText"/>
                  </w:rPr>
                  <w:t>Title III Service, i.e. CNG</w:t>
                </w:r>
              </w:sdtContent>
            </w:sdt>
          </w:p>
        </w:tc>
        <w:tc>
          <w:tcPr>
            <w:tcW w:w="6040" w:type="dxa"/>
            <w:gridSpan w:val="10"/>
          </w:tcPr>
          <w:p w:rsidR="000443C3" w:rsidRDefault="000443C3" w:rsidP="000443C3">
            <w:pPr>
              <w:pStyle w:val="ListParagraph"/>
              <w:ind w:left="0"/>
            </w:pPr>
            <w:r>
              <w:t xml:space="preserve">Enrollment Status:  </w:t>
            </w:r>
            <w:sdt>
              <w:sdtPr>
                <w:id w:val="-67465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Enrolled  </w:t>
            </w:r>
            <w:sdt>
              <w:sdtPr>
                <w:id w:val="-1771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Disenrolled  </w:t>
            </w:r>
            <w:sdt>
              <w:sdtPr>
                <w:id w:val="78037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Waitlisted</w:t>
            </w:r>
          </w:p>
        </w:tc>
      </w:tr>
      <w:tr w:rsidR="00E34AB9" w:rsidTr="00BF5A7F">
        <w:trPr>
          <w:trHeight w:val="224"/>
        </w:trPr>
        <w:tc>
          <w:tcPr>
            <w:tcW w:w="2028" w:type="dxa"/>
            <w:gridSpan w:val="3"/>
          </w:tcPr>
          <w:p w:rsidR="00780A94" w:rsidRDefault="00E34AB9" w:rsidP="00BA22BC">
            <w:pPr>
              <w:pStyle w:val="ListParagraph"/>
              <w:ind w:left="0"/>
            </w:pPr>
            <w:r>
              <w:t>Units:</w:t>
            </w:r>
            <w:r w:rsidR="00BA22BC">
              <w:t xml:space="preserve"> </w:t>
            </w:r>
            <w:sdt>
              <w:sdtPr>
                <w:rPr>
                  <w:rStyle w:val="Strong"/>
                </w:rPr>
                <w:id w:val="897244924"/>
                <w:lock w:val="sdtLocked"/>
                <w:placeholder>
                  <w:docPart w:val="22339FB55BFB45F196C81A82D8D9D94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80A94">
                  <w:rPr>
                    <w:rStyle w:val="PlaceholderText"/>
                  </w:rPr>
                  <w:t>Ent</w:t>
                </w:r>
                <w:r w:rsidR="00780A94" w:rsidRPr="006E0519">
                  <w:rPr>
                    <w:rStyle w:val="PlaceholderText"/>
                  </w:rPr>
                  <w:t xml:space="preserve">er </w:t>
                </w:r>
                <w:r w:rsidR="00780A9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8692" w:type="dxa"/>
            <w:gridSpan w:val="15"/>
          </w:tcPr>
          <w:p w:rsidR="00E34AB9" w:rsidRDefault="00E34AB9" w:rsidP="00780A94">
            <w:pPr>
              <w:pStyle w:val="ListParagraph"/>
              <w:ind w:left="0"/>
            </w:pPr>
            <w:r>
              <w:t xml:space="preserve">Frequency Period: </w:t>
            </w:r>
            <w:sdt>
              <w:sdtPr>
                <w:id w:val="13021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One time  </w:t>
            </w:r>
            <w:sdt>
              <w:sdtPr>
                <w:id w:val="-116570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Daily  </w:t>
            </w:r>
            <w:sdt>
              <w:sdtPr>
                <w:id w:val="-19510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Weekly  </w:t>
            </w:r>
            <w:sdt>
              <w:sdtPr>
                <w:id w:val="-194051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Monthly  </w:t>
            </w:r>
            <w:sdt>
              <w:sdtPr>
                <w:id w:val="-40491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Other:</w:t>
            </w:r>
            <w:r w:rsidR="00780A94">
              <w:t xml:space="preserve"> </w:t>
            </w:r>
            <w:sdt>
              <w:sdtPr>
                <w:rPr>
                  <w:rStyle w:val="Strong"/>
                </w:rPr>
                <w:id w:val="-1221358005"/>
                <w:lock w:val="sdtLocked"/>
                <w:placeholder>
                  <w:docPart w:val="4C7FDD64347A4E78B891CB705BBBDC1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80A9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E34AB9" w:rsidTr="00BF5A7F">
        <w:trPr>
          <w:trHeight w:val="224"/>
        </w:trPr>
        <w:tc>
          <w:tcPr>
            <w:tcW w:w="10720" w:type="dxa"/>
            <w:gridSpan w:val="18"/>
          </w:tcPr>
          <w:p w:rsidR="00E34AB9" w:rsidRDefault="00780A94" w:rsidP="00780A94">
            <w:pPr>
              <w:pStyle w:val="ListParagraph"/>
              <w:ind w:left="0"/>
            </w:pPr>
            <w:r>
              <w:t xml:space="preserve">Comments: </w:t>
            </w:r>
            <w:sdt>
              <w:sdtPr>
                <w:rPr>
                  <w:rStyle w:val="Strong"/>
                </w:rPr>
                <w:id w:val="-506590559"/>
                <w:lock w:val="sdtLocked"/>
                <w:placeholder>
                  <w:docPart w:val="F458C5E8180C4B6393E3FE1A917C456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PlaceholderText"/>
                  </w:rPr>
                  <w:t>Enter T</w:t>
                </w:r>
                <w:r w:rsidRPr="006E0519">
                  <w:rPr>
                    <w:rStyle w:val="PlaceholderText"/>
                  </w:rPr>
                  <w:t>ext</w:t>
                </w:r>
              </w:sdtContent>
            </w:sdt>
          </w:p>
        </w:tc>
      </w:tr>
      <w:tr w:rsidR="00397470" w:rsidTr="00BF5A7F">
        <w:trPr>
          <w:trHeight w:val="224"/>
        </w:trPr>
        <w:tc>
          <w:tcPr>
            <w:tcW w:w="10720" w:type="dxa"/>
            <w:gridSpan w:val="18"/>
            <w:shd w:val="clear" w:color="auto" w:fill="D9D9D9" w:themeFill="background1" w:themeFillShade="D9"/>
          </w:tcPr>
          <w:p w:rsidR="00397470" w:rsidRDefault="00397470" w:rsidP="008F69BF">
            <w:pPr>
              <w:pStyle w:val="ListParagraph"/>
              <w:ind w:left="0"/>
            </w:pPr>
          </w:p>
        </w:tc>
      </w:tr>
      <w:tr w:rsidR="000443C3" w:rsidTr="003C683A">
        <w:trPr>
          <w:trHeight w:val="224"/>
        </w:trPr>
        <w:tc>
          <w:tcPr>
            <w:tcW w:w="4950" w:type="dxa"/>
            <w:gridSpan w:val="11"/>
          </w:tcPr>
          <w:p w:rsidR="000443C3" w:rsidRDefault="00BA22BC" w:rsidP="008F69BF">
            <w:pPr>
              <w:pStyle w:val="ListParagraph"/>
              <w:ind w:left="0"/>
            </w:pPr>
            <w:sdt>
              <w:sdtPr>
                <w:id w:val="-9986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C3">
              <w:t xml:space="preserve"> Open  </w:t>
            </w:r>
            <w:sdt>
              <w:sdtPr>
                <w:id w:val="162950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C3">
              <w:t xml:space="preserve"> Change   </w:t>
            </w:r>
            <w:sdt>
              <w:sdtPr>
                <w:id w:val="207200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C3">
              <w:t xml:space="preserve"> Close  </w:t>
            </w:r>
            <w:sdt>
              <w:sdtPr>
                <w:id w:val="182554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43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43C3">
              <w:t xml:space="preserve"> Continue</w:t>
            </w:r>
          </w:p>
        </w:tc>
        <w:tc>
          <w:tcPr>
            <w:tcW w:w="5770" w:type="dxa"/>
            <w:gridSpan w:val="7"/>
          </w:tcPr>
          <w:p w:rsidR="000443C3" w:rsidRDefault="000443C3" w:rsidP="00BA22BC">
            <w:pPr>
              <w:pStyle w:val="ListParagraph"/>
              <w:ind w:left="0"/>
            </w:pPr>
            <w:r>
              <w:t>Provider/Subcontractor:</w:t>
            </w:r>
            <w:r w:rsidR="00780A94" w:rsidRPr="00780A94">
              <w:rPr>
                <w:rStyle w:val="Strong"/>
              </w:rPr>
              <w:t xml:space="preserve"> </w:t>
            </w:r>
            <w:r w:rsidR="00BA22BC">
              <w:rPr>
                <w:rStyle w:val="Strong"/>
              </w:rPr>
              <w:t xml:space="preserve"> </w:t>
            </w:r>
            <w:sdt>
              <w:sdtPr>
                <w:rPr>
                  <w:rStyle w:val="Style1"/>
                </w:rPr>
                <w:alias w:val="Title III Tribes"/>
                <w:tag w:val="Title III Tribes"/>
                <w:id w:val="803511168"/>
                <w:placeholder>
                  <w:docPart w:val="BEAEBE24B913458694A0D20A996754CB"/>
                </w:placeholder>
                <w:showingPlcHdr/>
                <w:dropDownList>
                  <w:listItem w:value="Choose an item."/>
                  <w:listItem w:displayText="Ak-Chin Indian Community" w:value="Ak-Chin Indian Community"/>
                  <w:listItem w:displayText="Cocopah Indian Tribe" w:value="Cocopah Indian Tribe"/>
                  <w:listItem w:displayText="Colorado River Indian Tribes" w:value="Colorado River Indian Tribes"/>
                  <w:listItem w:displayText="Fort McDowell Yavapai Nation" w:value="Fort McDowell Yavapai Nation"/>
                  <w:listItem w:displayText="Fort Mojave Indian Tribe" w:value="Fort Mojave Indian Tribe"/>
                  <w:listItem w:displayText="Gila River Indian Community" w:value="Gila River Indian Community"/>
                  <w:listItem w:displayText="Havasupai Tribe" w:value="Havasupai Tribe"/>
                  <w:listItem w:displayText="Hopi Tribe" w:value="Hopi Tribe"/>
                  <w:listItem w:displayText="Hualapai Tribe" w:value="Hualapai Tribe"/>
                  <w:listItem w:displayText="Kaibab Paiute Tribe" w:value="Kaibab Paiute Tribe"/>
                  <w:listItem w:displayText="Pascua Yaqui Tribe" w:value="Pascua Yaqui Tribe"/>
                  <w:listItem w:displayText="Salt River Pima-Maricopa Indian Tribe" w:value="Salt River Pima-Maricopa Indian Tribe"/>
                  <w:listItem w:displayText="San Carlos Apache Tribe" w:value="San Carlos Apache Tribe"/>
                  <w:listItem w:displayText="Tohono O'odham Nation" w:value="Tohono O'odham Nation"/>
                  <w:listItem w:displayText="Tonto Apache Tribe" w:value="Tonto Apache Tribe"/>
                  <w:listItem w:displayText="White Mountain Apache Tribe" w:value="White Mountain Apache Tribe"/>
                  <w:listItem w:displayText="Yavapai Apache Nation" w:value="Yavapai Apache Nation"/>
                </w:dropDownList>
              </w:sdtPr>
              <w:sdtEndPr>
                <w:rPr>
                  <w:rStyle w:val="DefaultParagraphFont"/>
                  <w:rFonts w:asciiTheme="minorHAnsi" w:hAnsiTheme="minorHAnsi"/>
                  <w:b/>
                  <w:sz w:val="32"/>
                </w:rPr>
              </w:sdtEndPr>
              <w:sdtContent>
                <w:r w:rsidR="00BA22BC">
                  <w:rPr>
                    <w:rStyle w:val="PlaceholderText"/>
                  </w:rPr>
                  <w:t>Select a Tribe</w:t>
                </w:r>
              </w:sdtContent>
            </w:sdt>
            <w:r w:rsidR="00BA22BC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8644942"/>
                <w:lock w:val="sdtLocked"/>
                <w:placeholder>
                  <w:docPart w:val="8D57EEFC253649B99E2609C0A504ABF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BA22BC">
                  <w:rPr>
                    <w:rStyle w:val="Strong"/>
                  </w:rPr>
                  <w:t xml:space="preserve">     </w:t>
                </w:r>
              </w:sdtContent>
            </w:sdt>
          </w:p>
        </w:tc>
      </w:tr>
      <w:tr w:rsidR="00130BF3" w:rsidTr="00BF5A7F">
        <w:trPr>
          <w:trHeight w:val="224"/>
        </w:trPr>
        <w:tc>
          <w:tcPr>
            <w:tcW w:w="4559" w:type="dxa"/>
            <w:gridSpan w:val="7"/>
          </w:tcPr>
          <w:p w:rsidR="00130BF3" w:rsidRDefault="00130BF3" w:rsidP="00BA22BC">
            <w:pPr>
              <w:pStyle w:val="ListParagraph"/>
              <w:ind w:left="0"/>
            </w:pPr>
            <w:r>
              <w:t>Scope of Work:</w:t>
            </w:r>
            <w:r w:rsidR="00780A94" w:rsidRPr="00780A94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-1054069150"/>
                <w:lock w:val="sdtLocked"/>
                <w:placeholder>
                  <w:docPart w:val="6087E2E16B9B43099903938FAFE05D4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BA22BC">
                  <w:rPr>
                    <w:rStyle w:val="PlaceholderText"/>
                  </w:rPr>
                  <w:t>E</w:t>
                </w:r>
                <w:r w:rsidR="00BA22BC" w:rsidRPr="006E0519">
                  <w:rPr>
                    <w:rStyle w:val="PlaceholderText"/>
                  </w:rPr>
                  <w:t xml:space="preserve">nter </w:t>
                </w:r>
                <w:r w:rsidR="00BA22BC">
                  <w:rPr>
                    <w:rStyle w:val="PlaceholderText"/>
                  </w:rPr>
                  <w:t>Title III Service, i.e. CNG</w:t>
                </w:r>
              </w:sdtContent>
            </w:sdt>
          </w:p>
        </w:tc>
        <w:tc>
          <w:tcPr>
            <w:tcW w:w="6161" w:type="dxa"/>
            <w:gridSpan w:val="11"/>
          </w:tcPr>
          <w:p w:rsidR="00130BF3" w:rsidRDefault="00130BF3" w:rsidP="00130BF3">
            <w:pPr>
              <w:pStyle w:val="ListParagraph"/>
              <w:ind w:left="0"/>
            </w:pPr>
            <w:r>
              <w:t xml:space="preserve">Enrollment Status: </w:t>
            </w:r>
            <w:sdt>
              <w:sdtPr>
                <w:id w:val="6302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Enrolled  </w:t>
            </w:r>
            <w:sdt>
              <w:sdtPr>
                <w:id w:val="36225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Disenrolled</w:t>
            </w:r>
            <w:proofErr w:type="spellEnd"/>
            <w:r>
              <w:t xml:space="preserve">  </w:t>
            </w:r>
            <w:sdt>
              <w:sdtPr>
                <w:id w:val="4741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Waitlisted</w:t>
            </w:r>
          </w:p>
        </w:tc>
      </w:tr>
      <w:tr w:rsidR="000443C3" w:rsidTr="00BF5A7F">
        <w:trPr>
          <w:trHeight w:val="341"/>
        </w:trPr>
        <w:tc>
          <w:tcPr>
            <w:tcW w:w="2608" w:type="dxa"/>
            <w:gridSpan w:val="4"/>
          </w:tcPr>
          <w:p w:rsidR="000443C3" w:rsidRPr="00BA22BC" w:rsidRDefault="000443C3" w:rsidP="00BA22BC">
            <w:pPr>
              <w:pStyle w:val="ListParagraph"/>
              <w:ind w:left="0"/>
              <w:rPr>
                <w:b/>
                <w:bCs/>
              </w:rPr>
            </w:pPr>
            <w:r>
              <w:t>Units:</w:t>
            </w:r>
            <w:r w:rsidR="00780A94" w:rsidRPr="00780A94">
              <w:rPr>
                <w:rStyle w:val="Strong"/>
              </w:rPr>
              <w:t xml:space="preserve"> </w:t>
            </w:r>
            <w:sdt>
              <w:sdtPr>
                <w:rPr>
                  <w:rStyle w:val="Strong"/>
                </w:rPr>
                <w:id w:val="989600104"/>
                <w:lock w:val="sdtLocked"/>
                <w:placeholder>
                  <w:docPart w:val="78437C709F5B493C8A7A4B819C89552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80A94">
                  <w:rPr>
                    <w:rStyle w:val="PlaceholderText"/>
                  </w:rPr>
                  <w:t>Ent</w:t>
                </w:r>
                <w:r w:rsidR="00780A94" w:rsidRPr="006E0519">
                  <w:rPr>
                    <w:rStyle w:val="PlaceholderText"/>
                  </w:rPr>
                  <w:t xml:space="preserve">er </w:t>
                </w:r>
                <w:r w:rsidR="00C63C74">
                  <w:rPr>
                    <w:rStyle w:val="PlaceholderText"/>
                  </w:rPr>
                  <w:t>#</w:t>
                </w:r>
              </w:sdtContent>
            </w:sdt>
          </w:p>
        </w:tc>
        <w:tc>
          <w:tcPr>
            <w:tcW w:w="8112" w:type="dxa"/>
            <w:gridSpan w:val="14"/>
          </w:tcPr>
          <w:p w:rsidR="000443C3" w:rsidRDefault="000443C3" w:rsidP="000443C3">
            <w:pPr>
              <w:pStyle w:val="ListParagraph"/>
              <w:tabs>
                <w:tab w:val="left" w:pos="2547"/>
              </w:tabs>
              <w:ind w:left="0"/>
            </w:pPr>
            <w:r>
              <w:t xml:space="preserve">Frequency Period:  </w:t>
            </w:r>
            <w:sdt>
              <w:sdtPr>
                <w:id w:val="3190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One time  </w:t>
            </w:r>
            <w:sdt>
              <w:sdtPr>
                <w:id w:val="72572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Daily  </w:t>
            </w:r>
            <w:sdt>
              <w:sdtPr>
                <w:id w:val="-17727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Weekly  </w:t>
            </w:r>
            <w:sdt>
              <w:sdtPr>
                <w:id w:val="212002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Monthly  </w:t>
            </w:r>
            <w:sdt>
              <w:sdtPr>
                <w:id w:val="-106632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Other:</w:t>
            </w:r>
            <w:r w:rsidR="00780A94">
              <w:t xml:space="preserve"> : </w:t>
            </w:r>
            <w:sdt>
              <w:sdtPr>
                <w:rPr>
                  <w:rStyle w:val="Strong"/>
                </w:rPr>
                <w:id w:val="892165608"/>
                <w:placeholder>
                  <w:docPart w:val="05F613206E8A4A3E8397F5B6D5E2CB8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780A94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222E82" w:rsidTr="00BF5A7F">
        <w:trPr>
          <w:trHeight w:val="547"/>
        </w:trPr>
        <w:tc>
          <w:tcPr>
            <w:tcW w:w="10720" w:type="dxa"/>
            <w:gridSpan w:val="18"/>
          </w:tcPr>
          <w:p w:rsidR="00222E82" w:rsidRDefault="00222E82" w:rsidP="00A93A26">
            <w:pPr>
              <w:pStyle w:val="ListParagraph"/>
              <w:ind w:left="0"/>
            </w:pPr>
            <w:r>
              <w:t>Comments:</w:t>
            </w:r>
            <w:r w:rsidR="00780A94">
              <w:t xml:space="preserve"> : </w:t>
            </w:r>
            <w:sdt>
              <w:sdtPr>
                <w:rPr>
                  <w:rStyle w:val="Strong"/>
                </w:rPr>
                <w:id w:val="1283686925"/>
                <w:lock w:val="sdtLocked"/>
                <w:placeholder>
                  <w:docPart w:val="9B0C8BDB7A04470AAE8BCF08E6AF92B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A93A26">
                  <w:rPr>
                    <w:rStyle w:val="PlaceholderText"/>
                  </w:rPr>
                  <w:t>Enter Text</w:t>
                </w:r>
              </w:sdtContent>
            </w:sdt>
          </w:p>
        </w:tc>
      </w:tr>
      <w:tr w:rsidR="00397470" w:rsidTr="00BF5A7F">
        <w:trPr>
          <w:trHeight w:val="72"/>
        </w:trPr>
        <w:tc>
          <w:tcPr>
            <w:tcW w:w="1072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7470" w:rsidRPr="000C12F0" w:rsidRDefault="00397470" w:rsidP="000C12F0">
            <w:pPr>
              <w:pStyle w:val="ListParagraph"/>
              <w:ind w:left="0"/>
              <w:jc w:val="center"/>
              <w:rPr>
                <w:b/>
              </w:rPr>
            </w:pPr>
            <w:r w:rsidRPr="000C12F0">
              <w:rPr>
                <w:b/>
              </w:rPr>
              <w:t>PART IV: AUTHORIZATION</w:t>
            </w:r>
          </w:p>
        </w:tc>
      </w:tr>
      <w:tr w:rsidR="00397470" w:rsidTr="00BF5A7F">
        <w:trPr>
          <w:trHeight w:val="225"/>
        </w:trPr>
        <w:tc>
          <w:tcPr>
            <w:tcW w:w="1219" w:type="dxa"/>
            <w:tcBorders>
              <w:top w:val="single" w:sz="4" w:space="0" w:color="auto"/>
              <w:right w:val="nil"/>
            </w:tcBorders>
            <w:vAlign w:val="bottom"/>
          </w:tcPr>
          <w:p w:rsidR="00397470" w:rsidRDefault="00397470" w:rsidP="005F2D8A">
            <w:pPr>
              <w:pStyle w:val="ListParagraph"/>
              <w:ind w:left="252" w:hanging="252"/>
            </w:pPr>
          </w:p>
        </w:tc>
        <w:tc>
          <w:tcPr>
            <w:tcW w:w="9501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7470" w:rsidRDefault="00397470" w:rsidP="005F2D8A">
            <w:pPr>
              <w:pStyle w:val="ListParagraph"/>
              <w:ind w:left="0"/>
              <w:rPr>
                <w:sz w:val="24"/>
              </w:rPr>
            </w:pPr>
          </w:p>
          <w:p w:rsidR="00397470" w:rsidRPr="00DB20FC" w:rsidRDefault="00397470" w:rsidP="005F2D8A">
            <w:pPr>
              <w:pStyle w:val="ListParagraph"/>
              <w:ind w:left="0"/>
              <w:rPr>
                <w:sz w:val="24"/>
              </w:rPr>
            </w:pPr>
            <w:r w:rsidRPr="00DB20FC">
              <w:rPr>
                <w:sz w:val="24"/>
              </w:rPr>
              <w:t xml:space="preserve">I have received a copy of the Clients Rights and Responsibilities and I certify by my signature or mark that I understand my rights and responsibilities, and that the information provided on this form, as it relates to my request and eligibility, is true and correct. </w:t>
            </w:r>
          </w:p>
        </w:tc>
      </w:tr>
      <w:tr w:rsidR="00397470" w:rsidTr="00BF5A7F">
        <w:trPr>
          <w:trHeight w:val="845"/>
        </w:trPr>
        <w:tc>
          <w:tcPr>
            <w:tcW w:w="1219" w:type="dxa"/>
            <w:tcBorders>
              <w:bottom w:val="single" w:sz="4" w:space="0" w:color="auto"/>
              <w:right w:val="nil"/>
            </w:tcBorders>
            <w:vAlign w:val="bottom"/>
          </w:tcPr>
          <w:p w:rsidR="00397470" w:rsidRDefault="00397470" w:rsidP="00AE7B7D">
            <w:pPr>
              <w:pStyle w:val="ListParagraph"/>
              <w:ind w:left="252" w:hanging="252"/>
            </w:pPr>
          </w:p>
        </w:tc>
        <w:tc>
          <w:tcPr>
            <w:tcW w:w="950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470" w:rsidRPr="00DB20FC" w:rsidRDefault="00397470" w:rsidP="008F69BF">
            <w:pPr>
              <w:pStyle w:val="ListParagraph"/>
              <w:ind w:left="0"/>
              <w:rPr>
                <w:sz w:val="24"/>
              </w:rPr>
            </w:pPr>
          </w:p>
          <w:p w:rsidR="00397470" w:rsidRPr="00DB20FC" w:rsidRDefault="00397470" w:rsidP="008F69BF">
            <w:pPr>
              <w:pStyle w:val="ListParagraph"/>
              <w:ind w:left="0"/>
              <w:rPr>
                <w:sz w:val="24"/>
              </w:rPr>
            </w:pPr>
            <w:r w:rsidRPr="00DB20FC">
              <w:rPr>
                <w:sz w:val="24"/>
              </w:rPr>
              <w:t xml:space="preserve">The service plan has been discussed with me and I agree with the described services.  I have received a copy of the grievance and appeals procedure, and I understand that if I disagree with any action taken in my case, I have the right to present a verbal or written request for a fair hearing. </w:t>
            </w:r>
          </w:p>
        </w:tc>
      </w:tr>
      <w:tr w:rsidR="00397470" w:rsidTr="00BF5A7F">
        <w:trPr>
          <w:trHeight w:val="72"/>
        </w:trPr>
        <w:tc>
          <w:tcPr>
            <w:tcW w:w="1219" w:type="dxa"/>
            <w:tcBorders>
              <w:bottom w:val="single" w:sz="4" w:space="0" w:color="auto"/>
              <w:right w:val="nil"/>
            </w:tcBorders>
          </w:tcPr>
          <w:p w:rsidR="00397470" w:rsidRDefault="00397470" w:rsidP="007B4759">
            <w:pPr>
              <w:pStyle w:val="ListParagraph"/>
              <w:ind w:left="252" w:hanging="252"/>
            </w:pPr>
          </w:p>
        </w:tc>
        <w:tc>
          <w:tcPr>
            <w:tcW w:w="950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7470" w:rsidRPr="00DB20FC" w:rsidRDefault="00397470" w:rsidP="008F69BF">
            <w:pPr>
              <w:pStyle w:val="ListParagraph"/>
              <w:ind w:left="0"/>
              <w:rPr>
                <w:sz w:val="24"/>
              </w:rPr>
            </w:pPr>
          </w:p>
          <w:p w:rsidR="00397470" w:rsidRPr="00DB20FC" w:rsidRDefault="00397470" w:rsidP="008F69BF">
            <w:pPr>
              <w:pStyle w:val="ListParagraph"/>
              <w:ind w:left="0"/>
              <w:rPr>
                <w:sz w:val="24"/>
              </w:rPr>
            </w:pPr>
            <w:r w:rsidRPr="00DB20FC">
              <w:rPr>
                <w:sz w:val="24"/>
              </w:rPr>
              <w:t xml:space="preserve">I was provided the opportunity to contribute voluntarily to the cost of services. </w:t>
            </w:r>
          </w:p>
        </w:tc>
      </w:tr>
      <w:tr w:rsidR="00397470" w:rsidTr="00BF5A7F">
        <w:trPr>
          <w:trHeight w:val="547"/>
        </w:trPr>
        <w:tc>
          <w:tcPr>
            <w:tcW w:w="107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470" w:rsidRDefault="00397470" w:rsidP="00FD75E9">
            <w:pPr>
              <w:pStyle w:val="ListParagraph"/>
              <w:tabs>
                <w:tab w:val="left" w:pos="3040"/>
              </w:tabs>
              <w:ind w:left="0"/>
            </w:pPr>
            <w:r>
              <w:tab/>
            </w:r>
          </w:p>
        </w:tc>
      </w:tr>
      <w:tr w:rsidR="00397470" w:rsidTr="00BF5A7F">
        <w:trPr>
          <w:trHeight w:val="72"/>
        </w:trPr>
        <w:tc>
          <w:tcPr>
            <w:tcW w:w="7862" w:type="dxa"/>
            <w:gridSpan w:val="13"/>
            <w:tcBorders>
              <w:top w:val="nil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  <w:tc>
          <w:tcPr>
            <w:tcW w:w="5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</w:tr>
      <w:tr w:rsidR="00397470" w:rsidTr="00BF5A7F">
        <w:trPr>
          <w:trHeight w:val="72"/>
        </w:trPr>
        <w:tc>
          <w:tcPr>
            <w:tcW w:w="7862" w:type="dxa"/>
            <w:gridSpan w:val="13"/>
            <w:tcBorders>
              <w:bottom w:val="nil"/>
              <w:right w:val="nil"/>
            </w:tcBorders>
          </w:tcPr>
          <w:p w:rsidR="00397470" w:rsidRDefault="00397470" w:rsidP="00DC6C4F">
            <w:pPr>
              <w:pStyle w:val="ListParagraph"/>
              <w:ind w:left="0"/>
              <w:jc w:val="both"/>
            </w:pPr>
            <w:r>
              <w:t>Client’s Signature or Mark</w:t>
            </w:r>
          </w:p>
        </w:tc>
        <w:tc>
          <w:tcPr>
            <w:tcW w:w="57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  <w:tc>
          <w:tcPr>
            <w:tcW w:w="2280" w:type="dxa"/>
            <w:gridSpan w:val="3"/>
            <w:tcBorders>
              <w:left w:val="nil"/>
              <w:bottom w:val="nil"/>
            </w:tcBorders>
          </w:tcPr>
          <w:p w:rsidR="00397470" w:rsidRDefault="00397470" w:rsidP="00DC6C4F">
            <w:pPr>
              <w:pStyle w:val="ListParagraph"/>
              <w:ind w:left="0"/>
            </w:pPr>
            <w:r>
              <w:t>Date</w:t>
            </w:r>
          </w:p>
        </w:tc>
      </w:tr>
      <w:tr w:rsidR="00397470" w:rsidTr="00BF5A7F">
        <w:trPr>
          <w:trHeight w:val="72"/>
        </w:trPr>
        <w:tc>
          <w:tcPr>
            <w:tcW w:w="107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</w:tr>
      <w:tr w:rsidR="00397470" w:rsidTr="00BF5A7F">
        <w:trPr>
          <w:trHeight w:val="72"/>
        </w:trPr>
        <w:tc>
          <w:tcPr>
            <w:tcW w:w="4109" w:type="dxa"/>
            <w:gridSpan w:val="5"/>
            <w:tcBorders>
              <w:top w:val="nil"/>
              <w:right w:val="nil"/>
            </w:tcBorders>
          </w:tcPr>
          <w:p w:rsidR="00397470" w:rsidRDefault="00397470" w:rsidP="00DC6C4F">
            <w:pPr>
              <w:pStyle w:val="ListParagraph"/>
              <w:tabs>
                <w:tab w:val="left" w:pos="1452"/>
              </w:tabs>
              <w:ind w:left="0"/>
            </w:pPr>
            <w:r>
              <w:tab/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  <w:tc>
          <w:tcPr>
            <w:tcW w:w="3150" w:type="dxa"/>
            <w:gridSpan w:val="5"/>
            <w:tcBorders>
              <w:top w:val="nil"/>
              <w:left w:val="nil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470" w:rsidRDefault="00397470" w:rsidP="00DC6C4F">
            <w:pPr>
              <w:pStyle w:val="ListParagraph"/>
              <w:ind w:left="0" w:firstLine="720"/>
            </w:pPr>
          </w:p>
        </w:tc>
        <w:tc>
          <w:tcPr>
            <w:tcW w:w="2249" w:type="dxa"/>
            <w:tcBorders>
              <w:top w:val="nil"/>
              <w:left w:val="nil"/>
            </w:tcBorders>
          </w:tcPr>
          <w:p w:rsidR="00397470" w:rsidRDefault="00397470" w:rsidP="00DC6C4F">
            <w:pPr>
              <w:pStyle w:val="ListParagraph"/>
              <w:ind w:left="0" w:firstLine="720"/>
            </w:pPr>
          </w:p>
        </w:tc>
      </w:tr>
      <w:tr w:rsidR="00781C46" w:rsidTr="00BF5A7F">
        <w:trPr>
          <w:trHeight w:val="72"/>
        </w:trPr>
        <w:tc>
          <w:tcPr>
            <w:tcW w:w="4315" w:type="dxa"/>
            <w:gridSpan w:val="6"/>
            <w:tcBorders>
              <w:bottom w:val="nil"/>
              <w:right w:val="nil"/>
            </w:tcBorders>
          </w:tcPr>
          <w:p w:rsidR="00781C46" w:rsidRDefault="00781C46" w:rsidP="008F69BF">
            <w:pPr>
              <w:pStyle w:val="ListParagraph"/>
              <w:ind w:left="0"/>
            </w:pPr>
            <w:r>
              <w:t>Responsible Party’s Signature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1C46" w:rsidRDefault="00781C46" w:rsidP="008F69BF">
            <w:pPr>
              <w:pStyle w:val="ListParagraph"/>
              <w:ind w:left="0"/>
            </w:pPr>
          </w:p>
        </w:tc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1C46" w:rsidRDefault="00781C46" w:rsidP="0010396C">
            <w:pPr>
              <w:pStyle w:val="ListParagraph"/>
              <w:ind w:left="0"/>
            </w:pPr>
            <w:r>
              <w:t>Relationship</w:t>
            </w: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</w:tcBorders>
          </w:tcPr>
          <w:p w:rsidR="00781C46" w:rsidRDefault="00781C46" w:rsidP="00DC6C4F">
            <w:pPr>
              <w:pStyle w:val="ListParagraph"/>
              <w:ind w:left="0"/>
            </w:pPr>
            <w:r>
              <w:t>Date</w:t>
            </w:r>
          </w:p>
        </w:tc>
      </w:tr>
      <w:tr w:rsidR="00397470" w:rsidTr="00BF5A7F">
        <w:trPr>
          <w:trHeight w:val="72"/>
        </w:trPr>
        <w:tc>
          <w:tcPr>
            <w:tcW w:w="107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</w:tr>
      <w:tr w:rsidR="00D31091" w:rsidTr="00BF5A7F">
        <w:trPr>
          <w:trHeight w:val="72"/>
        </w:trPr>
        <w:tc>
          <w:tcPr>
            <w:tcW w:w="4315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470" w:rsidRDefault="00397470" w:rsidP="00DC6C4F">
            <w:pPr>
              <w:pStyle w:val="ListParagraph"/>
              <w:ind w:left="0" w:firstLine="720"/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70" w:rsidRDefault="00397470" w:rsidP="00DC6C4F">
            <w:pPr>
              <w:pStyle w:val="ListParagraph"/>
              <w:ind w:left="0" w:firstLine="720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470" w:rsidRDefault="00397470" w:rsidP="00DC6C4F">
            <w:pPr>
              <w:pStyle w:val="ListParagraph"/>
              <w:ind w:left="0" w:firstLine="720"/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97470" w:rsidRDefault="00397470" w:rsidP="00DC6C4F">
            <w:pPr>
              <w:pStyle w:val="ListParagraph"/>
              <w:ind w:left="0" w:firstLine="720"/>
            </w:pPr>
          </w:p>
        </w:tc>
      </w:tr>
      <w:tr w:rsidR="00D31091" w:rsidTr="00BF5A7F">
        <w:trPr>
          <w:trHeight w:val="72"/>
        </w:trPr>
        <w:tc>
          <w:tcPr>
            <w:tcW w:w="4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  <w:r>
              <w:t>Worker’s Name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  <w:r>
              <w:t>Worker’s Signature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7470" w:rsidRDefault="00397470" w:rsidP="008F69BF">
            <w:pPr>
              <w:pStyle w:val="ListParagraph"/>
              <w:ind w:left="0"/>
            </w:pPr>
            <w:r>
              <w:t>Date</w:t>
            </w:r>
          </w:p>
        </w:tc>
      </w:tr>
      <w:tr w:rsidR="00D31091" w:rsidTr="00E92D56">
        <w:trPr>
          <w:trHeight w:val="135"/>
        </w:trPr>
        <w:tc>
          <w:tcPr>
            <w:tcW w:w="4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7470" w:rsidRDefault="00397470" w:rsidP="008F69BF">
            <w:pPr>
              <w:pStyle w:val="ListParagraph"/>
              <w:ind w:left="0"/>
            </w:pPr>
          </w:p>
        </w:tc>
      </w:tr>
    </w:tbl>
    <w:p w:rsidR="009D1BF9" w:rsidRPr="00356A1B" w:rsidRDefault="009D1BF9" w:rsidP="00C63C74">
      <w:pPr>
        <w:tabs>
          <w:tab w:val="left" w:pos="3912"/>
        </w:tabs>
      </w:pPr>
    </w:p>
    <w:sectPr w:rsidR="009D1BF9" w:rsidRPr="00356A1B" w:rsidSect="00E92D56">
      <w:headerReference w:type="default" r:id="rId8"/>
      <w:footerReference w:type="default" r:id="rId9"/>
      <w:pgSz w:w="12240" w:h="15840"/>
      <w:pgMar w:top="916" w:right="1440" w:bottom="1440" w:left="1440" w:header="720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BC" w:rsidRDefault="00BA22BC" w:rsidP="00F701E8">
      <w:pPr>
        <w:spacing w:after="0" w:line="240" w:lineRule="auto"/>
      </w:pPr>
      <w:r>
        <w:separator/>
      </w:r>
    </w:p>
  </w:endnote>
  <w:endnote w:type="continuationSeparator" w:id="0">
    <w:p w:rsidR="00BA22BC" w:rsidRDefault="00BA22BC" w:rsidP="00F7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6" w:type="pct"/>
      <w:tblInd w:w="-522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88"/>
      <w:gridCol w:w="9302"/>
    </w:tblGrid>
    <w:tr w:rsidR="00BA22BC" w:rsidTr="00643237">
      <w:tc>
        <w:tcPr>
          <w:tcW w:w="1588" w:type="dxa"/>
        </w:tcPr>
        <w:p w:rsidR="00BA22BC" w:rsidRDefault="00BA22BC">
          <w:pPr>
            <w:pStyle w:val="Footer"/>
            <w:jc w:val="right"/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21320" w:rsidRPr="0092132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  <w:p w:rsidR="00BA22BC" w:rsidRPr="00724387" w:rsidRDefault="00BA22BC">
          <w:pPr>
            <w:pStyle w:val="Footer"/>
            <w:jc w:val="right"/>
            <w:rPr>
              <w:bCs/>
              <w:color w:val="4F81BD" w:themeColor="accent1"/>
              <w14:numForm w14:val="oldStyle"/>
            </w:rPr>
          </w:pPr>
        </w:p>
      </w:tc>
      <w:tc>
        <w:tcPr>
          <w:tcW w:w="9302" w:type="dxa"/>
        </w:tcPr>
        <w:p w:rsidR="00BA22BC" w:rsidRDefault="00BA22BC" w:rsidP="005E6400">
          <w:pPr>
            <w:pStyle w:val="Footer"/>
            <w:rPr>
              <w:i/>
              <w:sz w:val="16"/>
            </w:rPr>
          </w:pPr>
          <w:r w:rsidRPr="00724387">
            <w:rPr>
              <w:i/>
              <w:sz w:val="16"/>
            </w:rPr>
            <w:t>ITCA Area Agency on Aging, Region 8</w:t>
          </w:r>
        </w:p>
        <w:p w:rsidR="00BA22BC" w:rsidRPr="00724387" w:rsidRDefault="00BA22BC" w:rsidP="005E6400">
          <w:pPr>
            <w:pStyle w:val="Footer"/>
            <w:rPr>
              <w:i/>
              <w:sz w:val="16"/>
            </w:rPr>
          </w:pPr>
          <w:r w:rsidRPr="00724387">
            <w:rPr>
              <w:i/>
              <w:sz w:val="16"/>
            </w:rPr>
            <w:t>2214 N. Central Ave., Phoenix, AZ 85004</w:t>
          </w:r>
        </w:p>
        <w:p w:rsidR="00BA22BC" w:rsidRDefault="00BA22BC" w:rsidP="005E6400">
          <w:pPr>
            <w:pStyle w:val="Footer"/>
            <w:tabs>
              <w:tab w:val="left" w:pos="5487"/>
            </w:tabs>
          </w:pPr>
          <w:r w:rsidRPr="00724387">
            <w:rPr>
              <w:i/>
              <w:sz w:val="16"/>
            </w:rPr>
            <w:t>Ph. (602) 258-4822/Fax. (602) 258-482</w:t>
          </w:r>
          <w:r>
            <w:rPr>
              <w:i/>
              <w:sz w:val="16"/>
            </w:rPr>
            <w:t xml:space="preserve">       </w:t>
          </w:r>
        </w:p>
      </w:tc>
    </w:tr>
  </w:tbl>
  <w:p w:rsidR="00BA22BC" w:rsidRDefault="00BA22BC" w:rsidP="009847F2">
    <w:pPr>
      <w:pStyle w:val="Footer"/>
      <w:jc w:val="right"/>
    </w:pPr>
    <w:r w:rsidRPr="00724387">
      <w:rPr>
        <w:bCs/>
        <w:noProof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Pr="00724387">
      <w:rPr>
        <w:bCs/>
        <w:noProof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DATE \@ "M/d/yyyy" </w:instrText>
    </w:r>
    <w:r w:rsidRPr="00724387">
      <w:rPr>
        <w:bCs/>
        <w:noProof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>
      <w:rPr>
        <w:bCs/>
        <w:noProof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11/16/2015</w:t>
    </w:r>
    <w:r w:rsidRPr="00724387">
      <w:rPr>
        <w:bCs/>
        <w:noProof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BC" w:rsidRDefault="00BA22BC" w:rsidP="00F701E8">
      <w:pPr>
        <w:spacing w:after="0" w:line="240" w:lineRule="auto"/>
      </w:pPr>
      <w:r>
        <w:separator/>
      </w:r>
    </w:p>
  </w:footnote>
  <w:footnote w:type="continuationSeparator" w:id="0">
    <w:p w:rsidR="00BA22BC" w:rsidRDefault="00BA22BC" w:rsidP="00F70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BC" w:rsidRPr="00DC73F1" w:rsidRDefault="00BA22BC" w:rsidP="00F701E8">
    <w:pPr>
      <w:spacing w:after="0" w:line="240" w:lineRule="auto"/>
      <w:jc w:val="center"/>
      <w:rPr>
        <w:i/>
        <w:sz w:val="28"/>
      </w:rPr>
    </w:pPr>
    <w:r w:rsidRPr="00DC73F1">
      <w:rPr>
        <w:i/>
        <w:sz w:val="28"/>
      </w:rPr>
      <w:t>Inter Tribal Council of Arizona, Inc., Area Agency on Aging, Region 8</w:t>
    </w:r>
  </w:p>
  <w:p w:rsidR="00BA22BC" w:rsidRPr="00DC73F1" w:rsidRDefault="00BA22BC" w:rsidP="00E92D56">
    <w:pPr>
      <w:spacing w:after="0" w:line="240" w:lineRule="auto"/>
      <w:jc w:val="center"/>
      <w:rPr>
        <w:b/>
        <w:sz w:val="28"/>
      </w:rPr>
    </w:pPr>
    <w:r w:rsidRPr="00DC73F1">
      <w:rPr>
        <w:b/>
        <w:sz w:val="28"/>
      </w:rPr>
      <w:t>Title III Congregate</w:t>
    </w:r>
    <w:r>
      <w:rPr>
        <w:b/>
        <w:sz w:val="28"/>
      </w:rPr>
      <w:t xml:space="preserve"> Meals - Nutritional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758"/>
    <w:multiLevelType w:val="hybridMultilevel"/>
    <w:tmpl w:val="7534A5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5C83"/>
    <w:multiLevelType w:val="hybridMultilevel"/>
    <w:tmpl w:val="0144E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838F6"/>
    <w:multiLevelType w:val="hybridMultilevel"/>
    <w:tmpl w:val="2AD0C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31FA7"/>
    <w:multiLevelType w:val="hybridMultilevel"/>
    <w:tmpl w:val="2B1409C8"/>
    <w:lvl w:ilvl="0" w:tplc="4D10CA4A">
      <w:start w:val="1"/>
      <w:numFmt w:val="upperLetter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nhNYMCzWM8GCkrvOzpLHdLvjm8s=" w:salt="/39eMZiJgkQEj1X3oio4uQ=="/>
  <w:styleLockThe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F7"/>
    <w:rsid w:val="00015029"/>
    <w:rsid w:val="000443C3"/>
    <w:rsid w:val="000A3BD6"/>
    <w:rsid w:val="000A6392"/>
    <w:rsid w:val="000C12F0"/>
    <w:rsid w:val="000D177E"/>
    <w:rsid w:val="0010396C"/>
    <w:rsid w:val="00130BF3"/>
    <w:rsid w:val="00160704"/>
    <w:rsid w:val="00173BDC"/>
    <w:rsid w:val="00177F94"/>
    <w:rsid w:val="001A0D54"/>
    <w:rsid w:val="001A5852"/>
    <w:rsid w:val="001C71F5"/>
    <w:rsid w:val="001D5434"/>
    <w:rsid w:val="001D5EA0"/>
    <w:rsid w:val="001E3F8B"/>
    <w:rsid w:val="001F05F4"/>
    <w:rsid w:val="001F19BE"/>
    <w:rsid w:val="00210A5B"/>
    <w:rsid w:val="00222080"/>
    <w:rsid w:val="00222E82"/>
    <w:rsid w:val="00241F72"/>
    <w:rsid w:val="002644A9"/>
    <w:rsid w:val="002661D4"/>
    <w:rsid w:val="002715B2"/>
    <w:rsid w:val="002742F1"/>
    <w:rsid w:val="002852C2"/>
    <w:rsid w:val="00293579"/>
    <w:rsid w:val="002B6D5B"/>
    <w:rsid w:val="002D74D8"/>
    <w:rsid w:val="00307BFF"/>
    <w:rsid w:val="00342320"/>
    <w:rsid w:val="00356A1B"/>
    <w:rsid w:val="00362B86"/>
    <w:rsid w:val="003739E8"/>
    <w:rsid w:val="00397470"/>
    <w:rsid w:val="003A5EBC"/>
    <w:rsid w:val="003C683A"/>
    <w:rsid w:val="003D4635"/>
    <w:rsid w:val="00437F7D"/>
    <w:rsid w:val="00442447"/>
    <w:rsid w:val="00467AC4"/>
    <w:rsid w:val="00483648"/>
    <w:rsid w:val="00483D64"/>
    <w:rsid w:val="00491223"/>
    <w:rsid w:val="004A338B"/>
    <w:rsid w:val="004A563C"/>
    <w:rsid w:val="004B5E81"/>
    <w:rsid w:val="004F5CC7"/>
    <w:rsid w:val="00520D54"/>
    <w:rsid w:val="00533D1E"/>
    <w:rsid w:val="005421E5"/>
    <w:rsid w:val="00565923"/>
    <w:rsid w:val="0057100F"/>
    <w:rsid w:val="00590057"/>
    <w:rsid w:val="005B2909"/>
    <w:rsid w:val="005D03D4"/>
    <w:rsid w:val="005E21B7"/>
    <w:rsid w:val="005E6400"/>
    <w:rsid w:val="005F1DF7"/>
    <w:rsid w:val="005F2D8A"/>
    <w:rsid w:val="005F7183"/>
    <w:rsid w:val="00600FF3"/>
    <w:rsid w:val="00605664"/>
    <w:rsid w:val="006072C8"/>
    <w:rsid w:val="0061146C"/>
    <w:rsid w:val="00632804"/>
    <w:rsid w:val="00636BD1"/>
    <w:rsid w:val="00636E50"/>
    <w:rsid w:val="00643237"/>
    <w:rsid w:val="006453E6"/>
    <w:rsid w:val="00652DE4"/>
    <w:rsid w:val="00653EF1"/>
    <w:rsid w:val="0066323D"/>
    <w:rsid w:val="00663834"/>
    <w:rsid w:val="006642B1"/>
    <w:rsid w:val="00690EF5"/>
    <w:rsid w:val="00691509"/>
    <w:rsid w:val="006B3A23"/>
    <w:rsid w:val="006D3B50"/>
    <w:rsid w:val="006D7EC2"/>
    <w:rsid w:val="006E1B3E"/>
    <w:rsid w:val="00722A91"/>
    <w:rsid w:val="00724387"/>
    <w:rsid w:val="00725E8C"/>
    <w:rsid w:val="007362F4"/>
    <w:rsid w:val="0074092A"/>
    <w:rsid w:val="00765F3F"/>
    <w:rsid w:val="00771D3E"/>
    <w:rsid w:val="00780A94"/>
    <w:rsid w:val="00781C46"/>
    <w:rsid w:val="007B4759"/>
    <w:rsid w:val="007D2A95"/>
    <w:rsid w:val="0080147C"/>
    <w:rsid w:val="00840D03"/>
    <w:rsid w:val="0085257C"/>
    <w:rsid w:val="00865722"/>
    <w:rsid w:val="00865C9C"/>
    <w:rsid w:val="00871842"/>
    <w:rsid w:val="008F461E"/>
    <w:rsid w:val="008F69BF"/>
    <w:rsid w:val="008F77A0"/>
    <w:rsid w:val="009071F0"/>
    <w:rsid w:val="00913E71"/>
    <w:rsid w:val="00921320"/>
    <w:rsid w:val="009253B8"/>
    <w:rsid w:val="00946A93"/>
    <w:rsid w:val="009847F2"/>
    <w:rsid w:val="00994425"/>
    <w:rsid w:val="00996B52"/>
    <w:rsid w:val="009A55F0"/>
    <w:rsid w:val="009B6375"/>
    <w:rsid w:val="009D01CA"/>
    <w:rsid w:val="009D1BF9"/>
    <w:rsid w:val="00A22A64"/>
    <w:rsid w:val="00A702CF"/>
    <w:rsid w:val="00A75B1C"/>
    <w:rsid w:val="00A91103"/>
    <w:rsid w:val="00A93A26"/>
    <w:rsid w:val="00AC472A"/>
    <w:rsid w:val="00AC658D"/>
    <w:rsid w:val="00AE7B7D"/>
    <w:rsid w:val="00B20413"/>
    <w:rsid w:val="00B37840"/>
    <w:rsid w:val="00B422B6"/>
    <w:rsid w:val="00B50298"/>
    <w:rsid w:val="00B51DAA"/>
    <w:rsid w:val="00B52BB6"/>
    <w:rsid w:val="00B67AB1"/>
    <w:rsid w:val="00B93C26"/>
    <w:rsid w:val="00BA0481"/>
    <w:rsid w:val="00BA22BC"/>
    <w:rsid w:val="00BE23A1"/>
    <w:rsid w:val="00BE6336"/>
    <w:rsid w:val="00BF1680"/>
    <w:rsid w:val="00BF18A3"/>
    <w:rsid w:val="00BF3321"/>
    <w:rsid w:val="00BF3EF8"/>
    <w:rsid w:val="00BF5A7F"/>
    <w:rsid w:val="00C14D39"/>
    <w:rsid w:val="00C326FE"/>
    <w:rsid w:val="00C374BB"/>
    <w:rsid w:val="00C37EDC"/>
    <w:rsid w:val="00C63C74"/>
    <w:rsid w:val="00C70383"/>
    <w:rsid w:val="00CA3EBF"/>
    <w:rsid w:val="00CE6362"/>
    <w:rsid w:val="00D07869"/>
    <w:rsid w:val="00D31091"/>
    <w:rsid w:val="00D3366A"/>
    <w:rsid w:val="00D37D87"/>
    <w:rsid w:val="00D665C4"/>
    <w:rsid w:val="00D73693"/>
    <w:rsid w:val="00D90C48"/>
    <w:rsid w:val="00DB20FC"/>
    <w:rsid w:val="00DB5586"/>
    <w:rsid w:val="00DC6C4F"/>
    <w:rsid w:val="00DC73F1"/>
    <w:rsid w:val="00E34AB9"/>
    <w:rsid w:val="00E43A37"/>
    <w:rsid w:val="00E66447"/>
    <w:rsid w:val="00E92D56"/>
    <w:rsid w:val="00EB4774"/>
    <w:rsid w:val="00ED6488"/>
    <w:rsid w:val="00EF4641"/>
    <w:rsid w:val="00F01AEA"/>
    <w:rsid w:val="00F14C1A"/>
    <w:rsid w:val="00F308D2"/>
    <w:rsid w:val="00F36900"/>
    <w:rsid w:val="00F529DC"/>
    <w:rsid w:val="00F5583D"/>
    <w:rsid w:val="00F60E03"/>
    <w:rsid w:val="00F6648C"/>
    <w:rsid w:val="00F66563"/>
    <w:rsid w:val="00F671B3"/>
    <w:rsid w:val="00F701E8"/>
    <w:rsid w:val="00F80DFF"/>
    <w:rsid w:val="00F9252A"/>
    <w:rsid w:val="00F952EC"/>
    <w:rsid w:val="00FB262E"/>
    <w:rsid w:val="00FC0491"/>
    <w:rsid w:val="00FC04FA"/>
    <w:rsid w:val="00FC0685"/>
    <w:rsid w:val="00FD0D78"/>
    <w:rsid w:val="00FD75E9"/>
    <w:rsid w:val="00FE1298"/>
    <w:rsid w:val="00F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E8"/>
  </w:style>
  <w:style w:type="paragraph" w:styleId="Footer">
    <w:name w:val="footer"/>
    <w:basedOn w:val="Normal"/>
    <w:link w:val="FooterChar"/>
    <w:uiPriority w:val="99"/>
    <w:unhideWhenUsed/>
    <w:rsid w:val="00F7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E8"/>
  </w:style>
  <w:style w:type="paragraph" w:styleId="BalloonText">
    <w:name w:val="Balloon Text"/>
    <w:basedOn w:val="Normal"/>
    <w:link w:val="BalloonTextChar"/>
    <w:uiPriority w:val="99"/>
    <w:semiHidden/>
    <w:unhideWhenUsed/>
    <w:rsid w:val="00F7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72A"/>
    <w:pPr>
      <w:ind w:left="720"/>
      <w:contextualSpacing/>
    </w:pPr>
  </w:style>
  <w:style w:type="paragraph" w:customStyle="1" w:styleId="F9E977197262459AB16AE09F8A4F0155">
    <w:name w:val="F9E977197262459AB16AE09F8A4F0155"/>
    <w:rsid w:val="00F66563"/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F6656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6563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90C48"/>
    <w:rPr>
      <w:color w:val="808080"/>
    </w:rPr>
  </w:style>
  <w:style w:type="character" w:styleId="Strong">
    <w:name w:val="Strong"/>
    <w:basedOn w:val="DefaultParagraphFont"/>
    <w:uiPriority w:val="22"/>
    <w:qFormat/>
    <w:rsid w:val="00D90C48"/>
    <w:rPr>
      <w:b/>
      <w:bCs/>
    </w:rPr>
  </w:style>
  <w:style w:type="character" w:customStyle="1" w:styleId="Style1">
    <w:name w:val="Style1"/>
    <w:basedOn w:val="DefaultParagraphFont"/>
    <w:rsid w:val="00BA22B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1E8"/>
  </w:style>
  <w:style w:type="paragraph" w:styleId="Footer">
    <w:name w:val="footer"/>
    <w:basedOn w:val="Normal"/>
    <w:link w:val="FooterChar"/>
    <w:uiPriority w:val="99"/>
    <w:unhideWhenUsed/>
    <w:rsid w:val="00F70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1E8"/>
  </w:style>
  <w:style w:type="paragraph" w:styleId="BalloonText">
    <w:name w:val="Balloon Text"/>
    <w:basedOn w:val="Normal"/>
    <w:link w:val="BalloonTextChar"/>
    <w:uiPriority w:val="99"/>
    <w:semiHidden/>
    <w:unhideWhenUsed/>
    <w:rsid w:val="00F7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72A"/>
    <w:pPr>
      <w:ind w:left="720"/>
      <w:contextualSpacing/>
    </w:pPr>
  </w:style>
  <w:style w:type="paragraph" w:customStyle="1" w:styleId="F9E977197262459AB16AE09F8A4F0155">
    <w:name w:val="F9E977197262459AB16AE09F8A4F0155"/>
    <w:rsid w:val="00F66563"/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F6656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6563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90C48"/>
    <w:rPr>
      <w:color w:val="808080"/>
    </w:rPr>
  </w:style>
  <w:style w:type="character" w:styleId="Strong">
    <w:name w:val="Strong"/>
    <w:basedOn w:val="DefaultParagraphFont"/>
    <w:uiPriority w:val="22"/>
    <w:qFormat/>
    <w:rsid w:val="00D90C48"/>
    <w:rPr>
      <w:b/>
      <w:bCs/>
    </w:rPr>
  </w:style>
  <w:style w:type="character" w:customStyle="1" w:styleId="Style1">
    <w:name w:val="Style1"/>
    <w:basedOn w:val="DefaultParagraphFont"/>
    <w:rsid w:val="00BA22B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DEBA59510B4C0C8F974151B1A4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C02F-90A3-4E87-BDF9-82448DF83BD7}"/>
      </w:docPartPr>
      <w:docPartBody>
        <w:p w:rsidR="009E6D2C" w:rsidRDefault="00F6207A" w:rsidP="00F6207A">
          <w:pPr>
            <w:pStyle w:val="54DEBA59510B4C0C8F974151B1A4EFF111"/>
          </w:pPr>
          <w:r>
            <w:rPr>
              <w:rStyle w:val="PlaceholderText"/>
            </w:rPr>
            <w:t>E</w:t>
          </w:r>
          <w:r w:rsidRPr="006E051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</w:t>
          </w:r>
          <w:r w:rsidRPr="006E0519">
            <w:rPr>
              <w:rStyle w:val="PlaceholderText"/>
            </w:rPr>
            <w:t>ate</w:t>
          </w:r>
        </w:p>
      </w:docPartBody>
    </w:docPart>
    <w:docPart>
      <w:docPartPr>
        <w:name w:val="78AE368999B6455AA1B9B05F0ED0C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0CFF6-3A7A-43AC-B192-40013DEE27F8}"/>
      </w:docPartPr>
      <w:docPartBody>
        <w:p w:rsidR="009E6D2C" w:rsidRDefault="00F6207A" w:rsidP="00F6207A">
          <w:pPr>
            <w:pStyle w:val="78AE368999B6455AA1B9B05F0ED0CBBE10"/>
          </w:pPr>
          <w:r>
            <w:rPr>
              <w:rStyle w:val="PlaceholderText"/>
            </w:rPr>
            <w:t>Enter DAARS ID</w:t>
          </w:r>
        </w:p>
      </w:docPartBody>
    </w:docPart>
    <w:docPart>
      <w:docPartPr>
        <w:name w:val="61A27784C8214461837E48CD4190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ED5B3-E1D1-47D7-9BB9-3A0E8CDE05B2}"/>
      </w:docPartPr>
      <w:docPartBody>
        <w:p w:rsidR="009E6D2C" w:rsidRDefault="00F6207A" w:rsidP="00F6207A">
          <w:pPr>
            <w:pStyle w:val="61A27784C8214461837E48CD419068339"/>
          </w:pPr>
          <w:r>
            <w:rPr>
              <w:rStyle w:val="PlaceholderText"/>
            </w:rPr>
            <w:t>E</w:t>
          </w:r>
          <w:r w:rsidRPr="006E051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First Name</w:t>
          </w:r>
        </w:p>
      </w:docPartBody>
    </w:docPart>
    <w:docPart>
      <w:docPartPr>
        <w:name w:val="2B61AE71064948308381F7D6C0C9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FEAD6-736A-4F5C-92FB-912C0B5EBD99}"/>
      </w:docPartPr>
      <w:docPartBody>
        <w:p w:rsidR="009E6D2C" w:rsidRDefault="00F6207A" w:rsidP="00F6207A">
          <w:pPr>
            <w:pStyle w:val="2B61AE71064948308381F7D6C0C953EA9"/>
          </w:pPr>
          <w:r>
            <w:rPr>
              <w:rStyle w:val="PlaceholderText"/>
            </w:rPr>
            <w:t>En</w:t>
          </w:r>
          <w:r w:rsidRPr="006E051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Last Name</w:t>
          </w:r>
        </w:p>
      </w:docPartBody>
    </w:docPart>
    <w:docPart>
      <w:docPartPr>
        <w:name w:val="C80450335B3B44A3B0E84BB0A645C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8BD38-8537-45EB-80C4-EA791D905FA4}"/>
      </w:docPartPr>
      <w:docPartBody>
        <w:p w:rsidR="009E6D2C" w:rsidRDefault="00F6207A" w:rsidP="00F6207A">
          <w:pPr>
            <w:pStyle w:val="C80450335B3B44A3B0E84BB0A645C0019"/>
          </w:pPr>
          <w:r>
            <w:rPr>
              <w:rStyle w:val="PlaceholderText"/>
            </w:rPr>
            <w:t>En</w:t>
          </w:r>
          <w:r w:rsidRPr="006E0519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M.I.</w:t>
          </w:r>
        </w:p>
      </w:docPartBody>
    </w:docPart>
    <w:docPart>
      <w:docPartPr>
        <w:name w:val="CE3DC743E69F4D3FB2B5767906A5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ABD6-EE15-4449-8822-086397F1448B}"/>
      </w:docPartPr>
      <w:docPartBody>
        <w:p w:rsidR="009E6D2C" w:rsidRDefault="00F6207A" w:rsidP="00F6207A">
          <w:pPr>
            <w:pStyle w:val="CE3DC743E69F4D3FB2B5767906A58F869"/>
          </w:pPr>
          <w:r>
            <w:rPr>
              <w:rStyle w:val="PlaceholderText"/>
            </w:rPr>
            <w:t>E</w:t>
          </w:r>
          <w:r w:rsidRPr="006E051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SSN</w:t>
          </w:r>
        </w:p>
      </w:docPartBody>
    </w:docPart>
    <w:docPart>
      <w:docPartPr>
        <w:name w:val="635EAA82016942C2A1E78FD4A495E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04CE-A3C3-4D19-9AF3-049AA60DA846}"/>
      </w:docPartPr>
      <w:docPartBody>
        <w:p w:rsidR="009E6D2C" w:rsidRDefault="00F6207A" w:rsidP="00F6207A">
          <w:pPr>
            <w:pStyle w:val="635EAA82016942C2A1E78FD4A495E1318"/>
          </w:pPr>
          <w:r>
            <w:rPr>
              <w:rStyle w:val="PlaceholderText"/>
            </w:rPr>
            <w:t>Enter DOB</w:t>
          </w:r>
        </w:p>
      </w:docPartBody>
    </w:docPart>
    <w:docPart>
      <w:docPartPr>
        <w:name w:val="E75E7BC16C6241FD8248861552AC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2468-2770-48A6-9817-09C8C9EECA53}"/>
      </w:docPartPr>
      <w:docPartBody>
        <w:p w:rsidR="009E6D2C" w:rsidRDefault="00F6207A" w:rsidP="00F6207A">
          <w:pPr>
            <w:pStyle w:val="E75E7BC16C6241FD8248861552ACE3CF8"/>
          </w:pPr>
          <w:r>
            <w:rPr>
              <w:rStyle w:val="PlaceholderText"/>
            </w:rPr>
            <w:t>E</w:t>
          </w:r>
          <w:r w:rsidRPr="006E051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</w:p>
      </w:docPartBody>
    </w:docPart>
    <w:docPart>
      <w:docPartPr>
        <w:name w:val="F83BE710FE7844BD97DD535ACAB0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C5BB5-954E-473E-9DEE-608099A07D94}"/>
      </w:docPartPr>
      <w:docPartBody>
        <w:p w:rsidR="009E6D2C" w:rsidRDefault="00F6207A" w:rsidP="00F6207A">
          <w:pPr>
            <w:pStyle w:val="F83BE710FE7844BD97DD535ACAB06FCF8"/>
          </w:pPr>
          <w:r>
            <w:rPr>
              <w:rStyle w:val="PlaceholderText"/>
            </w:rPr>
            <w:t>E</w:t>
          </w:r>
          <w:r w:rsidRPr="006E051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Mailing Address</w:t>
          </w:r>
        </w:p>
      </w:docPartBody>
    </w:docPart>
    <w:docPart>
      <w:docPartPr>
        <w:name w:val="A421DEDDFB1148D0A9B7EED521EF2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BAA9-DE6D-4A8B-A139-40EE83BF1111}"/>
      </w:docPartPr>
      <w:docPartBody>
        <w:p w:rsidR="009E6D2C" w:rsidRDefault="00F6207A" w:rsidP="00F6207A">
          <w:pPr>
            <w:pStyle w:val="A421DEDDFB1148D0A9B7EED521EF23247"/>
          </w:pPr>
          <w:r>
            <w:rPr>
              <w:rStyle w:val="PlaceholderText"/>
            </w:rPr>
            <w:t>E</w:t>
          </w:r>
          <w:r w:rsidRPr="006E051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</w:p>
      </w:docPartBody>
    </w:docPart>
    <w:docPart>
      <w:docPartPr>
        <w:name w:val="725604A6F4A4464DB3B5854AD75BD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9F927-A3FA-451E-A5E4-D814F967B5CE}"/>
      </w:docPartPr>
      <w:docPartBody>
        <w:p w:rsidR="009E6D2C" w:rsidRDefault="00F6207A" w:rsidP="00F6207A">
          <w:pPr>
            <w:pStyle w:val="725604A6F4A4464DB3B5854AD75BD5467"/>
          </w:pPr>
          <w:r>
            <w:rPr>
              <w:rStyle w:val="PlaceholderText"/>
            </w:rPr>
            <w:t>E</w:t>
          </w:r>
          <w:r w:rsidRPr="006E051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State</w:t>
          </w:r>
        </w:p>
      </w:docPartBody>
    </w:docPart>
    <w:docPart>
      <w:docPartPr>
        <w:name w:val="0546CEB9CA8743AFB4014D2E66B75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4D8B9-2E2A-4F0A-88FF-7D3A4CFFC7D5}"/>
      </w:docPartPr>
      <w:docPartBody>
        <w:p w:rsidR="009E6D2C" w:rsidRDefault="00F6207A" w:rsidP="00F6207A">
          <w:pPr>
            <w:pStyle w:val="0546CEB9CA8743AFB4014D2E66B752277"/>
          </w:pPr>
          <w:r>
            <w:rPr>
              <w:rStyle w:val="PlaceholderText"/>
            </w:rPr>
            <w:t>E</w:t>
          </w:r>
          <w:r w:rsidRPr="006E051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Zipcode</w:t>
          </w:r>
        </w:p>
      </w:docPartBody>
    </w:docPart>
    <w:docPart>
      <w:docPartPr>
        <w:name w:val="2DA1AFB4262F4D3AACF01F8FAABF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351D-5C12-4F69-989A-596288ACE786}"/>
      </w:docPartPr>
      <w:docPartBody>
        <w:p w:rsidR="009E6D2C" w:rsidRDefault="00F6207A" w:rsidP="00F6207A">
          <w:pPr>
            <w:pStyle w:val="2DA1AFB4262F4D3AACF01F8FAABF34016"/>
          </w:pPr>
          <w:r>
            <w:rPr>
              <w:rStyle w:val="PlaceholderText"/>
            </w:rPr>
            <w:t>E</w:t>
          </w:r>
          <w:r w:rsidRPr="006E051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Referral Source</w:t>
          </w:r>
        </w:p>
      </w:docPartBody>
    </w:docPart>
    <w:docPart>
      <w:docPartPr>
        <w:name w:val="D83612ED22A245718B294E14FEE4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3F25-C5B9-4C9C-BF18-F1AEEA556D5D}"/>
      </w:docPartPr>
      <w:docPartBody>
        <w:p w:rsidR="00F6207A" w:rsidRDefault="00F6207A" w:rsidP="00F6207A">
          <w:pPr>
            <w:pStyle w:val="D83612ED22A245718B294E14FEE44A0B5"/>
          </w:pPr>
          <w:r>
            <w:rPr>
              <w:rStyle w:val="PlaceholderText"/>
            </w:rPr>
            <w:t>E</w:t>
          </w:r>
          <w:r w:rsidRPr="006E051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Phone #</w:t>
          </w:r>
        </w:p>
      </w:docPartBody>
    </w:docPart>
    <w:docPart>
      <w:docPartPr>
        <w:name w:val="C793B60BD0894E7791EA2AB252F0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5113-4A4A-46E7-A4D5-DFF9585ABBA1}"/>
      </w:docPartPr>
      <w:docPartBody>
        <w:p w:rsidR="00F6207A" w:rsidRDefault="00F6207A" w:rsidP="00F6207A">
          <w:pPr>
            <w:pStyle w:val="C793B60BD0894E7791EA2AB252F0383C5"/>
          </w:pPr>
          <w:r>
            <w:rPr>
              <w:rStyle w:val="PlaceholderText"/>
            </w:rPr>
            <w:t>E</w:t>
          </w:r>
          <w:r w:rsidRPr="006E0519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Date</w:t>
          </w:r>
        </w:p>
      </w:docPartBody>
    </w:docPart>
    <w:docPart>
      <w:docPartPr>
        <w:name w:val="A50693C499774D49A90FBFAF6A4ED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4AB2-764B-48AB-A18A-92FBD188EB19}"/>
      </w:docPartPr>
      <w:docPartBody>
        <w:p w:rsidR="00F6207A" w:rsidRDefault="00F6207A" w:rsidP="00F6207A">
          <w:pPr>
            <w:pStyle w:val="A50693C499774D49A90FBFAF6A4EDAE95"/>
          </w:pPr>
          <w:r>
            <w:rPr>
              <w:rStyle w:val="PlaceholderText"/>
            </w:rPr>
            <w:t>Enter Name of Eligible Client</w:t>
          </w:r>
        </w:p>
      </w:docPartBody>
    </w:docPart>
    <w:docPart>
      <w:docPartPr>
        <w:name w:val="148CD886EEDE43D0B1A6B311AAB8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3431-AEBD-4693-A12E-17E707C5F65A}"/>
      </w:docPartPr>
      <w:docPartBody>
        <w:p w:rsidR="00F6207A" w:rsidRDefault="00F6207A" w:rsidP="00F6207A">
          <w:pPr>
            <w:pStyle w:val="148CD886EEDE43D0B1A6B311AAB894C55"/>
          </w:pPr>
          <w:r>
            <w:rPr>
              <w:rStyle w:val="PlaceholderText"/>
            </w:rPr>
            <w:t>E</w:t>
          </w:r>
          <w:r w:rsidRPr="006E0519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SSN</w:t>
          </w:r>
        </w:p>
      </w:docPartBody>
    </w:docPart>
    <w:docPart>
      <w:docPartPr>
        <w:name w:val="F547E6586D9145618723332AB556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9A8C-AB87-4444-9567-687F52FF4151}"/>
      </w:docPartPr>
      <w:docPartBody>
        <w:p w:rsidR="00F6207A" w:rsidRDefault="00F6207A" w:rsidP="00F6207A">
          <w:pPr>
            <w:pStyle w:val="F547E6586D9145618723332AB55616CA5"/>
          </w:pPr>
          <w:r w:rsidRPr="00E92D56"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2C"/>
    <w:rsid w:val="009E6D2C"/>
    <w:rsid w:val="00F6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07A"/>
    <w:rPr>
      <w:color w:val="808080"/>
    </w:rPr>
  </w:style>
  <w:style w:type="paragraph" w:customStyle="1" w:styleId="54DEBA59510B4C0C8F974151B1A4EFF1">
    <w:name w:val="54DEBA59510B4C0C8F974151B1A4EFF1"/>
    <w:rsid w:val="009E6D2C"/>
    <w:rPr>
      <w:rFonts w:eastAsiaTheme="minorHAnsi"/>
    </w:rPr>
  </w:style>
  <w:style w:type="paragraph" w:customStyle="1" w:styleId="54DEBA59510B4C0C8F974151B1A4EFF11">
    <w:name w:val="54DEBA59510B4C0C8F974151B1A4EFF11"/>
    <w:rsid w:val="009E6D2C"/>
    <w:rPr>
      <w:rFonts w:eastAsiaTheme="minorHAnsi"/>
    </w:rPr>
  </w:style>
  <w:style w:type="paragraph" w:customStyle="1" w:styleId="78AE368999B6455AA1B9B05F0ED0CBBE">
    <w:name w:val="78AE368999B6455AA1B9B05F0ED0CBBE"/>
    <w:rsid w:val="009E6D2C"/>
    <w:rPr>
      <w:rFonts w:eastAsiaTheme="minorHAnsi"/>
    </w:rPr>
  </w:style>
  <w:style w:type="paragraph" w:customStyle="1" w:styleId="54DEBA59510B4C0C8F974151B1A4EFF12">
    <w:name w:val="54DEBA59510B4C0C8F974151B1A4EFF12"/>
    <w:rsid w:val="009E6D2C"/>
    <w:rPr>
      <w:rFonts w:eastAsiaTheme="minorHAnsi"/>
    </w:rPr>
  </w:style>
  <w:style w:type="paragraph" w:customStyle="1" w:styleId="78AE368999B6455AA1B9B05F0ED0CBBE1">
    <w:name w:val="78AE368999B6455AA1B9B05F0ED0CBBE1"/>
    <w:rsid w:val="009E6D2C"/>
    <w:rPr>
      <w:rFonts w:eastAsiaTheme="minorHAnsi"/>
    </w:rPr>
  </w:style>
  <w:style w:type="paragraph" w:customStyle="1" w:styleId="61A27784C8214461837E48CD41906833">
    <w:name w:val="61A27784C8214461837E48CD41906833"/>
    <w:rsid w:val="009E6D2C"/>
    <w:rPr>
      <w:rFonts w:eastAsiaTheme="minorHAnsi"/>
    </w:rPr>
  </w:style>
  <w:style w:type="paragraph" w:customStyle="1" w:styleId="2B61AE71064948308381F7D6C0C953EA">
    <w:name w:val="2B61AE71064948308381F7D6C0C953EA"/>
    <w:rsid w:val="009E6D2C"/>
    <w:rPr>
      <w:rFonts w:eastAsiaTheme="minorHAnsi"/>
    </w:rPr>
  </w:style>
  <w:style w:type="paragraph" w:customStyle="1" w:styleId="C80450335B3B44A3B0E84BB0A645C001">
    <w:name w:val="C80450335B3B44A3B0E84BB0A645C001"/>
    <w:rsid w:val="009E6D2C"/>
    <w:rPr>
      <w:rFonts w:eastAsiaTheme="minorHAnsi"/>
    </w:rPr>
  </w:style>
  <w:style w:type="paragraph" w:customStyle="1" w:styleId="CE3DC743E69F4D3FB2B5767906A58F86">
    <w:name w:val="CE3DC743E69F4D3FB2B5767906A58F86"/>
    <w:rsid w:val="009E6D2C"/>
    <w:rPr>
      <w:rFonts w:eastAsiaTheme="minorHAnsi"/>
    </w:rPr>
  </w:style>
  <w:style w:type="paragraph" w:customStyle="1" w:styleId="54DEBA59510B4C0C8F974151B1A4EFF13">
    <w:name w:val="54DEBA59510B4C0C8F974151B1A4EFF13"/>
    <w:rsid w:val="009E6D2C"/>
    <w:rPr>
      <w:rFonts w:eastAsiaTheme="minorHAnsi"/>
    </w:rPr>
  </w:style>
  <w:style w:type="paragraph" w:customStyle="1" w:styleId="78AE368999B6455AA1B9B05F0ED0CBBE2">
    <w:name w:val="78AE368999B6455AA1B9B05F0ED0CBBE2"/>
    <w:rsid w:val="009E6D2C"/>
    <w:rPr>
      <w:rFonts w:eastAsiaTheme="minorHAnsi"/>
    </w:rPr>
  </w:style>
  <w:style w:type="paragraph" w:customStyle="1" w:styleId="61A27784C8214461837E48CD419068331">
    <w:name w:val="61A27784C8214461837E48CD419068331"/>
    <w:rsid w:val="009E6D2C"/>
    <w:rPr>
      <w:rFonts w:eastAsiaTheme="minorHAnsi"/>
    </w:rPr>
  </w:style>
  <w:style w:type="paragraph" w:customStyle="1" w:styleId="2B61AE71064948308381F7D6C0C953EA1">
    <w:name w:val="2B61AE71064948308381F7D6C0C953EA1"/>
    <w:rsid w:val="009E6D2C"/>
    <w:rPr>
      <w:rFonts w:eastAsiaTheme="minorHAnsi"/>
    </w:rPr>
  </w:style>
  <w:style w:type="paragraph" w:customStyle="1" w:styleId="C80450335B3B44A3B0E84BB0A645C0011">
    <w:name w:val="C80450335B3B44A3B0E84BB0A645C0011"/>
    <w:rsid w:val="009E6D2C"/>
    <w:rPr>
      <w:rFonts w:eastAsiaTheme="minorHAnsi"/>
    </w:rPr>
  </w:style>
  <w:style w:type="paragraph" w:customStyle="1" w:styleId="CE3DC743E69F4D3FB2B5767906A58F861">
    <w:name w:val="CE3DC743E69F4D3FB2B5767906A58F861"/>
    <w:rsid w:val="009E6D2C"/>
    <w:rPr>
      <w:rFonts w:eastAsiaTheme="minorHAnsi"/>
    </w:rPr>
  </w:style>
  <w:style w:type="paragraph" w:customStyle="1" w:styleId="635EAA82016942C2A1E78FD4A495E131">
    <w:name w:val="635EAA82016942C2A1E78FD4A495E131"/>
    <w:rsid w:val="009E6D2C"/>
    <w:rPr>
      <w:rFonts w:eastAsiaTheme="minorHAnsi"/>
    </w:rPr>
  </w:style>
  <w:style w:type="paragraph" w:customStyle="1" w:styleId="E75E7BC16C6241FD8248861552ACE3CF">
    <w:name w:val="E75E7BC16C6241FD8248861552ACE3CF"/>
    <w:rsid w:val="009E6D2C"/>
    <w:rPr>
      <w:rFonts w:eastAsiaTheme="minorHAnsi"/>
    </w:rPr>
  </w:style>
  <w:style w:type="paragraph" w:customStyle="1" w:styleId="F83BE710FE7844BD97DD535ACAB06FCF">
    <w:name w:val="F83BE710FE7844BD97DD535ACAB06FCF"/>
    <w:rsid w:val="009E6D2C"/>
    <w:rPr>
      <w:rFonts w:eastAsiaTheme="minorHAnsi"/>
    </w:rPr>
  </w:style>
  <w:style w:type="paragraph" w:customStyle="1" w:styleId="54DEBA59510B4C0C8F974151B1A4EFF14">
    <w:name w:val="54DEBA59510B4C0C8F974151B1A4EFF14"/>
    <w:rsid w:val="009E6D2C"/>
    <w:rPr>
      <w:rFonts w:eastAsiaTheme="minorHAnsi"/>
    </w:rPr>
  </w:style>
  <w:style w:type="paragraph" w:customStyle="1" w:styleId="78AE368999B6455AA1B9B05F0ED0CBBE3">
    <w:name w:val="78AE368999B6455AA1B9B05F0ED0CBBE3"/>
    <w:rsid w:val="009E6D2C"/>
    <w:rPr>
      <w:rFonts w:eastAsiaTheme="minorHAnsi"/>
    </w:rPr>
  </w:style>
  <w:style w:type="paragraph" w:customStyle="1" w:styleId="61A27784C8214461837E48CD419068332">
    <w:name w:val="61A27784C8214461837E48CD419068332"/>
    <w:rsid w:val="009E6D2C"/>
    <w:rPr>
      <w:rFonts w:eastAsiaTheme="minorHAnsi"/>
    </w:rPr>
  </w:style>
  <w:style w:type="paragraph" w:customStyle="1" w:styleId="2B61AE71064948308381F7D6C0C953EA2">
    <w:name w:val="2B61AE71064948308381F7D6C0C953EA2"/>
    <w:rsid w:val="009E6D2C"/>
    <w:rPr>
      <w:rFonts w:eastAsiaTheme="minorHAnsi"/>
    </w:rPr>
  </w:style>
  <w:style w:type="paragraph" w:customStyle="1" w:styleId="C80450335B3B44A3B0E84BB0A645C0012">
    <w:name w:val="C80450335B3B44A3B0E84BB0A645C0012"/>
    <w:rsid w:val="009E6D2C"/>
    <w:rPr>
      <w:rFonts w:eastAsiaTheme="minorHAnsi"/>
    </w:rPr>
  </w:style>
  <w:style w:type="paragraph" w:customStyle="1" w:styleId="CE3DC743E69F4D3FB2B5767906A58F862">
    <w:name w:val="CE3DC743E69F4D3FB2B5767906A58F862"/>
    <w:rsid w:val="009E6D2C"/>
    <w:rPr>
      <w:rFonts w:eastAsiaTheme="minorHAnsi"/>
    </w:rPr>
  </w:style>
  <w:style w:type="paragraph" w:customStyle="1" w:styleId="635EAA82016942C2A1E78FD4A495E1311">
    <w:name w:val="635EAA82016942C2A1E78FD4A495E1311"/>
    <w:rsid w:val="009E6D2C"/>
    <w:rPr>
      <w:rFonts w:eastAsiaTheme="minorHAnsi"/>
    </w:rPr>
  </w:style>
  <w:style w:type="paragraph" w:customStyle="1" w:styleId="E75E7BC16C6241FD8248861552ACE3CF1">
    <w:name w:val="E75E7BC16C6241FD8248861552ACE3CF1"/>
    <w:rsid w:val="009E6D2C"/>
    <w:rPr>
      <w:rFonts w:eastAsiaTheme="minorHAnsi"/>
    </w:rPr>
  </w:style>
  <w:style w:type="paragraph" w:customStyle="1" w:styleId="F83BE710FE7844BD97DD535ACAB06FCF1">
    <w:name w:val="F83BE710FE7844BD97DD535ACAB06FCF1"/>
    <w:rsid w:val="009E6D2C"/>
    <w:rPr>
      <w:rFonts w:eastAsiaTheme="minorHAnsi"/>
    </w:rPr>
  </w:style>
  <w:style w:type="paragraph" w:customStyle="1" w:styleId="A421DEDDFB1148D0A9B7EED521EF2324">
    <w:name w:val="A421DEDDFB1148D0A9B7EED521EF2324"/>
    <w:rsid w:val="009E6D2C"/>
    <w:rPr>
      <w:rFonts w:eastAsiaTheme="minorHAnsi"/>
    </w:rPr>
  </w:style>
  <w:style w:type="paragraph" w:customStyle="1" w:styleId="725604A6F4A4464DB3B5854AD75BD546">
    <w:name w:val="725604A6F4A4464DB3B5854AD75BD546"/>
    <w:rsid w:val="009E6D2C"/>
    <w:rPr>
      <w:rFonts w:eastAsiaTheme="minorHAnsi"/>
    </w:rPr>
  </w:style>
  <w:style w:type="paragraph" w:customStyle="1" w:styleId="0546CEB9CA8743AFB4014D2E66B75227">
    <w:name w:val="0546CEB9CA8743AFB4014D2E66B75227"/>
    <w:rsid w:val="009E6D2C"/>
    <w:rPr>
      <w:rFonts w:eastAsiaTheme="minorHAnsi"/>
    </w:rPr>
  </w:style>
  <w:style w:type="paragraph" w:customStyle="1" w:styleId="54DEBA59510B4C0C8F974151B1A4EFF15">
    <w:name w:val="54DEBA59510B4C0C8F974151B1A4EFF15"/>
    <w:rsid w:val="009E6D2C"/>
    <w:rPr>
      <w:rFonts w:eastAsiaTheme="minorHAnsi"/>
    </w:rPr>
  </w:style>
  <w:style w:type="paragraph" w:customStyle="1" w:styleId="78AE368999B6455AA1B9B05F0ED0CBBE4">
    <w:name w:val="78AE368999B6455AA1B9B05F0ED0CBBE4"/>
    <w:rsid w:val="009E6D2C"/>
    <w:rPr>
      <w:rFonts w:eastAsiaTheme="minorHAnsi"/>
    </w:rPr>
  </w:style>
  <w:style w:type="paragraph" w:customStyle="1" w:styleId="61A27784C8214461837E48CD419068333">
    <w:name w:val="61A27784C8214461837E48CD419068333"/>
    <w:rsid w:val="009E6D2C"/>
    <w:rPr>
      <w:rFonts w:eastAsiaTheme="minorHAnsi"/>
    </w:rPr>
  </w:style>
  <w:style w:type="paragraph" w:customStyle="1" w:styleId="2B61AE71064948308381F7D6C0C953EA3">
    <w:name w:val="2B61AE71064948308381F7D6C0C953EA3"/>
    <w:rsid w:val="009E6D2C"/>
    <w:rPr>
      <w:rFonts w:eastAsiaTheme="minorHAnsi"/>
    </w:rPr>
  </w:style>
  <w:style w:type="paragraph" w:customStyle="1" w:styleId="C80450335B3B44A3B0E84BB0A645C0013">
    <w:name w:val="C80450335B3B44A3B0E84BB0A645C0013"/>
    <w:rsid w:val="009E6D2C"/>
    <w:rPr>
      <w:rFonts w:eastAsiaTheme="minorHAnsi"/>
    </w:rPr>
  </w:style>
  <w:style w:type="paragraph" w:customStyle="1" w:styleId="CE3DC743E69F4D3FB2B5767906A58F863">
    <w:name w:val="CE3DC743E69F4D3FB2B5767906A58F863"/>
    <w:rsid w:val="009E6D2C"/>
    <w:rPr>
      <w:rFonts w:eastAsiaTheme="minorHAnsi"/>
    </w:rPr>
  </w:style>
  <w:style w:type="paragraph" w:customStyle="1" w:styleId="635EAA82016942C2A1E78FD4A495E1312">
    <w:name w:val="635EAA82016942C2A1E78FD4A495E1312"/>
    <w:rsid w:val="009E6D2C"/>
    <w:rPr>
      <w:rFonts w:eastAsiaTheme="minorHAnsi"/>
    </w:rPr>
  </w:style>
  <w:style w:type="paragraph" w:customStyle="1" w:styleId="E75E7BC16C6241FD8248861552ACE3CF2">
    <w:name w:val="E75E7BC16C6241FD8248861552ACE3CF2"/>
    <w:rsid w:val="009E6D2C"/>
    <w:rPr>
      <w:rFonts w:eastAsiaTheme="minorHAnsi"/>
    </w:rPr>
  </w:style>
  <w:style w:type="paragraph" w:customStyle="1" w:styleId="F83BE710FE7844BD97DD535ACAB06FCF2">
    <w:name w:val="F83BE710FE7844BD97DD535ACAB06FCF2"/>
    <w:rsid w:val="009E6D2C"/>
    <w:rPr>
      <w:rFonts w:eastAsiaTheme="minorHAnsi"/>
    </w:rPr>
  </w:style>
  <w:style w:type="paragraph" w:customStyle="1" w:styleId="A421DEDDFB1148D0A9B7EED521EF23241">
    <w:name w:val="A421DEDDFB1148D0A9B7EED521EF23241"/>
    <w:rsid w:val="009E6D2C"/>
    <w:rPr>
      <w:rFonts w:eastAsiaTheme="minorHAnsi"/>
    </w:rPr>
  </w:style>
  <w:style w:type="paragraph" w:customStyle="1" w:styleId="725604A6F4A4464DB3B5854AD75BD5461">
    <w:name w:val="725604A6F4A4464DB3B5854AD75BD5461"/>
    <w:rsid w:val="009E6D2C"/>
    <w:rPr>
      <w:rFonts w:eastAsiaTheme="minorHAnsi"/>
    </w:rPr>
  </w:style>
  <w:style w:type="paragraph" w:customStyle="1" w:styleId="0546CEB9CA8743AFB4014D2E66B752271">
    <w:name w:val="0546CEB9CA8743AFB4014D2E66B752271"/>
    <w:rsid w:val="009E6D2C"/>
    <w:rPr>
      <w:rFonts w:eastAsiaTheme="minorHAnsi"/>
    </w:rPr>
  </w:style>
  <w:style w:type="paragraph" w:customStyle="1" w:styleId="2DA1AFB4262F4D3AACF01F8FAABF3401">
    <w:name w:val="2DA1AFB4262F4D3AACF01F8FAABF3401"/>
    <w:rsid w:val="009E6D2C"/>
    <w:rPr>
      <w:rFonts w:eastAsiaTheme="minorHAnsi"/>
    </w:rPr>
  </w:style>
  <w:style w:type="paragraph" w:customStyle="1" w:styleId="54DEBA59510B4C0C8F974151B1A4EFF16">
    <w:name w:val="54DEBA59510B4C0C8F974151B1A4EFF16"/>
    <w:rsid w:val="009E6D2C"/>
    <w:rPr>
      <w:rFonts w:eastAsiaTheme="minorHAnsi"/>
    </w:rPr>
  </w:style>
  <w:style w:type="paragraph" w:customStyle="1" w:styleId="78AE368999B6455AA1B9B05F0ED0CBBE5">
    <w:name w:val="78AE368999B6455AA1B9B05F0ED0CBBE5"/>
    <w:rsid w:val="009E6D2C"/>
    <w:rPr>
      <w:rFonts w:eastAsiaTheme="minorHAnsi"/>
    </w:rPr>
  </w:style>
  <w:style w:type="paragraph" w:customStyle="1" w:styleId="61A27784C8214461837E48CD419068334">
    <w:name w:val="61A27784C8214461837E48CD419068334"/>
    <w:rsid w:val="009E6D2C"/>
    <w:rPr>
      <w:rFonts w:eastAsiaTheme="minorHAnsi"/>
    </w:rPr>
  </w:style>
  <w:style w:type="paragraph" w:customStyle="1" w:styleId="2B61AE71064948308381F7D6C0C953EA4">
    <w:name w:val="2B61AE71064948308381F7D6C0C953EA4"/>
    <w:rsid w:val="009E6D2C"/>
    <w:rPr>
      <w:rFonts w:eastAsiaTheme="minorHAnsi"/>
    </w:rPr>
  </w:style>
  <w:style w:type="paragraph" w:customStyle="1" w:styleId="C80450335B3B44A3B0E84BB0A645C0014">
    <w:name w:val="C80450335B3B44A3B0E84BB0A645C0014"/>
    <w:rsid w:val="009E6D2C"/>
    <w:rPr>
      <w:rFonts w:eastAsiaTheme="minorHAnsi"/>
    </w:rPr>
  </w:style>
  <w:style w:type="paragraph" w:customStyle="1" w:styleId="CE3DC743E69F4D3FB2B5767906A58F864">
    <w:name w:val="CE3DC743E69F4D3FB2B5767906A58F864"/>
    <w:rsid w:val="009E6D2C"/>
    <w:rPr>
      <w:rFonts w:eastAsiaTheme="minorHAnsi"/>
    </w:rPr>
  </w:style>
  <w:style w:type="paragraph" w:customStyle="1" w:styleId="635EAA82016942C2A1E78FD4A495E1313">
    <w:name w:val="635EAA82016942C2A1E78FD4A495E1313"/>
    <w:rsid w:val="009E6D2C"/>
    <w:rPr>
      <w:rFonts w:eastAsiaTheme="minorHAnsi"/>
    </w:rPr>
  </w:style>
  <w:style w:type="paragraph" w:customStyle="1" w:styleId="E75E7BC16C6241FD8248861552ACE3CF3">
    <w:name w:val="E75E7BC16C6241FD8248861552ACE3CF3"/>
    <w:rsid w:val="009E6D2C"/>
    <w:rPr>
      <w:rFonts w:eastAsiaTheme="minorHAnsi"/>
    </w:rPr>
  </w:style>
  <w:style w:type="paragraph" w:customStyle="1" w:styleId="F83BE710FE7844BD97DD535ACAB06FCF3">
    <w:name w:val="F83BE710FE7844BD97DD535ACAB06FCF3"/>
    <w:rsid w:val="009E6D2C"/>
    <w:rPr>
      <w:rFonts w:eastAsiaTheme="minorHAnsi"/>
    </w:rPr>
  </w:style>
  <w:style w:type="paragraph" w:customStyle="1" w:styleId="A421DEDDFB1148D0A9B7EED521EF23242">
    <w:name w:val="A421DEDDFB1148D0A9B7EED521EF23242"/>
    <w:rsid w:val="009E6D2C"/>
    <w:rPr>
      <w:rFonts w:eastAsiaTheme="minorHAnsi"/>
    </w:rPr>
  </w:style>
  <w:style w:type="paragraph" w:customStyle="1" w:styleId="725604A6F4A4464DB3B5854AD75BD5462">
    <w:name w:val="725604A6F4A4464DB3B5854AD75BD5462"/>
    <w:rsid w:val="009E6D2C"/>
    <w:rPr>
      <w:rFonts w:eastAsiaTheme="minorHAnsi"/>
    </w:rPr>
  </w:style>
  <w:style w:type="paragraph" w:customStyle="1" w:styleId="0546CEB9CA8743AFB4014D2E66B752272">
    <w:name w:val="0546CEB9CA8743AFB4014D2E66B752272"/>
    <w:rsid w:val="009E6D2C"/>
    <w:rPr>
      <w:rFonts w:eastAsiaTheme="minorHAnsi"/>
    </w:rPr>
  </w:style>
  <w:style w:type="paragraph" w:customStyle="1" w:styleId="2DA1AFB4262F4D3AACF01F8FAABF34011">
    <w:name w:val="2DA1AFB4262F4D3AACF01F8FAABF34011"/>
    <w:rsid w:val="009E6D2C"/>
    <w:rPr>
      <w:rFonts w:eastAsiaTheme="minorHAnsi"/>
    </w:rPr>
  </w:style>
  <w:style w:type="paragraph" w:customStyle="1" w:styleId="D83612ED22A245718B294E14FEE44A0B">
    <w:name w:val="D83612ED22A245718B294E14FEE44A0B"/>
    <w:rsid w:val="009E6D2C"/>
    <w:rPr>
      <w:rFonts w:eastAsiaTheme="minorHAnsi"/>
    </w:rPr>
  </w:style>
  <w:style w:type="paragraph" w:customStyle="1" w:styleId="C793B60BD0894E7791EA2AB252F0383C">
    <w:name w:val="C793B60BD0894E7791EA2AB252F0383C"/>
    <w:rsid w:val="009E6D2C"/>
    <w:rPr>
      <w:rFonts w:eastAsiaTheme="minorHAnsi"/>
    </w:rPr>
  </w:style>
  <w:style w:type="paragraph" w:customStyle="1" w:styleId="A50693C499774D49A90FBFAF6A4EDAE9">
    <w:name w:val="A50693C499774D49A90FBFAF6A4EDAE9"/>
    <w:rsid w:val="009E6D2C"/>
    <w:rPr>
      <w:rFonts w:eastAsiaTheme="minorHAnsi"/>
    </w:rPr>
  </w:style>
  <w:style w:type="paragraph" w:customStyle="1" w:styleId="148CD886EEDE43D0B1A6B311AAB894C5">
    <w:name w:val="148CD886EEDE43D0B1A6B311AAB894C5"/>
    <w:rsid w:val="009E6D2C"/>
    <w:rPr>
      <w:rFonts w:eastAsiaTheme="minorHAnsi"/>
    </w:rPr>
  </w:style>
  <w:style w:type="paragraph" w:customStyle="1" w:styleId="F547E6586D9145618723332AB55616CA">
    <w:name w:val="F547E6586D9145618723332AB55616CA"/>
    <w:rsid w:val="009E6D2C"/>
    <w:pPr>
      <w:ind w:left="720"/>
      <w:contextualSpacing/>
    </w:pPr>
    <w:rPr>
      <w:rFonts w:eastAsiaTheme="minorHAnsi"/>
    </w:rPr>
  </w:style>
  <w:style w:type="paragraph" w:customStyle="1" w:styleId="EF955C6D33134DC1B3DE8AE9AF97DEE0">
    <w:name w:val="EF955C6D33134DC1B3DE8AE9AF97DEE0"/>
    <w:rsid w:val="009E6D2C"/>
    <w:pPr>
      <w:ind w:left="720"/>
      <w:contextualSpacing/>
    </w:pPr>
    <w:rPr>
      <w:rFonts w:eastAsiaTheme="minorHAnsi"/>
    </w:rPr>
  </w:style>
  <w:style w:type="paragraph" w:customStyle="1" w:styleId="AFA77791C3144BD5B35024ECC3E04E0E">
    <w:name w:val="AFA77791C3144BD5B35024ECC3E04E0E"/>
    <w:rsid w:val="009E6D2C"/>
    <w:pPr>
      <w:ind w:left="720"/>
      <w:contextualSpacing/>
    </w:pPr>
    <w:rPr>
      <w:rFonts w:eastAsiaTheme="minorHAnsi"/>
    </w:rPr>
  </w:style>
  <w:style w:type="paragraph" w:customStyle="1" w:styleId="CC28E2007EA1458F82F59B553E315159">
    <w:name w:val="CC28E2007EA1458F82F59B553E315159"/>
    <w:rsid w:val="009E6D2C"/>
    <w:pPr>
      <w:ind w:left="720"/>
      <w:contextualSpacing/>
    </w:pPr>
    <w:rPr>
      <w:rFonts w:eastAsiaTheme="minorHAnsi"/>
    </w:rPr>
  </w:style>
  <w:style w:type="paragraph" w:customStyle="1" w:styleId="1E7A08456CF34DF2932D71226019B314">
    <w:name w:val="1E7A08456CF34DF2932D71226019B314"/>
    <w:rsid w:val="009E6D2C"/>
    <w:rPr>
      <w:rFonts w:eastAsiaTheme="minorHAnsi"/>
    </w:rPr>
  </w:style>
  <w:style w:type="paragraph" w:customStyle="1" w:styleId="767C7874C66B46E29D91132591C34CA7">
    <w:name w:val="767C7874C66B46E29D91132591C34CA7"/>
    <w:rsid w:val="009E6D2C"/>
    <w:pPr>
      <w:ind w:left="720"/>
      <w:contextualSpacing/>
    </w:pPr>
    <w:rPr>
      <w:rFonts w:eastAsiaTheme="minorHAnsi"/>
    </w:rPr>
  </w:style>
  <w:style w:type="paragraph" w:customStyle="1" w:styleId="F0ED3A052E744A9DA16307924CAA8C40">
    <w:name w:val="F0ED3A052E744A9DA16307924CAA8C40"/>
    <w:rsid w:val="009E6D2C"/>
    <w:pPr>
      <w:ind w:left="720"/>
      <w:contextualSpacing/>
    </w:pPr>
    <w:rPr>
      <w:rFonts w:eastAsiaTheme="minorHAnsi"/>
    </w:rPr>
  </w:style>
  <w:style w:type="paragraph" w:customStyle="1" w:styleId="FCAB69AF191C4A9BBA6D654E2C89BAB3">
    <w:name w:val="FCAB69AF191C4A9BBA6D654E2C89BAB3"/>
    <w:rsid w:val="009E6D2C"/>
    <w:pPr>
      <w:ind w:left="720"/>
      <w:contextualSpacing/>
    </w:pPr>
    <w:rPr>
      <w:rFonts w:eastAsiaTheme="minorHAnsi"/>
    </w:rPr>
  </w:style>
  <w:style w:type="paragraph" w:customStyle="1" w:styleId="28F019C800B54A50BAE561194588EFD5">
    <w:name w:val="28F019C800B54A50BAE561194588EFD5"/>
    <w:rsid w:val="009E6D2C"/>
    <w:pPr>
      <w:ind w:left="720"/>
      <w:contextualSpacing/>
    </w:pPr>
    <w:rPr>
      <w:rFonts w:eastAsiaTheme="minorHAnsi"/>
    </w:rPr>
  </w:style>
  <w:style w:type="paragraph" w:customStyle="1" w:styleId="0F2CD5FEDA2843A7965903A1608792DA">
    <w:name w:val="0F2CD5FEDA2843A7965903A1608792DA"/>
    <w:rsid w:val="009E6D2C"/>
    <w:pPr>
      <w:ind w:left="720"/>
      <w:contextualSpacing/>
    </w:pPr>
    <w:rPr>
      <w:rFonts w:eastAsiaTheme="minorHAnsi"/>
    </w:rPr>
  </w:style>
  <w:style w:type="paragraph" w:customStyle="1" w:styleId="89B3505B120C494BA4A52C38CBB3D007">
    <w:name w:val="89B3505B120C494BA4A52C38CBB3D007"/>
    <w:rsid w:val="009E6D2C"/>
    <w:pPr>
      <w:ind w:left="720"/>
      <w:contextualSpacing/>
    </w:pPr>
    <w:rPr>
      <w:rFonts w:eastAsiaTheme="minorHAnsi"/>
    </w:rPr>
  </w:style>
  <w:style w:type="paragraph" w:customStyle="1" w:styleId="F57831DF161F4B73BEF21197F696F70E">
    <w:name w:val="F57831DF161F4B73BEF21197F696F70E"/>
    <w:rsid w:val="009E6D2C"/>
    <w:pPr>
      <w:ind w:left="720"/>
      <w:contextualSpacing/>
    </w:pPr>
    <w:rPr>
      <w:rFonts w:eastAsiaTheme="minorHAnsi"/>
    </w:rPr>
  </w:style>
  <w:style w:type="paragraph" w:customStyle="1" w:styleId="1A8856ADFC15441DACE39C8A72533191">
    <w:name w:val="1A8856ADFC15441DACE39C8A72533191"/>
    <w:rsid w:val="009E6D2C"/>
    <w:pPr>
      <w:ind w:left="720"/>
      <w:contextualSpacing/>
    </w:pPr>
    <w:rPr>
      <w:rFonts w:eastAsiaTheme="minorHAnsi"/>
    </w:rPr>
  </w:style>
  <w:style w:type="paragraph" w:customStyle="1" w:styleId="C760E79BE0654F2681E536F409310276">
    <w:name w:val="C760E79BE0654F2681E536F409310276"/>
    <w:rsid w:val="009E6D2C"/>
    <w:rPr>
      <w:rFonts w:eastAsiaTheme="minorHAnsi"/>
    </w:rPr>
  </w:style>
  <w:style w:type="paragraph" w:customStyle="1" w:styleId="12FAB567B90C44A688B74667C4CDBC86">
    <w:name w:val="12FAB567B90C44A688B74667C4CDBC86"/>
    <w:rsid w:val="009E6D2C"/>
    <w:pPr>
      <w:ind w:left="720"/>
      <w:contextualSpacing/>
    </w:pPr>
    <w:rPr>
      <w:rFonts w:eastAsiaTheme="minorHAnsi"/>
    </w:rPr>
  </w:style>
  <w:style w:type="paragraph" w:customStyle="1" w:styleId="EE26DC91FACD44E6AC34E3FBAA0A5915">
    <w:name w:val="EE26DC91FACD44E6AC34E3FBAA0A5915"/>
    <w:rsid w:val="009E6D2C"/>
    <w:pPr>
      <w:ind w:left="720"/>
      <w:contextualSpacing/>
    </w:pPr>
    <w:rPr>
      <w:rFonts w:eastAsiaTheme="minorHAnsi"/>
    </w:rPr>
  </w:style>
  <w:style w:type="paragraph" w:customStyle="1" w:styleId="DE5269FFF88543B092D59A305B304047">
    <w:name w:val="DE5269FFF88543B092D59A305B304047"/>
    <w:rsid w:val="009E6D2C"/>
  </w:style>
  <w:style w:type="paragraph" w:customStyle="1" w:styleId="616B387A044F40A2A8C9960A19978FC8">
    <w:name w:val="616B387A044F40A2A8C9960A19978FC8"/>
    <w:rsid w:val="009E6D2C"/>
  </w:style>
  <w:style w:type="paragraph" w:customStyle="1" w:styleId="9D2F3417DEFD42CF9E2E9E68A13685A8">
    <w:name w:val="9D2F3417DEFD42CF9E2E9E68A13685A8"/>
    <w:rsid w:val="009E6D2C"/>
  </w:style>
  <w:style w:type="paragraph" w:customStyle="1" w:styleId="F96F6C171AF847A79C68E2E7313C691E">
    <w:name w:val="F96F6C171AF847A79C68E2E7313C691E"/>
    <w:rsid w:val="009E6D2C"/>
  </w:style>
  <w:style w:type="paragraph" w:customStyle="1" w:styleId="141993DC972D43E0B2DEC9583AAB9345">
    <w:name w:val="141993DC972D43E0B2DEC9583AAB9345"/>
    <w:rsid w:val="009E6D2C"/>
  </w:style>
  <w:style w:type="paragraph" w:customStyle="1" w:styleId="54DEBA59510B4C0C8F974151B1A4EFF17">
    <w:name w:val="54DEBA59510B4C0C8F974151B1A4EFF17"/>
    <w:rsid w:val="009E6D2C"/>
    <w:rPr>
      <w:rFonts w:eastAsiaTheme="minorHAnsi"/>
    </w:rPr>
  </w:style>
  <w:style w:type="paragraph" w:customStyle="1" w:styleId="78AE368999B6455AA1B9B05F0ED0CBBE6">
    <w:name w:val="78AE368999B6455AA1B9B05F0ED0CBBE6"/>
    <w:rsid w:val="009E6D2C"/>
    <w:rPr>
      <w:rFonts w:eastAsiaTheme="minorHAnsi"/>
    </w:rPr>
  </w:style>
  <w:style w:type="paragraph" w:customStyle="1" w:styleId="61A27784C8214461837E48CD419068335">
    <w:name w:val="61A27784C8214461837E48CD419068335"/>
    <w:rsid w:val="009E6D2C"/>
    <w:rPr>
      <w:rFonts w:eastAsiaTheme="minorHAnsi"/>
    </w:rPr>
  </w:style>
  <w:style w:type="paragraph" w:customStyle="1" w:styleId="2B61AE71064948308381F7D6C0C953EA5">
    <w:name w:val="2B61AE71064948308381F7D6C0C953EA5"/>
    <w:rsid w:val="009E6D2C"/>
    <w:rPr>
      <w:rFonts w:eastAsiaTheme="minorHAnsi"/>
    </w:rPr>
  </w:style>
  <w:style w:type="paragraph" w:customStyle="1" w:styleId="C80450335B3B44A3B0E84BB0A645C0015">
    <w:name w:val="C80450335B3B44A3B0E84BB0A645C0015"/>
    <w:rsid w:val="009E6D2C"/>
    <w:rPr>
      <w:rFonts w:eastAsiaTheme="minorHAnsi"/>
    </w:rPr>
  </w:style>
  <w:style w:type="paragraph" w:customStyle="1" w:styleId="CE3DC743E69F4D3FB2B5767906A58F865">
    <w:name w:val="CE3DC743E69F4D3FB2B5767906A58F865"/>
    <w:rsid w:val="009E6D2C"/>
    <w:rPr>
      <w:rFonts w:eastAsiaTheme="minorHAnsi"/>
    </w:rPr>
  </w:style>
  <w:style w:type="paragraph" w:customStyle="1" w:styleId="635EAA82016942C2A1E78FD4A495E1314">
    <w:name w:val="635EAA82016942C2A1E78FD4A495E1314"/>
    <w:rsid w:val="009E6D2C"/>
    <w:rPr>
      <w:rFonts w:eastAsiaTheme="minorHAnsi"/>
    </w:rPr>
  </w:style>
  <w:style w:type="paragraph" w:customStyle="1" w:styleId="E75E7BC16C6241FD8248861552ACE3CF4">
    <w:name w:val="E75E7BC16C6241FD8248861552ACE3CF4"/>
    <w:rsid w:val="009E6D2C"/>
    <w:rPr>
      <w:rFonts w:eastAsiaTheme="minorHAnsi"/>
    </w:rPr>
  </w:style>
  <w:style w:type="paragraph" w:customStyle="1" w:styleId="F83BE710FE7844BD97DD535ACAB06FCF4">
    <w:name w:val="F83BE710FE7844BD97DD535ACAB06FCF4"/>
    <w:rsid w:val="009E6D2C"/>
    <w:rPr>
      <w:rFonts w:eastAsiaTheme="minorHAnsi"/>
    </w:rPr>
  </w:style>
  <w:style w:type="paragraph" w:customStyle="1" w:styleId="A421DEDDFB1148D0A9B7EED521EF23243">
    <w:name w:val="A421DEDDFB1148D0A9B7EED521EF23243"/>
    <w:rsid w:val="009E6D2C"/>
    <w:rPr>
      <w:rFonts w:eastAsiaTheme="minorHAnsi"/>
    </w:rPr>
  </w:style>
  <w:style w:type="paragraph" w:customStyle="1" w:styleId="725604A6F4A4464DB3B5854AD75BD5463">
    <w:name w:val="725604A6F4A4464DB3B5854AD75BD5463"/>
    <w:rsid w:val="009E6D2C"/>
    <w:rPr>
      <w:rFonts w:eastAsiaTheme="minorHAnsi"/>
    </w:rPr>
  </w:style>
  <w:style w:type="paragraph" w:customStyle="1" w:styleId="0546CEB9CA8743AFB4014D2E66B752273">
    <w:name w:val="0546CEB9CA8743AFB4014D2E66B752273"/>
    <w:rsid w:val="009E6D2C"/>
    <w:rPr>
      <w:rFonts w:eastAsiaTheme="minorHAnsi"/>
    </w:rPr>
  </w:style>
  <w:style w:type="paragraph" w:customStyle="1" w:styleId="2DA1AFB4262F4D3AACF01F8FAABF34012">
    <w:name w:val="2DA1AFB4262F4D3AACF01F8FAABF34012"/>
    <w:rsid w:val="009E6D2C"/>
    <w:rPr>
      <w:rFonts w:eastAsiaTheme="minorHAnsi"/>
    </w:rPr>
  </w:style>
  <w:style w:type="paragraph" w:customStyle="1" w:styleId="D83612ED22A245718B294E14FEE44A0B1">
    <w:name w:val="D83612ED22A245718B294E14FEE44A0B1"/>
    <w:rsid w:val="009E6D2C"/>
    <w:rPr>
      <w:rFonts w:eastAsiaTheme="minorHAnsi"/>
    </w:rPr>
  </w:style>
  <w:style w:type="paragraph" w:customStyle="1" w:styleId="C793B60BD0894E7791EA2AB252F0383C1">
    <w:name w:val="C793B60BD0894E7791EA2AB252F0383C1"/>
    <w:rsid w:val="009E6D2C"/>
    <w:rPr>
      <w:rFonts w:eastAsiaTheme="minorHAnsi"/>
    </w:rPr>
  </w:style>
  <w:style w:type="paragraph" w:customStyle="1" w:styleId="A50693C499774D49A90FBFAF6A4EDAE91">
    <w:name w:val="A50693C499774D49A90FBFAF6A4EDAE91"/>
    <w:rsid w:val="009E6D2C"/>
    <w:rPr>
      <w:rFonts w:eastAsiaTheme="minorHAnsi"/>
    </w:rPr>
  </w:style>
  <w:style w:type="paragraph" w:customStyle="1" w:styleId="148CD886EEDE43D0B1A6B311AAB894C51">
    <w:name w:val="148CD886EEDE43D0B1A6B311AAB894C51"/>
    <w:rsid w:val="009E6D2C"/>
    <w:rPr>
      <w:rFonts w:eastAsiaTheme="minorHAnsi"/>
    </w:rPr>
  </w:style>
  <w:style w:type="paragraph" w:customStyle="1" w:styleId="F547E6586D9145618723332AB55616CA1">
    <w:name w:val="F547E6586D9145618723332AB55616CA1"/>
    <w:rsid w:val="009E6D2C"/>
    <w:pPr>
      <w:ind w:left="720"/>
      <w:contextualSpacing/>
    </w:pPr>
    <w:rPr>
      <w:rFonts w:eastAsiaTheme="minorHAnsi"/>
    </w:rPr>
  </w:style>
  <w:style w:type="paragraph" w:customStyle="1" w:styleId="EF955C6D33134DC1B3DE8AE9AF97DEE01">
    <w:name w:val="EF955C6D33134DC1B3DE8AE9AF97DEE01"/>
    <w:rsid w:val="009E6D2C"/>
    <w:pPr>
      <w:ind w:left="720"/>
      <w:contextualSpacing/>
    </w:pPr>
    <w:rPr>
      <w:rFonts w:eastAsiaTheme="minorHAnsi"/>
    </w:rPr>
  </w:style>
  <w:style w:type="paragraph" w:customStyle="1" w:styleId="AFA77791C3144BD5B35024ECC3E04E0E1">
    <w:name w:val="AFA77791C3144BD5B35024ECC3E04E0E1"/>
    <w:rsid w:val="009E6D2C"/>
    <w:pPr>
      <w:ind w:left="720"/>
      <w:contextualSpacing/>
    </w:pPr>
    <w:rPr>
      <w:rFonts w:eastAsiaTheme="minorHAnsi"/>
    </w:rPr>
  </w:style>
  <w:style w:type="paragraph" w:customStyle="1" w:styleId="CC28E2007EA1458F82F59B553E3151591">
    <w:name w:val="CC28E2007EA1458F82F59B553E3151591"/>
    <w:rsid w:val="009E6D2C"/>
    <w:pPr>
      <w:ind w:left="720"/>
      <w:contextualSpacing/>
    </w:pPr>
    <w:rPr>
      <w:rFonts w:eastAsiaTheme="minorHAnsi"/>
    </w:rPr>
  </w:style>
  <w:style w:type="paragraph" w:customStyle="1" w:styleId="1E7A08456CF34DF2932D71226019B3141">
    <w:name w:val="1E7A08456CF34DF2932D71226019B3141"/>
    <w:rsid w:val="009E6D2C"/>
    <w:rPr>
      <w:rFonts w:eastAsiaTheme="minorHAnsi"/>
    </w:rPr>
  </w:style>
  <w:style w:type="paragraph" w:customStyle="1" w:styleId="767C7874C66B46E29D91132591C34CA71">
    <w:name w:val="767C7874C66B46E29D91132591C34CA71"/>
    <w:rsid w:val="009E6D2C"/>
    <w:pPr>
      <w:ind w:left="720"/>
      <w:contextualSpacing/>
    </w:pPr>
    <w:rPr>
      <w:rFonts w:eastAsiaTheme="minorHAnsi"/>
    </w:rPr>
  </w:style>
  <w:style w:type="paragraph" w:customStyle="1" w:styleId="F0ED3A052E744A9DA16307924CAA8C401">
    <w:name w:val="F0ED3A052E744A9DA16307924CAA8C401"/>
    <w:rsid w:val="009E6D2C"/>
    <w:pPr>
      <w:ind w:left="720"/>
      <w:contextualSpacing/>
    </w:pPr>
    <w:rPr>
      <w:rFonts w:eastAsiaTheme="minorHAnsi"/>
    </w:rPr>
  </w:style>
  <w:style w:type="paragraph" w:customStyle="1" w:styleId="FCAB69AF191C4A9BBA6D654E2C89BAB31">
    <w:name w:val="FCAB69AF191C4A9BBA6D654E2C89BAB31"/>
    <w:rsid w:val="009E6D2C"/>
    <w:pPr>
      <w:ind w:left="720"/>
      <w:contextualSpacing/>
    </w:pPr>
    <w:rPr>
      <w:rFonts w:eastAsiaTheme="minorHAnsi"/>
    </w:rPr>
  </w:style>
  <w:style w:type="paragraph" w:customStyle="1" w:styleId="28F019C800B54A50BAE561194588EFD51">
    <w:name w:val="28F019C800B54A50BAE561194588EFD51"/>
    <w:rsid w:val="009E6D2C"/>
    <w:pPr>
      <w:ind w:left="720"/>
      <w:contextualSpacing/>
    </w:pPr>
    <w:rPr>
      <w:rFonts w:eastAsiaTheme="minorHAnsi"/>
    </w:rPr>
  </w:style>
  <w:style w:type="paragraph" w:customStyle="1" w:styleId="0F2CD5FEDA2843A7965903A1608792DA1">
    <w:name w:val="0F2CD5FEDA2843A7965903A1608792DA1"/>
    <w:rsid w:val="009E6D2C"/>
    <w:pPr>
      <w:ind w:left="720"/>
      <w:contextualSpacing/>
    </w:pPr>
    <w:rPr>
      <w:rFonts w:eastAsiaTheme="minorHAnsi"/>
    </w:rPr>
  </w:style>
  <w:style w:type="paragraph" w:customStyle="1" w:styleId="89B3505B120C494BA4A52C38CBB3D0071">
    <w:name w:val="89B3505B120C494BA4A52C38CBB3D0071"/>
    <w:rsid w:val="009E6D2C"/>
    <w:pPr>
      <w:ind w:left="720"/>
      <w:contextualSpacing/>
    </w:pPr>
    <w:rPr>
      <w:rFonts w:eastAsiaTheme="minorHAnsi"/>
    </w:rPr>
  </w:style>
  <w:style w:type="paragraph" w:customStyle="1" w:styleId="F57831DF161F4B73BEF21197F696F70E1">
    <w:name w:val="F57831DF161F4B73BEF21197F696F70E1"/>
    <w:rsid w:val="009E6D2C"/>
    <w:pPr>
      <w:ind w:left="720"/>
      <w:contextualSpacing/>
    </w:pPr>
    <w:rPr>
      <w:rFonts w:eastAsiaTheme="minorHAnsi"/>
    </w:rPr>
  </w:style>
  <w:style w:type="paragraph" w:customStyle="1" w:styleId="1A8856ADFC15441DACE39C8A725331911">
    <w:name w:val="1A8856ADFC15441DACE39C8A725331911"/>
    <w:rsid w:val="009E6D2C"/>
    <w:pPr>
      <w:ind w:left="720"/>
      <w:contextualSpacing/>
    </w:pPr>
    <w:rPr>
      <w:rFonts w:eastAsiaTheme="minorHAnsi"/>
    </w:rPr>
  </w:style>
  <w:style w:type="paragraph" w:customStyle="1" w:styleId="C760E79BE0654F2681E536F4093102761">
    <w:name w:val="C760E79BE0654F2681E536F4093102761"/>
    <w:rsid w:val="009E6D2C"/>
    <w:rPr>
      <w:rFonts w:eastAsiaTheme="minorHAnsi"/>
    </w:rPr>
  </w:style>
  <w:style w:type="paragraph" w:customStyle="1" w:styleId="12FAB567B90C44A688B74667C4CDBC861">
    <w:name w:val="12FAB567B90C44A688B74667C4CDBC861"/>
    <w:rsid w:val="009E6D2C"/>
    <w:pPr>
      <w:ind w:left="720"/>
      <w:contextualSpacing/>
    </w:pPr>
    <w:rPr>
      <w:rFonts w:eastAsiaTheme="minorHAnsi"/>
    </w:rPr>
  </w:style>
  <w:style w:type="paragraph" w:customStyle="1" w:styleId="EE26DC91FACD44E6AC34E3FBAA0A59151">
    <w:name w:val="EE26DC91FACD44E6AC34E3FBAA0A59151"/>
    <w:rsid w:val="009E6D2C"/>
    <w:pPr>
      <w:ind w:left="720"/>
      <w:contextualSpacing/>
    </w:pPr>
    <w:rPr>
      <w:rFonts w:eastAsiaTheme="minorHAnsi"/>
    </w:rPr>
  </w:style>
  <w:style w:type="paragraph" w:customStyle="1" w:styleId="375CF00A53FF4A0AAB32ACE20D6C7D81">
    <w:name w:val="375CF00A53FF4A0AAB32ACE20D6C7D81"/>
    <w:rsid w:val="009E6D2C"/>
    <w:pPr>
      <w:ind w:left="720"/>
      <w:contextualSpacing/>
    </w:pPr>
    <w:rPr>
      <w:rFonts w:eastAsiaTheme="minorHAnsi"/>
    </w:rPr>
  </w:style>
  <w:style w:type="paragraph" w:customStyle="1" w:styleId="E14ADB38474945B19E9212F6ED801E7B">
    <w:name w:val="E14ADB38474945B19E9212F6ED801E7B"/>
    <w:rsid w:val="009E6D2C"/>
    <w:pPr>
      <w:ind w:left="720"/>
      <w:contextualSpacing/>
    </w:pPr>
    <w:rPr>
      <w:rFonts w:eastAsiaTheme="minorHAnsi"/>
    </w:rPr>
  </w:style>
  <w:style w:type="paragraph" w:customStyle="1" w:styleId="1287E02993C44234B1BDDE65A598DCFF">
    <w:name w:val="1287E02993C44234B1BDDE65A598DCFF"/>
    <w:rsid w:val="009E6D2C"/>
    <w:pPr>
      <w:ind w:left="720"/>
      <w:contextualSpacing/>
    </w:pPr>
    <w:rPr>
      <w:rFonts w:eastAsiaTheme="minorHAnsi"/>
    </w:rPr>
  </w:style>
  <w:style w:type="paragraph" w:customStyle="1" w:styleId="6C615F5D2EF642E48502894D027A6019">
    <w:name w:val="6C615F5D2EF642E48502894D027A6019"/>
    <w:rsid w:val="009E6D2C"/>
    <w:pPr>
      <w:ind w:left="720"/>
      <w:contextualSpacing/>
    </w:pPr>
    <w:rPr>
      <w:rFonts w:eastAsiaTheme="minorHAnsi"/>
    </w:rPr>
  </w:style>
  <w:style w:type="paragraph" w:customStyle="1" w:styleId="C5AE3AC228E0418D9F5DA9A0643A479A">
    <w:name w:val="C5AE3AC228E0418D9F5DA9A0643A479A"/>
    <w:rsid w:val="009E6D2C"/>
    <w:pPr>
      <w:ind w:left="720"/>
      <w:contextualSpacing/>
    </w:pPr>
    <w:rPr>
      <w:rFonts w:eastAsiaTheme="minorHAnsi"/>
    </w:rPr>
  </w:style>
  <w:style w:type="paragraph" w:customStyle="1" w:styleId="39DED778C7694903A51A34B9FC42E22D">
    <w:name w:val="39DED778C7694903A51A34B9FC42E22D"/>
    <w:rsid w:val="009E6D2C"/>
    <w:pPr>
      <w:ind w:left="720"/>
      <w:contextualSpacing/>
    </w:pPr>
    <w:rPr>
      <w:rFonts w:eastAsiaTheme="minorHAnsi"/>
    </w:rPr>
  </w:style>
  <w:style w:type="paragraph" w:customStyle="1" w:styleId="3644420D6EFA470C8024BAA503B7DF15">
    <w:name w:val="3644420D6EFA470C8024BAA503B7DF15"/>
    <w:rsid w:val="009E6D2C"/>
    <w:pPr>
      <w:ind w:left="720"/>
      <w:contextualSpacing/>
    </w:pPr>
    <w:rPr>
      <w:rFonts w:eastAsiaTheme="minorHAnsi"/>
    </w:rPr>
  </w:style>
  <w:style w:type="paragraph" w:customStyle="1" w:styleId="109DE9315627416F936BD5E3E07AD5CD">
    <w:name w:val="109DE9315627416F936BD5E3E07AD5CD"/>
    <w:rsid w:val="009E6D2C"/>
    <w:pPr>
      <w:ind w:left="720"/>
      <w:contextualSpacing/>
    </w:pPr>
    <w:rPr>
      <w:rFonts w:eastAsiaTheme="minorHAnsi"/>
    </w:rPr>
  </w:style>
  <w:style w:type="paragraph" w:customStyle="1" w:styleId="BF5FFEECF86D4A488A7FF6165813383D">
    <w:name w:val="BF5FFEECF86D4A488A7FF6165813383D"/>
    <w:rsid w:val="009E6D2C"/>
    <w:pPr>
      <w:ind w:left="720"/>
      <w:contextualSpacing/>
    </w:pPr>
    <w:rPr>
      <w:rFonts w:eastAsiaTheme="minorHAnsi"/>
    </w:rPr>
  </w:style>
  <w:style w:type="paragraph" w:customStyle="1" w:styleId="DE5269FFF88543B092D59A305B3040471">
    <w:name w:val="DE5269FFF88543B092D59A305B3040471"/>
    <w:rsid w:val="009E6D2C"/>
    <w:pPr>
      <w:ind w:left="720"/>
      <w:contextualSpacing/>
    </w:pPr>
    <w:rPr>
      <w:rFonts w:eastAsiaTheme="minorHAnsi"/>
    </w:rPr>
  </w:style>
  <w:style w:type="paragraph" w:customStyle="1" w:styleId="616B387A044F40A2A8C9960A19978FC81">
    <w:name w:val="616B387A044F40A2A8C9960A19978FC81"/>
    <w:rsid w:val="009E6D2C"/>
    <w:pPr>
      <w:ind w:left="720"/>
      <w:contextualSpacing/>
    </w:pPr>
    <w:rPr>
      <w:rFonts w:eastAsiaTheme="minorHAnsi"/>
    </w:rPr>
  </w:style>
  <w:style w:type="paragraph" w:customStyle="1" w:styleId="9D2F3417DEFD42CF9E2E9E68A13685A81">
    <w:name w:val="9D2F3417DEFD42CF9E2E9E68A13685A81"/>
    <w:rsid w:val="009E6D2C"/>
    <w:pPr>
      <w:ind w:left="720"/>
      <w:contextualSpacing/>
    </w:pPr>
    <w:rPr>
      <w:rFonts w:eastAsiaTheme="minorHAnsi"/>
    </w:rPr>
  </w:style>
  <w:style w:type="paragraph" w:customStyle="1" w:styleId="F96F6C171AF847A79C68E2E7313C691E1">
    <w:name w:val="F96F6C171AF847A79C68E2E7313C691E1"/>
    <w:rsid w:val="009E6D2C"/>
    <w:pPr>
      <w:ind w:left="720"/>
      <w:contextualSpacing/>
    </w:pPr>
    <w:rPr>
      <w:rFonts w:eastAsiaTheme="minorHAnsi"/>
    </w:rPr>
  </w:style>
  <w:style w:type="paragraph" w:customStyle="1" w:styleId="141993DC972D43E0B2DEC9583AAB93451">
    <w:name w:val="141993DC972D43E0B2DEC9583AAB93451"/>
    <w:rsid w:val="009E6D2C"/>
    <w:pPr>
      <w:ind w:left="720"/>
      <w:contextualSpacing/>
    </w:pPr>
    <w:rPr>
      <w:rFonts w:eastAsiaTheme="minorHAnsi"/>
    </w:rPr>
  </w:style>
  <w:style w:type="paragraph" w:customStyle="1" w:styleId="54DEBA59510B4C0C8F974151B1A4EFF18">
    <w:name w:val="54DEBA59510B4C0C8F974151B1A4EFF18"/>
    <w:rsid w:val="009E6D2C"/>
    <w:rPr>
      <w:rFonts w:eastAsiaTheme="minorHAnsi"/>
    </w:rPr>
  </w:style>
  <w:style w:type="paragraph" w:customStyle="1" w:styleId="78AE368999B6455AA1B9B05F0ED0CBBE7">
    <w:name w:val="78AE368999B6455AA1B9B05F0ED0CBBE7"/>
    <w:rsid w:val="009E6D2C"/>
    <w:rPr>
      <w:rFonts w:eastAsiaTheme="minorHAnsi"/>
    </w:rPr>
  </w:style>
  <w:style w:type="paragraph" w:customStyle="1" w:styleId="61A27784C8214461837E48CD419068336">
    <w:name w:val="61A27784C8214461837E48CD419068336"/>
    <w:rsid w:val="009E6D2C"/>
    <w:rPr>
      <w:rFonts w:eastAsiaTheme="minorHAnsi"/>
    </w:rPr>
  </w:style>
  <w:style w:type="paragraph" w:customStyle="1" w:styleId="2B61AE71064948308381F7D6C0C953EA6">
    <w:name w:val="2B61AE71064948308381F7D6C0C953EA6"/>
    <w:rsid w:val="009E6D2C"/>
    <w:rPr>
      <w:rFonts w:eastAsiaTheme="minorHAnsi"/>
    </w:rPr>
  </w:style>
  <w:style w:type="paragraph" w:customStyle="1" w:styleId="C80450335B3B44A3B0E84BB0A645C0016">
    <w:name w:val="C80450335B3B44A3B0E84BB0A645C0016"/>
    <w:rsid w:val="009E6D2C"/>
    <w:rPr>
      <w:rFonts w:eastAsiaTheme="minorHAnsi"/>
    </w:rPr>
  </w:style>
  <w:style w:type="paragraph" w:customStyle="1" w:styleId="CE3DC743E69F4D3FB2B5767906A58F866">
    <w:name w:val="CE3DC743E69F4D3FB2B5767906A58F866"/>
    <w:rsid w:val="009E6D2C"/>
    <w:rPr>
      <w:rFonts w:eastAsiaTheme="minorHAnsi"/>
    </w:rPr>
  </w:style>
  <w:style w:type="paragraph" w:customStyle="1" w:styleId="635EAA82016942C2A1E78FD4A495E1315">
    <w:name w:val="635EAA82016942C2A1E78FD4A495E1315"/>
    <w:rsid w:val="009E6D2C"/>
    <w:rPr>
      <w:rFonts w:eastAsiaTheme="minorHAnsi"/>
    </w:rPr>
  </w:style>
  <w:style w:type="paragraph" w:customStyle="1" w:styleId="E75E7BC16C6241FD8248861552ACE3CF5">
    <w:name w:val="E75E7BC16C6241FD8248861552ACE3CF5"/>
    <w:rsid w:val="009E6D2C"/>
    <w:rPr>
      <w:rFonts w:eastAsiaTheme="minorHAnsi"/>
    </w:rPr>
  </w:style>
  <w:style w:type="paragraph" w:customStyle="1" w:styleId="F83BE710FE7844BD97DD535ACAB06FCF5">
    <w:name w:val="F83BE710FE7844BD97DD535ACAB06FCF5"/>
    <w:rsid w:val="009E6D2C"/>
    <w:rPr>
      <w:rFonts w:eastAsiaTheme="minorHAnsi"/>
    </w:rPr>
  </w:style>
  <w:style w:type="paragraph" w:customStyle="1" w:styleId="A421DEDDFB1148D0A9B7EED521EF23244">
    <w:name w:val="A421DEDDFB1148D0A9B7EED521EF23244"/>
    <w:rsid w:val="009E6D2C"/>
    <w:rPr>
      <w:rFonts w:eastAsiaTheme="minorHAnsi"/>
    </w:rPr>
  </w:style>
  <w:style w:type="paragraph" w:customStyle="1" w:styleId="725604A6F4A4464DB3B5854AD75BD5464">
    <w:name w:val="725604A6F4A4464DB3B5854AD75BD5464"/>
    <w:rsid w:val="009E6D2C"/>
    <w:rPr>
      <w:rFonts w:eastAsiaTheme="minorHAnsi"/>
    </w:rPr>
  </w:style>
  <w:style w:type="paragraph" w:customStyle="1" w:styleId="0546CEB9CA8743AFB4014D2E66B752274">
    <w:name w:val="0546CEB9CA8743AFB4014D2E66B752274"/>
    <w:rsid w:val="009E6D2C"/>
    <w:rPr>
      <w:rFonts w:eastAsiaTheme="minorHAnsi"/>
    </w:rPr>
  </w:style>
  <w:style w:type="paragraph" w:customStyle="1" w:styleId="2DA1AFB4262F4D3AACF01F8FAABF34013">
    <w:name w:val="2DA1AFB4262F4D3AACF01F8FAABF34013"/>
    <w:rsid w:val="009E6D2C"/>
    <w:rPr>
      <w:rFonts w:eastAsiaTheme="minorHAnsi"/>
    </w:rPr>
  </w:style>
  <w:style w:type="paragraph" w:customStyle="1" w:styleId="D83612ED22A245718B294E14FEE44A0B2">
    <w:name w:val="D83612ED22A245718B294E14FEE44A0B2"/>
    <w:rsid w:val="009E6D2C"/>
    <w:rPr>
      <w:rFonts w:eastAsiaTheme="minorHAnsi"/>
    </w:rPr>
  </w:style>
  <w:style w:type="paragraph" w:customStyle="1" w:styleId="C793B60BD0894E7791EA2AB252F0383C2">
    <w:name w:val="C793B60BD0894E7791EA2AB252F0383C2"/>
    <w:rsid w:val="009E6D2C"/>
    <w:rPr>
      <w:rFonts w:eastAsiaTheme="minorHAnsi"/>
    </w:rPr>
  </w:style>
  <w:style w:type="paragraph" w:customStyle="1" w:styleId="A50693C499774D49A90FBFAF6A4EDAE92">
    <w:name w:val="A50693C499774D49A90FBFAF6A4EDAE92"/>
    <w:rsid w:val="009E6D2C"/>
    <w:rPr>
      <w:rFonts w:eastAsiaTheme="minorHAnsi"/>
    </w:rPr>
  </w:style>
  <w:style w:type="paragraph" w:customStyle="1" w:styleId="148CD886EEDE43D0B1A6B311AAB894C52">
    <w:name w:val="148CD886EEDE43D0B1A6B311AAB894C52"/>
    <w:rsid w:val="009E6D2C"/>
    <w:rPr>
      <w:rFonts w:eastAsiaTheme="minorHAnsi"/>
    </w:rPr>
  </w:style>
  <w:style w:type="paragraph" w:customStyle="1" w:styleId="F547E6586D9145618723332AB55616CA2">
    <w:name w:val="F547E6586D9145618723332AB55616CA2"/>
    <w:rsid w:val="009E6D2C"/>
    <w:pPr>
      <w:ind w:left="720"/>
      <w:contextualSpacing/>
    </w:pPr>
    <w:rPr>
      <w:rFonts w:eastAsiaTheme="minorHAnsi"/>
    </w:rPr>
  </w:style>
  <w:style w:type="paragraph" w:customStyle="1" w:styleId="EF955C6D33134DC1B3DE8AE9AF97DEE02">
    <w:name w:val="EF955C6D33134DC1B3DE8AE9AF97DEE02"/>
    <w:rsid w:val="009E6D2C"/>
    <w:pPr>
      <w:ind w:left="720"/>
      <w:contextualSpacing/>
    </w:pPr>
    <w:rPr>
      <w:rFonts w:eastAsiaTheme="minorHAnsi"/>
    </w:rPr>
  </w:style>
  <w:style w:type="paragraph" w:customStyle="1" w:styleId="AFA77791C3144BD5B35024ECC3E04E0E2">
    <w:name w:val="AFA77791C3144BD5B35024ECC3E04E0E2"/>
    <w:rsid w:val="009E6D2C"/>
    <w:pPr>
      <w:ind w:left="720"/>
      <w:contextualSpacing/>
    </w:pPr>
    <w:rPr>
      <w:rFonts w:eastAsiaTheme="minorHAnsi"/>
    </w:rPr>
  </w:style>
  <w:style w:type="paragraph" w:customStyle="1" w:styleId="CC28E2007EA1458F82F59B553E3151592">
    <w:name w:val="CC28E2007EA1458F82F59B553E3151592"/>
    <w:rsid w:val="009E6D2C"/>
    <w:pPr>
      <w:ind w:left="720"/>
      <w:contextualSpacing/>
    </w:pPr>
    <w:rPr>
      <w:rFonts w:eastAsiaTheme="minorHAnsi"/>
    </w:rPr>
  </w:style>
  <w:style w:type="paragraph" w:customStyle="1" w:styleId="1E7A08456CF34DF2932D71226019B3142">
    <w:name w:val="1E7A08456CF34DF2932D71226019B3142"/>
    <w:rsid w:val="009E6D2C"/>
    <w:rPr>
      <w:rFonts w:eastAsiaTheme="minorHAnsi"/>
    </w:rPr>
  </w:style>
  <w:style w:type="paragraph" w:customStyle="1" w:styleId="767C7874C66B46E29D91132591C34CA72">
    <w:name w:val="767C7874C66B46E29D91132591C34CA72"/>
    <w:rsid w:val="009E6D2C"/>
    <w:pPr>
      <w:ind w:left="720"/>
      <w:contextualSpacing/>
    </w:pPr>
    <w:rPr>
      <w:rFonts w:eastAsiaTheme="minorHAnsi"/>
    </w:rPr>
  </w:style>
  <w:style w:type="paragraph" w:customStyle="1" w:styleId="F0ED3A052E744A9DA16307924CAA8C402">
    <w:name w:val="F0ED3A052E744A9DA16307924CAA8C402"/>
    <w:rsid w:val="009E6D2C"/>
    <w:pPr>
      <w:ind w:left="720"/>
      <w:contextualSpacing/>
    </w:pPr>
    <w:rPr>
      <w:rFonts w:eastAsiaTheme="minorHAnsi"/>
    </w:rPr>
  </w:style>
  <w:style w:type="paragraph" w:customStyle="1" w:styleId="FCAB69AF191C4A9BBA6D654E2C89BAB32">
    <w:name w:val="FCAB69AF191C4A9BBA6D654E2C89BAB32"/>
    <w:rsid w:val="009E6D2C"/>
    <w:pPr>
      <w:ind w:left="720"/>
      <w:contextualSpacing/>
    </w:pPr>
    <w:rPr>
      <w:rFonts w:eastAsiaTheme="minorHAnsi"/>
    </w:rPr>
  </w:style>
  <w:style w:type="paragraph" w:customStyle="1" w:styleId="28F019C800B54A50BAE561194588EFD52">
    <w:name w:val="28F019C800B54A50BAE561194588EFD52"/>
    <w:rsid w:val="009E6D2C"/>
    <w:pPr>
      <w:ind w:left="720"/>
      <w:contextualSpacing/>
    </w:pPr>
    <w:rPr>
      <w:rFonts w:eastAsiaTheme="minorHAnsi"/>
    </w:rPr>
  </w:style>
  <w:style w:type="paragraph" w:customStyle="1" w:styleId="0F2CD5FEDA2843A7965903A1608792DA2">
    <w:name w:val="0F2CD5FEDA2843A7965903A1608792DA2"/>
    <w:rsid w:val="009E6D2C"/>
    <w:pPr>
      <w:ind w:left="720"/>
      <w:contextualSpacing/>
    </w:pPr>
    <w:rPr>
      <w:rFonts w:eastAsiaTheme="minorHAnsi"/>
    </w:rPr>
  </w:style>
  <w:style w:type="paragraph" w:customStyle="1" w:styleId="89B3505B120C494BA4A52C38CBB3D0072">
    <w:name w:val="89B3505B120C494BA4A52C38CBB3D0072"/>
    <w:rsid w:val="009E6D2C"/>
    <w:pPr>
      <w:ind w:left="720"/>
      <w:contextualSpacing/>
    </w:pPr>
    <w:rPr>
      <w:rFonts w:eastAsiaTheme="minorHAnsi"/>
    </w:rPr>
  </w:style>
  <w:style w:type="paragraph" w:customStyle="1" w:styleId="F57831DF161F4B73BEF21197F696F70E2">
    <w:name w:val="F57831DF161F4B73BEF21197F696F70E2"/>
    <w:rsid w:val="009E6D2C"/>
    <w:pPr>
      <w:ind w:left="720"/>
      <w:contextualSpacing/>
    </w:pPr>
    <w:rPr>
      <w:rFonts w:eastAsiaTheme="minorHAnsi"/>
    </w:rPr>
  </w:style>
  <w:style w:type="paragraph" w:customStyle="1" w:styleId="1A8856ADFC15441DACE39C8A725331912">
    <w:name w:val="1A8856ADFC15441DACE39C8A725331912"/>
    <w:rsid w:val="009E6D2C"/>
    <w:pPr>
      <w:ind w:left="720"/>
      <w:contextualSpacing/>
    </w:pPr>
    <w:rPr>
      <w:rFonts w:eastAsiaTheme="minorHAnsi"/>
    </w:rPr>
  </w:style>
  <w:style w:type="paragraph" w:customStyle="1" w:styleId="C760E79BE0654F2681E536F4093102762">
    <w:name w:val="C760E79BE0654F2681E536F4093102762"/>
    <w:rsid w:val="009E6D2C"/>
    <w:rPr>
      <w:rFonts w:eastAsiaTheme="minorHAnsi"/>
    </w:rPr>
  </w:style>
  <w:style w:type="paragraph" w:customStyle="1" w:styleId="12FAB567B90C44A688B74667C4CDBC862">
    <w:name w:val="12FAB567B90C44A688B74667C4CDBC862"/>
    <w:rsid w:val="009E6D2C"/>
    <w:pPr>
      <w:ind w:left="720"/>
      <w:contextualSpacing/>
    </w:pPr>
    <w:rPr>
      <w:rFonts w:eastAsiaTheme="minorHAnsi"/>
    </w:rPr>
  </w:style>
  <w:style w:type="paragraph" w:customStyle="1" w:styleId="EE26DC91FACD44E6AC34E3FBAA0A59152">
    <w:name w:val="EE26DC91FACD44E6AC34E3FBAA0A59152"/>
    <w:rsid w:val="009E6D2C"/>
    <w:pPr>
      <w:ind w:left="720"/>
      <w:contextualSpacing/>
    </w:pPr>
    <w:rPr>
      <w:rFonts w:eastAsiaTheme="minorHAnsi"/>
    </w:rPr>
  </w:style>
  <w:style w:type="paragraph" w:customStyle="1" w:styleId="375CF00A53FF4A0AAB32ACE20D6C7D811">
    <w:name w:val="375CF00A53FF4A0AAB32ACE20D6C7D811"/>
    <w:rsid w:val="009E6D2C"/>
    <w:pPr>
      <w:ind w:left="720"/>
      <w:contextualSpacing/>
    </w:pPr>
    <w:rPr>
      <w:rFonts w:eastAsiaTheme="minorHAnsi"/>
    </w:rPr>
  </w:style>
  <w:style w:type="paragraph" w:customStyle="1" w:styleId="E14ADB38474945B19E9212F6ED801E7B1">
    <w:name w:val="E14ADB38474945B19E9212F6ED801E7B1"/>
    <w:rsid w:val="009E6D2C"/>
    <w:pPr>
      <w:ind w:left="720"/>
      <w:contextualSpacing/>
    </w:pPr>
    <w:rPr>
      <w:rFonts w:eastAsiaTheme="minorHAnsi"/>
    </w:rPr>
  </w:style>
  <w:style w:type="paragraph" w:customStyle="1" w:styleId="1287E02993C44234B1BDDE65A598DCFF1">
    <w:name w:val="1287E02993C44234B1BDDE65A598DCFF1"/>
    <w:rsid w:val="009E6D2C"/>
    <w:pPr>
      <w:ind w:left="720"/>
      <w:contextualSpacing/>
    </w:pPr>
    <w:rPr>
      <w:rFonts w:eastAsiaTheme="minorHAnsi"/>
    </w:rPr>
  </w:style>
  <w:style w:type="paragraph" w:customStyle="1" w:styleId="6C615F5D2EF642E48502894D027A60191">
    <w:name w:val="6C615F5D2EF642E48502894D027A60191"/>
    <w:rsid w:val="009E6D2C"/>
    <w:pPr>
      <w:ind w:left="720"/>
      <w:contextualSpacing/>
    </w:pPr>
    <w:rPr>
      <w:rFonts w:eastAsiaTheme="minorHAnsi"/>
    </w:rPr>
  </w:style>
  <w:style w:type="paragraph" w:customStyle="1" w:styleId="C5AE3AC228E0418D9F5DA9A0643A479A1">
    <w:name w:val="C5AE3AC228E0418D9F5DA9A0643A479A1"/>
    <w:rsid w:val="009E6D2C"/>
    <w:pPr>
      <w:ind w:left="720"/>
      <w:contextualSpacing/>
    </w:pPr>
    <w:rPr>
      <w:rFonts w:eastAsiaTheme="minorHAnsi"/>
    </w:rPr>
  </w:style>
  <w:style w:type="paragraph" w:customStyle="1" w:styleId="39DED778C7694903A51A34B9FC42E22D1">
    <w:name w:val="39DED778C7694903A51A34B9FC42E22D1"/>
    <w:rsid w:val="009E6D2C"/>
    <w:pPr>
      <w:ind w:left="720"/>
      <w:contextualSpacing/>
    </w:pPr>
    <w:rPr>
      <w:rFonts w:eastAsiaTheme="minorHAnsi"/>
    </w:rPr>
  </w:style>
  <w:style w:type="paragraph" w:customStyle="1" w:styleId="3644420D6EFA470C8024BAA503B7DF151">
    <w:name w:val="3644420D6EFA470C8024BAA503B7DF151"/>
    <w:rsid w:val="009E6D2C"/>
    <w:pPr>
      <w:ind w:left="720"/>
      <w:contextualSpacing/>
    </w:pPr>
    <w:rPr>
      <w:rFonts w:eastAsiaTheme="minorHAnsi"/>
    </w:rPr>
  </w:style>
  <w:style w:type="paragraph" w:customStyle="1" w:styleId="109DE9315627416F936BD5E3E07AD5CD1">
    <w:name w:val="109DE9315627416F936BD5E3E07AD5CD1"/>
    <w:rsid w:val="009E6D2C"/>
    <w:pPr>
      <w:ind w:left="720"/>
      <w:contextualSpacing/>
    </w:pPr>
    <w:rPr>
      <w:rFonts w:eastAsiaTheme="minorHAnsi"/>
    </w:rPr>
  </w:style>
  <w:style w:type="paragraph" w:customStyle="1" w:styleId="BF5FFEECF86D4A488A7FF6165813383D1">
    <w:name w:val="BF5FFEECF86D4A488A7FF6165813383D1"/>
    <w:rsid w:val="009E6D2C"/>
    <w:pPr>
      <w:ind w:left="720"/>
      <w:contextualSpacing/>
    </w:pPr>
    <w:rPr>
      <w:rFonts w:eastAsiaTheme="minorHAnsi"/>
    </w:rPr>
  </w:style>
  <w:style w:type="paragraph" w:customStyle="1" w:styleId="DE5269FFF88543B092D59A305B3040472">
    <w:name w:val="DE5269FFF88543B092D59A305B3040472"/>
    <w:rsid w:val="009E6D2C"/>
    <w:pPr>
      <w:ind w:left="720"/>
      <w:contextualSpacing/>
    </w:pPr>
    <w:rPr>
      <w:rFonts w:eastAsiaTheme="minorHAnsi"/>
    </w:rPr>
  </w:style>
  <w:style w:type="paragraph" w:customStyle="1" w:styleId="616B387A044F40A2A8C9960A19978FC82">
    <w:name w:val="616B387A044F40A2A8C9960A19978FC82"/>
    <w:rsid w:val="009E6D2C"/>
    <w:pPr>
      <w:ind w:left="720"/>
      <w:contextualSpacing/>
    </w:pPr>
    <w:rPr>
      <w:rFonts w:eastAsiaTheme="minorHAnsi"/>
    </w:rPr>
  </w:style>
  <w:style w:type="paragraph" w:customStyle="1" w:styleId="9D2F3417DEFD42CF9E2E9E68A13685A82">
    <w:name w:val="9D2F3417DEFD42CF9E2E9E68A13685A82"/>
    <w:rsid w:val="009E6D2C"/>
    <w:pPr>
      <w:ind w:left="720"/>
      <w:contextualSpacing/>
    </w:pPr>
    <w:rPr>
      <w:rFonts w:eastAsiaTheme="minorHAnsi"/>
    </w:rPr>
  </w:style>
  <w:style w:type="paragraph" w:customStyle="1" w:styleId="F96F6C171AF847A79C68E2E7313C691E2">
    <w:name w:val="F96F6C171AF847A79C68E2E7313C691E2"/>
    <w:rsid w:val="009E6D2C"/>
    <w:pPr>
      <w:ind w:left="720"/>
      <w:contextualSpacing/>
    </w:pPr>
    <w:rPr>
      <w:rFonts w:eastAsiaTheme="minorHAnsi"/>
    </w:rPr>
  </w:style>
  <w:style w:type="paragraph" w:customStyle="1" w:styleId="141993DC972D43E0B2DEC9583AAB93452">
    <w:name w:val="141993DC972D43E0B2DEC9583AAB93452"/>
    <w:rsid w:val="009E6D2C"/>
    <w:pPr>
      <w:ind w:left="720"/>
      <w:contextualSpacing/>
    </w:pPr>
    <w:rPr>
      <w:rFonts w:eastAsiaTheme="minorHAnsi"/>
    </w:rPr>
  </w:style>
  <w:style w:type="paragraph" w:customStyle="1" w:styleId="54DEBA59510B4C0C8F974151B1A4EFF19">
    <w:name w:val="54DEBA59510B4C0C8F974151B1A4EFF19"/>
    <w:rsid w:val="009E6D2C"/>
    <w:rPr>
      <w:rFonts w:eastAsiaTheme="minorHAnsi"/>
    </w:rPr>
  </w:style>
  <w:style w:type="paragraph" w:customStyle="1" w:styleId="78AE368999B6455AA1B9B05F0ED0CBBE8">
    <w:name w:val="78AE368999B6455AA1B9B05F0ED0CBBE8"/>
    <w:rsid w:val="009E6D2C"/>
    <w:rPr>
      <w:rFonts w:eastAsiaTheme="minorHAnsi"/>
    </w:rPr>
  </w:style>
  <w:style w:type="paragraph" w:customStyle="1" w:styleId="61A27784C8214461837E48CD419068337">
    <w:name w:val="61A27784C8214461837E48CD419068337"/>
    <w:rsid w:val="009E6D2C"/>
    <w:rPr>
      <w:rFonts w:eastAsiaTheme="minorHAnsi"/>
    </w:rPr>
  </w:style>
  <w:style w:type="paragraph" w:customStyle="1" w:styleId="2B61AE71064948308381F7D6C0C953EA7">
    <w:name w:val="2B61AE71064948308381F7D6C0C953EA7"/>
    <w:rsid w:val="009E6D2C"/>
    <w:rPr>
      <w:rFonts w:eastAsiaTheme="minorHAnsi"/>
    </w:rPr>
  </w:style>
  <w:style w:type="paragraph" w:customStyle="1" w:styleId="C80450335B3B44A3B0E84BB0A645C0017">
    <w:name w:val="C80450335B3B44A3B0E84BB0A645C0017"/>
    <w:rsid w:val="009E6D2C"/>
    <w:rPr>
      <w:rFonts w:eastAsiaTheme="minorHAnsi"/>
    </w:rPr>
  </w:style>
  <w:style w:type="paragraph" w:customStyle="1" w:styleId="CE3DC743E69F4D3FB2B5767906A58F867">
    <w:name w:val="CE3DC743E69F4D3FB2B5767906A58F867"/>
    <w:rsid w:val="009E6D2C"/>
    <w:rPr>
      <w:rFonts w:eastAsiaTheme="minorHAnsi"/>
    </w:rPr>
  </w:style>
  <w:style w:type="paragraph" w:customStyle="1" w:styleId="635EAA82016942C2A1E78FD4A495E1316">
    <w:name w:val="635EAA82016942C2A1E78FD4A495E1316"/>
    <w:rsid w:val="009E6D2C"/>
    <w:rPr>
      <w:rFonts w:eastAsiaTheme="minorHAnsi"/>
    </w:rPr>
  </w:style>
  <w:style w:type="paragraph" w:customStyle="1" w:styleId="E75E7BC16C6241FD8248861552ACE3CF6">
    <w:name w:val="E75E7BC16C6241FD8248861552ACE3CF6"/>
    <w:rsid w:val="009E6D2C"/>
    <w:rPr>
      <w:rFonts w:eastAsiaTheme="minorHAnsi"/>
    </w:rPr>
  </w:style>
  <w:style w:type="paragraph" w:customStyle="1" w:styleId="F83BE710FE7844BD97DD535ACAB06FCF6">
    <w:name w:val="F83BE710FE7844BD97DD535ACAB06FCF6"/>
    <w:rsid w:val="009E6D2C"/>
    <w:rPr>
      <w:rFonts w:eastAsiaTheme="minorHAnsi"/>
    </w:rPr>
  </w:style>
  <w:style w:type="paragraph" w:customStyle="1" w:styleId="A421DEDDFB1148D0A9B7EED521EF23245">
    <w:name w:val="A421DEDDFB1148D0A9B7EED521EF23245"/>
    <w:rsid w:val="009E6D2C"/>
    <w:rPr>
      <w:rFonts w:eastAsiaTheme="minorHAnsi"/>
    </w:rPr>
  </w:style>
  <w:style w:type="paragraph" w:customStyle="1" w:styleId="725604A6F4A4464DB3B5854AD75BD5465">
    <w:name w:val="725604A6F4A4464DB3B5854AD75BD5465"/>
    <w:rsid w:val="009E6D2C"/>
    <w:rPr>
      <w:rFonts w:eastAsiaTheme="minorHAnsi"/>
    </w:rPr>
  </w:style>
  <w:style w:type="paragraph" w:customStyle="1" w:styleId="0546CEB9CA8743AFB4014D2E66B752275">
    <w:name w:val="0546CEB9CA8743AFB4014D2E66B752275"/>
    <w:rsid w:val="009E6D2C"/>
    <w:rPr>
      <w:rFonts w:eastAsiaTheme="minorHAnsi"/>
    </w:rPr>
  </w:style>
  <w:style w:type="paragraph" w:customStyle="1" w:styleId="2DA1AFB4262F4D3AACF01F8FAABF34014">
    <w:name w:val="2DA1AFB4262F4D3AACF01F8FAABF34014"/>
    <w:rsid w:val="009E6D2C"/>
    <w:rPr>
      <w:rFonts w:eastAsiaTheme="minorHAnsi"/>
    </w:rPr>
  </w:style>
  <w:style w:type="paragraph" w:customStyle="1" w:styleId="D83612ED22A245718B294E14FEE44A0B3">
    <w:name w:val="D83612ED22A245718B294E14FEE44A0B3"/>
    <w:rsid w:val="009E6D2C"/>
    <w:rPr>
      <w:rFonts w:eastAsiaTheme="minorHAnsi"/>
    </w:rPr>
  </w:style>
  <w:style w:type="paragraph" w:customStyle="1" w:styleId="C793B60BD0894E7791EA2AB252F0383C3">
    <w:name w:val="C793B60BD0894E7791EA2AB252F0383C3"/>
    <w:rsid w:val="009E6D2C"/>
    <w:rPr>
      <w:rFonts w:eastAsiaTheme="minorHAnsi"/>
    </w:rPr>
  </w:style>
  <w:style w:type="paragraph" w:customStyle="1" w:styleId="A50693C499774D49A90FBFAF6A4EDAE93">
    <w:name w:val="A50693C499774D49A90FBFAF6A4EDAE93"/>
    <w:rsid w:val="009E6D2C"/>
    <w:rPr>
      <w:rFonts w:eastAsiaTheme="minorHAnsi"/>
    </w:rPr>
  </w:style>
  <w:style w:type="paragraph" w:customStyle="1" w:styleId="148CD886EEDE43D0B1A6B311AAB894C53">
    <w:name w:val="148CD886EEDE43D0B1A6B311AAB894C53"/>
    <w:rsid w:val="009E6D2C"/>
    <w:rPr>
      <w:rFonts w:eastAsiaTheme="minorHAnsi"/>
    </w:rPr>
  </w:style>
  <w:style w:type="paragraph" w:customStyle="1" w:styleId="F547E6586D9145618723332AB55616CA3">
    <w:name w:val="F547E6586D9145618723332AB55616CA3"/>
    <w:rsid w:val="009E6D2C"/>
    <w:pPr>
      <w:ind w:left="720"/>
      <w:contextualSpacing/>
    </w:pPr>
    <w:rPr>
      <w:rFonts w:eastAsiaTheme="minorHAnsi"/>
    </w:rPr>
  </w:style>
  <w:style w:type="paragraph" w:customStyle="1" w:styleId="EF955C6D33134DC1B3DE8AE9AF97DEE03">
    <w:name w:val="EF955C6D33134DC1B3DE8AE9AF97DEE03"/>
    <w:rsid w:val="009E6D2C"/>
    <w:pPr>
      <w:ind w:left="720"/>
      <w:contextualSpacing/>
    </w:pPr>
    <w:rPr>
      <w:rFonts w:eastAsiaTheme="minorHAnsi"/>
    </w:rPr>
  </w:style>
  <w:style w:type="paragraph" w:customStyle="1" w:styleId="AFA77791C3144BD5B35024ECC3E04E0E3">
    <w:name w:val="AFA77791C3144BD5B35024ECC3E04E0E3"/>
    <w:rsid w:val="009E6D2C"/>
    <w:pPr>
      <w:ind w:left="720"/>
      <w:contextualSpacing/>
    </w:pPr>
    <w:rPr>
      <w:rFonts w:eastAsiaTheme="minorHAnsi"/>
    </w:rPr>
  </w:style>
  <w:style w:type="paragraph" w:customStyle="1" w:styleId="CC28E2007EA1458F82F59B553E3151593">
    <w:name w:val="CC28E2007EA1458F82F59B553E3151593"/>
    <w:rsid w:val="009E6D2C"/>
    <w:pPr>
      <w:ind w:left="720"/>
      <w:contextualSpacing/>
    </w:pPr>
    <w:rPr>
      <w:rFonts w:eastAsiaTheme="minorHAnsi"/>
    </w:rPr>
  </w:style>
  <w:style w:type="paragraph" w:customStyle="1" w:styleId="1E7A08456CF34DF2932D71226019B3143">
    <w:name w:val="1E7A08456CF34DF2932D71226019B3143"/>
    <w:rsid w:val="009E6D2C"/>
    <w:rPr>
      <w:rFonts w:eastAsiaTheme="minorHAnsi"/>
    </w:rPr>
  </w:style>
  <w:style w:type="paragraph" w:customStyle="1" w:styleId="767C7874C66B46E29D91132591C34CA73">
    <w:name w:val="767C7874C66B46E29D91132591C34CA73"/>
    <w:rsid w:val="009E6D2C"/>
    <w:pPr>
      <w:ind w:left="720"/>
      <w:contextualSpacing/>
    </w:pPr>
    <w:rPr>
      <w:rFonts w:eastAsiaTheme="minorHAnsi"/>
    </w:rPr>
  </w:style>
  <w:style w:type="paragraph" w:customStyle="1" w:styleId="F0ED3A052E744A9DA16307924CAA8C403">
    <w:name w:val="F0ED3A052E744A9DA16307924CAA8C403"/>
    <w:rsid w:val="009E6D2C"/>
    <w:pPr>
      <w:ind w:left="720"/>
      <w:contextualSpacing/>
    </w:pPr>
    <w:rPr>
      <w:rFonts w:eastAsiaTheme="minorHAnsi"/>
    </w:rPr>
  </w:style>
  <w:style w:type="paragraph" w:customStyle="1" w:styleId="FCAB69AF191C4A9BBA6D654E2C89BAB33">
    <w:name w:val="FCAB69AF191C4A9BBA6D654E2C89BAB33"/>
    <w:rsid w:val="009E6D2C"/>
    <w:pPr>
      <w:ind w:left="720"/>
      <w:contextualSpacing/>
    </w:pPr>
    <w:rPr>
      <w:rFonts w:eastAsiaTheme="minorHAnsi"/>
    </w:rPr>
  </w:style>
  <w:style w:type="paragraph" w:customStyle="1" w:styleId="28F019C800B54A50BAE561194588EFD53">
    <w:name w:val="28F019C800B54A50BAE561194588EFD53"/>
    <w:rsid w:val="009E6D2C"/>
    <w:pPr>
      <w:ind w:left="720"/>
      <w:contextualSpacing/>
    </w:pPr>
    <w:rPr>
      <w:rFonts w:eastAsiaTheme="minorHAnsi"/>
    </w:rPr>
  </w:style>
  <w:style w:type="paragraph" w:customStyle="1" w:styleId="0F2CD5FEDA2843A7965903A1608792DA3">
    <w:name w:val="0F2CD5FEDA2843A7965903A1608792DA3"/>
    <w:rsid w:val="009E6D2C"/>
    <w:pPr>
      <w:ind w:left="720"/>
      <w:contextualSpacing/>
    </w:pPr>
    <w:rPr>
      <w:rFonts w:eastAsiaTheme="minorHAnsi"/>
    </w:rPr>
  </w:style>
  <w:style w:type="paragraph" w:customStyle="1" w:styleId="89B3505B120C494BA4A52C38CBB3D0073">
    <w:name w:val="89B3505B120C494BA4A52C38CBB3D0073"/>
    <w:rsid w:val="009E6D2C"/>
    <w:pPr>
      <w:ind w:left="720"/>
      <w:contextualSpacing/>
    </w:pPr>
    <w:rPr>
      <w:rFonts w:eastAsiaTheme="minorHAnsi"/>
    </w:rPr>
  </w:style>
  <w:style w:type="paragraph" w:customStyle="1" w:styleId="F57831DF161F4B73BEF21197F696F70E3">
    <w:name w:val="F57831DF161F4B73BEF21197F696F70E3"/>
    <w:rsid w:val="009E6D2C"/>
    <w:pPr>
      <w:ind w:left="720"/>
      <w:contextualSpacing/>
    </w:pPr>
    <w:rPr>
      <w:rFonts w:eastAsiaTheme="minorHAnsi"/>
    </w:rPr>
  </w:style>
  <w:style w:type="paragraph" w:customStyle="1" w:styleId="1A8856ADFC15441DACE39C8A725331913">
    <w:name w:val="1A8856ADFC15441DACE39C8A725331913"/>
    <w:rsid w:val="009E6D2C"/>
    <w:pPr>
      <w:ind w:left="720"/>
      <w:contextualSpacing/>
    </w:pPr>
    <w:rPr>
      <w:rFonts w:eastAsiaTheme="minorHAnsi"/>
    </w:rPr>
  </w:style>
  <w:style w:type="paragraph" w:customStyle="1" w:styleId="C760E79BE0654F2681E536F4093102763">
    <w:name w:val="C760E79BE0654F2681E536F4093102763"/>
    <w:rsid w:val="009E6D2C"/>
    <w:rPr>
      <w:rFonts w:eastAsiaTheme="minorHAnsi"/>
    </w:rPr>
  </w:style>
  <w:style w:type="paragraph" w:customStyle="1" w:styleId="12FAB567B90C44A688B74667C4CDBC863">
    <w:name w:val="12FAB567B90C44A688B74667C4CDBC863"/>
    <w:rsid w:val="009E6D2C"/>
    <w:pPr>
      <w:ind w:left="720"/>
      <w:contextualSpacing/>
    </w:pPr>
    <w:rPr>
      <w:rFonts w:eastAsiaTheme="minorHAnsi"/>
    </w:rPr>
  </w:style>
  <w:style w:type="paragraph" w:customStyle="1" w:styleId="EE26DC91FACD44E6AC34E3FBAA0A59153">
    <w:name w:val="EE26DC91FACD44E6AC34E3FBAA0A59153"/>
    <w:rsid w:val="009E6D2C"/>
    <w:pPr>
      <w:ind w:left="720"/>
      <w:contextualSpacing/>
    </w:pPr>
    <w:rPr>
      <w:rFonts w:eastAsiaTheme="minorHAnsi"/>
    </w:rPr>
  </w:style>
  <w:style w:type="paragraph" w:customStyle="1" w:styleId="375CF00A53FF4A0AAB32ACE20D6C7D812">
    <w:name w:val="375CF00A53FF4A0AAB32ACE20D6C7D812"/>
    <w:rsid w:val="009E6D2C"/>
    <w:pPr>
      <w:ind w:left="720"/>
      <w:contextualSpacing/>
    </w:pPr>
    <w:rPr>
      <w:rFonts w:eastAsiaTheme="minorHAnsi"/>
    </w:rPr>
  </w:style>
  <w:style w:type="paragraph" w:customStyle="1" w:styleId="E14ADB38474945B19E9212F6ED801E7B2">
    <w:name w:val="E14ADB38474945B19E9212F6ED801E7B2"/>
    <w:rsid w:val="009E6D2C"/>
    <w:rPr>
      <w:rFonts w:eastAsiaTheme="minorHAnsi"/>
    </w:rPr>
  </w:style>
  <w:style w:type="paragraph" w:customStyle="1" w:styleId="1287E02993C44234B1BDDE65A598DCFF2">
    <w:name w:val="1287E02993C44234B1BDDE65A598DCFF2"/>
    <w:rsid w:val="009E6D2C"/>
    <w:pPr>
      <w:ind w:left="720"/>
      <w:contextualSpacing/>
    </w:pPr>
    <w:rPr>
      <w:rFonts w:eastAsiaTheme="minorHAnsi"/>
    </w:rPr>
  </w:style>
  <w:style w:type="paragraph" w:customStyle="1" w:styleId="6C615F5D2EF642E48502894D027A60192">
    <w:name w:val="6C615F5D2EF642E48502894D027A60192"/>
    <w:rsid w:val="009E6D2C"/>
    <w:pPr>
      <w:ind w:left="720"/>
      <w:contextualSpacing/>
    </w:pPr>
    <w:rPr>
      <w:rFonts w:eastAsiaTheme="minorHAnsi"/>
    </w:rPr>
  </w:style>
  <w:style w:type="paragraph" w:customStyle="1" w:styleId="C5AE3AC228E0418D9F5DA9A0643A479A2">
    <w:name w:val="C5AE3AC228E0418D9F5DA9A0643A479A2"/>
    <w:rsid w:val="009E6D2C"/>
    <w:pPr>
      <w:ind w:left="720"/>
      <w:contextualSpacing/>
    </w:pPr>
    <w:rPr>
      <w:rFonts w:eastAsiaTheme="minorHAnsi"/>
    </w:rPr>
  </w:style>
  <w:style w:type="paragraph" w:customStyle="1" w:styleId="39DED778C7694903A51A34B9FC42E22D2">
    <w:name w:val="39DED778C7694903A51A34B9FC42E22D2"/>
    <w:rsid w:val="009E6D2C"/>
    <w:pPr>
      <w:ind w:left="720"/>
      <w:contextualSpacing/>
    </w:pPr>
    <w:rPr>
      <w:rFonts w:eastAsiaTheme="minorHAnsi"/>
    </w:rPr>
  </w:style>
  <w:style w:type="paragraph" w:customStyle="1" w:styleId="3644420D6EFA470C8024BAA503B7DF152">
    <w:name w:val="3644420D6EFA470C8024BAA503B7DF152"/>
    <w:rsid w:val="009E6D2C"/>
    <w:pPr>
      <w:ind w:left="720"/>
      <w:contextualSpacing/>
    </w:pPr>
    <w:rPr>
      <w:rFonts w:eastAsiaTheme="minorHAnsi"/>
    </w:rPr>
  </w:style>
  <w:style w:type="paragraph" w:customStyle="1" w:styleId="109DE9315627416F936BD5E3E07AD5CD2">
    <w:name w:val="109DE9315627416F936BD5E3E07AD5CD2"/>
    <w:rsid w:val="009E6D2C"/>
    <w:pPr>
      <w:ind w:left="720"/>
      <w:contextualSpacing/>
    </w:pPr>
    <w:rPr>
      <w:rFonts w:eastAsiaTheme="minorHAnsi"/>
    </w:rPr>
  </w:style>
  <w:style w:type="paragraph" w:customStyle="1" w:styleId="BF5FFEECF86D4A488A7FF6165813383D2">
    <w:name w:val="BF5FFEECF86D4A488A7FF6165813383D2"/>
    <w:rsid w:val="009E6D2C"/>
    <w:pPr>
      <w:ind w:left="720"/>
      <w:contextualSpacing/>
    </w:pPr>
    <w:rPr>
      <w:rFonts w:eastAsiaTheme="minorHAnsi"/>
    </w:rPr>
  </w:style>
  <w:style w:type="paragraph" w:customStyle="1" w:styleId="DE5269FFF88543B092D59A305B3040473">
    <w:name w:val="DE5269FFF88543B092D59A305B3040473"/>
    <w:rsid w:val="009E6D2C"/>
    <w:pPr>
      <w:ind w:left="720"/>
      <w:contextualSpacing/>
    </w:pPr>
    <w:rPr>
      <w:rFonts w:eastAsiaTheme="minorHAnsi"/>
    </w:rPr>
  </w:style>
  <w:style w:type="paragraph" w:customStyle="1" w:styleId="616B387A044F40A2A8C9960A19978FC83">
    <w:name w:val="616B387A044F40A2A8C9960A19978FC83"/>
    <w:rsid w:val="009E6D2C"/>
    <w:pPr>
      <w:ind w:left="720"/>
      <w:contextualSpacing/>
    </w:pPr>
    <w:rPr>
      <w:rFonts w:eastAsiaTheme="minorHAnsi"/>
    </w:rPr>
  </w:style>
  <w:style w:type="paragraph" w:customStyle="1" w:styleId="9D2F3417DEFD42CF9E2E9E68A13685A83">
    <w:name w:val="9D2F3417DEFD42CF9E2E9E68A13685A83"/>
    <w:rsid w:val="009E6D2C"/>
    <w:pPr>
      <w:ind w:left="720"/>
      <w:contextualSpacing/>
    </w:pPr>
    <w:rPr>
      <w:rFonts w:eastAsiaTheme="minorHAnsi"/>
    </w:rPr>
  </w:style>
  <w:style w:type="paragraph" w:customStyle="1" w:styleId="F96F6C171AF847A79C68E2E7313C691E3">
    <w:name w:val="F96F6C171AF847A79C68E2E7313C691E3"/>
    <w:rsid w:val="009E6D2C"/>
    <w:pPr>
      <w:ind w:left="720"/>
      <w:contextualSpacing/>
    </w:pPr>
    <w:rPr>
      <w:rFonts w:eastAsiaTheme="minorHAnsi"/>
    </w:rPr>
  </w:style>
  <w:style w:type="paragraph" w:customStyle="1" w:styleId="141993DC972D43E0B2DEC9583AAB93453">
    <w:name w:val="141993DC972D43E0B2DEC9583AAB93453"/>
    <w:rsid w:val="009E6D2C"/>
    <w:pPr>
      <w:ind w:left="720"/>
      <w:contextualSpacing/>
    </w:pPr>
    <w:rPr>
      <w:rFonts w:eastAsiaTheme="minorHAnsi"/>
    </w:rPr>
  </w:style>
  <w:style w:type="paragraph" w:customStyle="1" w:styleId="54DEBA59510B4C0C8F974151B1A4EFF110">
    <w:name w:val="54DEBA59510B4C0C8F974151B1A4EFF110"/>
    <w:rsid w:val="009E6D2C"/>
    <w:rPr>
      <w:rFonts w:eastAsiaTheme="minorHAnsi"/>
    </w:rPr>
  </w:style>
  <w:style w:type="paragraph" w:customStyle="1" w:styleId="78AE368999B6455AA1B9B05F0ED0CBBE9">
    <w:name w:val="78AE368999B6455AA1B9B05F0ED0CBBE9"/>
    <w:rsid w:val="009E6D2C"/>
    <w:rPr>
      <w:rFonts w:eastAsiaTheme="minorHAnsi"/>
    </w:rPr>
  </w:style>
  <w:style w:type="paragraph" w:customStyle="1" w:styleId="61A27784C8214461837E48CD419068338">
    <w:name w:val="61A27784C8214461837E48CD419068338"/>
    <w:rsid w:val="009E6D2C"/>
    <w:rPr>
      <w:rFonts w:eastAsiaTheme="minorHAnsi"/>
    </w:rPr>
  </w:style>
  <w:style w:type="paragraph" w:customStyle="1" w:styleId="2B61AE71064948308381F7D6C0C953EA8">
    <w:name w:val="2B61AE71064948308381F7D6C0C953EA8"/>
    <w:rsid w:val="009E6D2C"/>
    <w:rPr>
      <w:rFonts w:eastAsiaTheme="minorHAnsi"/>
    </w:rPr>
  </w:style>
  <w:style w:type="paragraph" w:customStyle="1" w:styleId="C80450335B3B44A3B0E84BB0A645C0018">
    <w:name w:val="C80450335B3B44A3B0E84BB0A645C0018"/>
    <w:rsid w:val="009E6D2C"/>
    <w:rPr>
      <w:rFonts w:eastAsiaTheme="minorHAnsi"/>
    </w:rPr>
  </w:style>
  <w:style w:type="paragraph" w:customStyle="1" w:styleId="CE3DC743E69F4D3FB2B5767906A58F868">
    <w:name w:val="CE3DC743E69F4D3FB2B5767906A58F868"/>
    <w:rsid w:val="009E6D2C"/>
    <w:rPr>
      <w:rFonts w:eastAsiaTheme="minorHAnsi"/>
    </w:rPr>
  </w:style>
  <w:style w:type="paragraph" w:customStyle="1" w:styleId="635EAA82016942C2A1E78FD4A495E1317">
    <w:name w:val="635EAA82016942C2A1E78FD4A495E1317"/>
    <w:rsid w:val="009E6D2C"/>
    <w:rPr>
      <w:rFonts w:eastAsiaTheme="minorHAnsi"/>
    </w:rPr>
  </w:style>
  <w:style w:type="paragraph" w:customStyle="1" w:styleId="E75E7BC16C6241FD8248861552ACE3CF7">
    <w:name w:val="E75E7BC16C6241FD8248861552ACE3CF7"/>
    <w:rsid w:val="009E6D2C"/>
    <w:rPr>
      <w:rFonts w:eastAsiaTheme="minorHAnsi"/>
    </w:rPr>
  </w:style>
  <w:style w:type="paragraph" w:customStyle="1" w:styleId="F83BE710FE7844BD97DD535ACAB06FCF7">
    <w:name w:val="F83BE710FE7844BD97DD535ACAB06FCF7"/>
    <w:rsid w:val="009E6D2C"/>
    <w:rPr>
      <w:rFonts w:eastAsiaTheme="minorHAnsi"/>
    </w:rPr>
  </w:style>
  <w:style w:type="paragraph" w:customStyle="1" w:styleId="A421DEDDFB1148D0A9B7EED521EF23246">
    <w:name w:val="A421DEDDFB1148D0A9B7EED521EF23246"/>
    <w:rsid w:val="009E6D2C"/>
    <w:rPr>
      <w:rFonts w:eastAsiaTheme="minorHAnsi"/>
    </w:rPr>
  </w:style>
  <w:style w:type="paragraph" w:customStyle="1" w:styleId="725604A6F4A4464DB3B5854AD75BD5466">
    <w:name w:val="725604A6F4A4464DB3B5854AD75BD5466"/>
    <w:rsid w:val="009E6D2C"/>
    <w:rPr>
      <w:rFonts w:eastAsiaTheme="minorHAnsi"/>
    </w:rPr>
  </w:style>
  <w:style w:type="paragraph" w:customStyle="1" w:styleId="0546CEB9CA8743AFB4014D2E66B752276">
    <w:name w:val="0546CEB9CA8743AFB4014D2E66B752276"/>
    <w:rsid w:val="009E6D2C"/>
    <w:rPr>
      <w:rFonts w:eastAsiaTheme="minorHAnsi"/>
    </w:rPr>
  </w:style>
  <w:style w:type="paragraph" w:customStyle="1" w:styleId="2DA1AFB4262F4D3AACF01F8FAABF34015">
    <w:name w:val="2DA1AFB4262F4D3AACF01F8FAABF34015"/>
    <w:rsid w:val="009E6D2C"/>
    <w:rPr>
      <w:rFonts w:eastAsiaTheme="minorHAnsi"/>
    </w:rPr>
  </w:style>
  <w:style w:type="paragraph" w:customStyle="1" w:styleId="D83612ED22A245718B294E14FEE44A0B4">
    <w:name w:val="D83612ED22A245718B294E14FEE44A0B4"/>
    <w:rsid w:val="009E6D2C"/>
    <w:rPr>
      <w:rFonts w:eastAsiaTheme="minorHAnsi"/>
    </w:rPr>
  </w:style>
  <w:style w:type="paragraph" w:customStyle="1" w:styleId="C793B60BD0894E7791EA2AB252F0383C4">
    <w:name w:val="C793B60BD0894E7791EA2AB252F0383C4"/>
    <w:rsid w:val="009E6D2C"/>
    <w:rPr>
      <w:rFonts w:eastAsiaTheme="minorHAnsi"/>
    </w:rPr>
  </w:style>
  <w:style w:type="paragraph" w:customStyle="1" w:styleId="A50693C499774D49A90FBFAF6A4EDAE94">
    <w:name w:val="A50693C499774D49A90FBFAF6A4EDAE94"/>
    <w:rsid w:val="009E6D2C"/>
    <w:rPr>
      <w:rFonts w:eastAsiaTheme="minorHAnsi"/>
    </w:rPr>
  </w:style>
  <w:style w:type="paragraph" w:customStyle="1" w:styleId="148CD886EEDE43D0B1A6B311AAB894C54">
    <w:name w:val="148CD886EEDE43D0B1A6B311AAB894C54"/>
    <w:rsid w:val="009E6D2C"/>
    <w:rPr>
      <w:rFonts w:eastAsiaTheme="minorHAnsi"/>
    </w:rPr>
  </w:style>
  <w:style w:type="paragraph" w:customStyle="1" w:styleId="F547E6586D9145618723332AB55616CA4">
    <w:name w:val="F547E6586D9145618723332AB55616CA4"/>
    <w:rsid w:val="009E6D2C"/>
    <w:pPr>
      <w:ind w:left="720"/>
      <w:contextualSpacing/>
    </w:pPr>
    <w:rPr>
      <w:rFonts w:eastAsiaTheme="minorHAnsi"/>
    </w:rPr>
  </w:style>
  <w:style w:type="paragraph" w:customStyle="1" w:styleId="EF955C6D33134DC1B3DE8AE9AF97DEE04">
    <w:name w:val="EF955C6D33134DC1B3DE8AE9AF97DEE04"/>
    <w:rsid w:val="009E6D2C"/>
    <w:pPr>
      <w:ind w:left="720"/>
      <w:contextualSpacing/>
    </w:pPr>
    <w:rPr>
      <w:rFonts w:eastAsiaTheme="minorHAnsi"/>
    </w:rPr>
  </w:style>
  <w:style w:type="paragraph" w:customStyle="1" w:styleId="AFA77791C3144BD5B35024ECC3E04E0E4">
    <w:name w:val="AFA77791C3144BD5B35024ECC3E04E0E4"/>
    <w:rsid w:val="009E6D2C"/>
    <w:pPr>
      <w:ind w:left="720"/>
      <w:contextualSpacing/>
    </w:pPr>
    <w:rPr>
      <w:rFonts w:eastAsiaTheme="minorHAnsi"/>
    </w:rPr>
  </w:style>
  <w:style w:type="paragraph" w:customStyle="1" w:styleId="CC28E2007EA1458F82F59B553E3151594">
    <w:name w:val="CC28E2007EA1458F82F59B553E3151594"/>
    <w:rsid w:val="009E6D2C"/>
    <w:pPr>
      <w:ind w:left="720"/>
      <w:contextualSpacing/>
    </w:pPr>
    <w:rPr>
      <w:rFonts w:eastAsiaTheme="minorHAnsi"/>
    </w:rPr>
  </w:style>
  <w:style w:type="paragraph" w:customStyle="1" w:styleId="1E7A08456CF34DF2932D71226019B3144">
    <w:name w:val="1E7A08456CF34DF2932D71226019B3144"/>
    <w:rsid w:val="009E6D2C"/>
    <w:rPr>
      <w:rFonts w:eastAsiaTheme="minorHAnsi"/>
    </w:rPr>
  </w:style>
  <w:style w:type="paragraph" w:customStyle="1" w:styleId="767C7874C66B46E29D91132591C34CA74">
    <w:name w:val="767C7874C66B46E29D91132591C34CA74"/>
    <w:rsid w:val="009E6D2C"/>
    <w:pPr>
      <w:ind w:left="720"/>
      <w:contextualSpacing/>
    </w:pPr>
    <w:rPr>
      <w:rFonts w:eastAsiaTheme="minorHAnsi"/>
    </w:rPr>
  </w:style>
  <w:style w:type="paragraph" w:customStyle="1" w:styleId="F0ED3A052E744A9DA16307924CAA8C404">
    <w:name w:val="F0ED3A052E744A9DA16307924CAA8C404"/>
    <w:rsid w:val="009E6D2C"/>
    <w:pPr>
      <w:ind w:left="720"/>
      <w:contextualSpacing/>
    </w:pPr>
    <w:rPr>
      <w:rFonts w:eastAsiaTheme="minorHAnsi"/>
    </w:rPr>
  </w:style>
  <w:style w:type="paragraph" w:customStyle="1" w:styleId="FCAB69AF191C4A9BBA6D654E2C89BAB34">
    <w:name w:val="FCAB69AF191C4A9BBA6D654E2C89BAB34"/>
    <w:rsid w:val="009E6D2C"/>
    <w:pPr>
      <w:ind w:left="720"/>
      <w:contextualSpacing/>
    </w:pPr>
    <w:rPr>
      <w:rFonts w:eastAsiaTheme="minorHAnsi"/>
    </w:rPr>
  </w:style>
  <w:style w:type="paragraph" w:customStyle="1" w:styleId="28F019C800B54A50BAE561194588EFD54">
    <w:name w:val="28F019C800B54A50BAE561194588EFD54"/>
    <w:rsid w:val="009E6D2C"/>
    <w:pPr>
      <w:ind w:left="720"/>
      <w:contextualSpacing/>
    </w:pPr>
    <w:rPr>
      <w:rFonts w:eastAsiaTheme="minorHAnsi"/>
    </w:rPr>
  </w:style>
  <w:style w:type="paragraph" w:customStyle="1" w:styleId="0F2CD5FEDA2843A7965903A1608792DA4">
    <w:name w:val="0F2CD5FEDA2843A7965903A1608792DA4"/>
    <w:rsid w:val="009E6D2C"/>
    <w:pPr>
      <w:ind w:left="720"/>
      <w:contextualSpacing/>
    </w:pPr>
    <w:rPr>
      <w:rFonts w:eastAsiaTheme="minorHAnsi"/>
    </w:rPr>
  </w:style>
  <w:style w:type="paragraph" w:customStyle="1" w:styleId="89B3505B120C494BA4A52C38CBB3D0074">
    <w:name w:val="89B3505B120C494BA4A52C38CBB3D0074"/>
    <w:rsid w:val="009E6D2C"/>
    <w:pPr>
      <w:ind w:left="720"/>
      <w:contextualSpacing/>
    </w:pPr>
    <w:rPr>
      <w:rFonts w:eastAsiaTheme="minorHAnsi"/>
    </w:rPr>
  </w:style>
  <w:style w:type="paragraph" w:customStyle="1" w:styleId="F57831DF161F4B73BEF21197F696F70E4">
    <w:name w:val="F57831DF161F4B73BEF21197F696F70E4"/>
    <w:rsid w:val="009E6D2C"/>
    <w:pPr>
      <w:ind w:left="720"/>
      <w:contextualSpacing/>
    </w:pPr>
    <w:rPr>
      <w:rFonts w:eastAsiaTheme="minorHAnsi"/>
    </w:rPr>
  </w:style>
  <w:style w:type="paragraph" w:customStyle="1" w:styleId="1A8856ADFC15441DACE39C8A725331914">
    <w:name w:val="1A8856ADFC15441DACE39C8A725331914"/>
    <w:rsid w:val="009E6D2C"/>
    <w:pPr>
      <w:ind w:left="720"/>
      <w:contextualSpacing/>
    </w:pPr>
    <w:rPr>
      <w:rFonts w:eastAsiaTheme="minorHAnsi"/>
    </w:rPr>
  </w:style>
  <w:style w:type="paragraph" w:customStyle="1" w:styleId="C760E79BE0654F2681E536F4093102764">
    <w:name w:val="C760E79BE0654F2681E536F4093102764"/>
    <w:rsid w:val="009E6D2C"/>
    <w:rPr>
      <w:rFonts w:eastAsiaTheme="minorHAnsi"/>
    </w:rPr>
  </w:style>
  <w:style w:type="paragraph" w:customStyle="1" w:styleId="12FAB567B90C44A688B74667C4CDBC864">
    <w:name w:val="12FAB567B90C44A688B74667C4CDBC864"/>
    <w:rsid w:val="009E6D2C"/>
    <w:pPr>
      <w:ind w:left="720"/>
      <w:contextualSpacing/>
    </w:pPr>
    <w:rPr>
      <w:rFonts w:eastAsiaTheme="minorHAnsi"/>
    </w:rPr>
  </w:style>
  <w:style w:type="paragraph" w:customStyle="1" w:styleId="EE26DC91FACD44E6AC34E3FBAA0A59154">
    <w:name w:val="EE26DC91FACD44E6AC34E3FBAA0A59154"/>
    <w:rsid w:val="009E6D2C"/>
    <w:pPr>
      <w:ind w:left="720"/>
      <w:contextualSpacing/>
    </w:pPr>
    <w:rPr>
      <w:rFonts w:eastAsiaTheme="minorHAnsi"/>
    </w:rPr>
  </w:style>
  <w:style w:type="paragraph" w:customStyle="1" w:styleId="375CF00A53FF4A0AAB32ACE20D6C7D813">
    <w:name w:val="375CF00A53FF4A0AAB32ACE20D6C7D813"/>
    <w:rsid w:val="009E6D2C"/>
    <w:pPr>
      <w:ind w:left="720"/>
      <w:contextualSpacing/>
    </w:pPr>
    <w:rPr>
      <w:rFonts w:eastAsiaTheme="minorHAnsi"/>
    </w:rPr>
  </w:style>
  <w:style w:type="paragraph" w:customStyle="1" w:styleId="E14ADB38474945B19E9212F6ED801E7B3">
    <w:name w:val="E14ADB38474945B19E9212F6ED801E7B3"/>
    <w:rsid w:val="009E6D2C"/>
    <w:rPr>
      <w:rFonts w:eastAsiaTheme="minorHAnsi"/>
    </w:rPr>
  </w:style>
  <w:style w:type="paragraph" w:customStyle="1" w:styleId="1287E02993C44234B1BDDE65A598DCFF3">
    <w:name w:val="1287E02993C44234B1BDDE65A598DCFF3"/>
    <w:rsid w:val="009E6D2C"/>
    <w:pPr>
      <w:ind w:left="720"/>
      <w:contextualSpacing/>
    </w:pPr>
    <w:rPr>
      <w:rFonts w:eastAsiaTheme="minorHAnsi"/>
    </w:rPr>
  </w:style>
  <w:style w:type="paragraph" w:customStyle="1" w:styleId="6C615F5D2EF642E48502894D027A60193">
    <w:name w:val="6C615F5D2EF642E48502894D027A60193"/>
    <w:rsid w:val="009E6D2C"/>
    <w:pPr>
      <w:ind w:left="720"/>
      <w:contextualSpacing/>
    </w:pPr>
    <w:rPr>
      <w:rFonts w:eastAsiaTheme="minorHAnsi"/>
    </w:rPr>
  </w:style>
  <w:style w:type="paragraph" w:customStyle="1" w:styleId="C5AE3AC228E0418D9F5DA9A0643A479A3">
    <w:name w:val="C5AE3AC228E0418D9F5DA9A0643A479A3"/>
    <w:rsid w:val="009E6D2C"/>
    <w:pPr>
      <w:ind w:left="720"/>
      <w:contextualSpacing/>
    </w:pPr>
    <w:rPr>
      <w:rFonts w:eastAsiaTheme="minorHAnsi"/>
    </w:rPr>
  </w:style>
  <w:style w:type="paragraph" w:customStyle="1" w:styleId="39DED778C7694903A51A34B9FC42E22D3">
    <w:name w:val="39DED778C7694903A51A34B9FC42E22D3"/>
    <w:rsid w:val="009E6D2C"/>
    <w:pPr>
      <w:ind w:left="720"/>
      <w:contextualSpacing/>
    </w:pPr>
    <w:rPr>
      <w:rFonts w:eastAsiaTheme="minorHAnsi"/>
    </w:rPr>
  </w:style>
  <w:style w:type="paragraph" w:customStyle="1" w:styleId="3644420D6EFA470C8024BAA503B7DF153">
    <w:name w:val="3644420D6EFA470C8024BAA503B7DF153"/>
    <w:rsid w:val="009E6D2C"/>
    <w:pPr>
      <w:ind w:left="720"/>
      <w:contextualSpacing/>
    </w:pPr>
    <w:rPr>
      <w:rFonts w:eastAsiaTheme="minorHAnsi"/>
    </w:rPr>
  </w:style>
  <w:style w:type="paragraph" w:customStyle="1" w:styleId="109DE9315627416F936BD5E3E07AD5CD3">
    <w:name w:val="109DE9315627416F936BD5E3E07AD5CD3"/>
    <w:rsid w:val="009E6D2C"/>
    <w:pPr>
      <w:ind w:left="720"/>
      <w:contextualSpacing/>
    </w:pPr>
    <w:rPr>
      <w:rFonts w:eastAsiaTheme="minorHAnsi"/>
    </w:rPr>
  </w:style>
  <w:style w:type="paragraph" w:customStyle="1" w:styleId="BF5FFEECF86D4A488A7FF6165813383D3">
    <w:name w:val="BF5FFEECF86D4A488A7FF6165813383D3"/>
    <w:rsid w:val="009E6D2C"/>
    <w:pPr>
      <w:ind w:left="720"/>
      <w:contextualSpacing/>
    </w:pPr>
    <w:rPr>
      <w:rFonts w:eastAsiaTheme="minorHAnsi"/>
    </w:rPr>
  </w:style>
  <w:style w:type="paragraph" w:customStyle="1" w:styleId="DE5269FFF88543B092D59A305B3040474">
    <w:name w:val="DE5269FFF88543B092D59A305B3040474"/>
    <w:rsid w:val="009E6D2C"/>
    <w:pPr>
      <w:ind w:left="720"/>
      <w:contextualSpacing/>
    </w:pPr>
    <w:rPr>
      <w:rFonts w:eastAsiaTheme="minorHAnsi"/>
    </w:rPr>
  </w:style>
  <w:style w:type="paragraph" w:customStyle="1" w:styleId="616B387A044F40A2A8C9960A19978FC84">
    <w:name w:val="616B387A044F40A2A8C9960A19978FC84"/>
    <w:rsid w:val="009E6D2C"/>
    <w:pPr>
      <w:ind w:left="720"/>
      <w:contextualSpacing/>
    </w:pPr>
    <w:rPr>
      <w:rFonts w:eastAsiaTheme="minorHAnsi"/>
    </w:rPr>
  </w:style>
  <w:style w:type="paragraph" w:customStyle="1" w:styleId="9D2F3417DEFD42CF9E2E9E68A13685A84">
    <w:name w:val="9D2F3417DEFD42CF9E2E9E68A13685A84"/>
    <w:rsid w:val="009E6D2C"/>
    <w:pPr>
      <w:ind w:left="720"/>
      <w:contextualSpacing/>
    </w:pPr>
    <w:rPr>
      <w:rFonts w:eastAsiaTheme="minorHAnsi"/>
    </w:rPr>
  </w:style>
  <w:style w:type="paragraph" w:customStyle="1" w:styleId="F96F6C171AF847A79C68E2E7313C691E4">
    <w:name w:val="F96F6C171AF847A79C68E2E7313C691E4"/>
    <w:rsid w:val="009E6D2C"/>
    <w:pPr>
      <w:ind w:left="720"/>
      <w:contextualSpacing/>
    </w:pPr>
    <w:rPr>
      <w:rFonts w:eastAsiaTheme="minorHAnsi"/>
    </w:rPr>
  </w:style>
  <w:style w:type="paragraph" w:customStyle="1" w:styleId="141993DC972D43E0B2DEC9583AAB93454">
    <w:name w:val="141993DC972D43E0B2DEC9583AAB93454"/>
    <w:rsid w:val="009E6D2C"/>
    <w:pPr>
      <w:ind w:left="720"/>
      <w:contextualSpacing/>
    </w:pPr>
    <w:rPr>
      <w:rFonts w:eastAsiaTheme="minorHAnsi"/>
    </w:rPr>
  </w:style>
  <w:style w:type="paragraph" w:customStyle="1" w:styleId="4A2864AB21BE40D282EB2EE75E10D89C">
    <w:name w:val="4A2864AB21BE40D282EB2EE75E10D89C"/>
    <w:rsid w:val="00F6207A"/>
  </w:style>
  <w:style w:type="paragraph" w:customStyle="1" w:styleId="6CB98A5ED175403EBC94E8B8116930A2">
    <w:name w:val="6CB98A5ED175403EBC94E8B8116930A2"/>
    <w:rsid w:val="00F6207A"/>
  </w:style>
  <w:style w:type="paragraph" w:customStyle="1" w:styleId="BEAEBE24B913458694A0D20A996754CB">
    <w:name w:val="BEAEBE24B913458694A0D20A996754CB"/>
    <w:rsid w:val="00F6207A"/>
  </w:style>
  <w:style w:type="paragraph" w:customStyle="1" w:styleId="54DEBA59510B4C0C8F974151B1A4EFF111">
    <w:name w:val="54DEBA59510B4C0C8F974151B1A4EFF111"/>
    <w:rsid w:val="00F6207A"/>
    <w:rPr>
      <w:rFonts w:eastAsiaTheme="minorHAnsi"/>
    </w:rPr>
  </w:style>
  <w:style w:type="paragraph" w:customStyle="1" w:styleId="78AE368999B6455AA1B9B05F0ED0CBBE10">
    <w:name w:val="78AE368999B6455AA1B9B05F0ED0CBBE10"/>
    <w:rsid w:val="00F6207A"/>
    <w:rPr>
      <w:rFonts w:eastAsiaTheme="minorHAnsi"/>
    </w:rPr>
  </w:style>
  <w:style w:type="paragraph" w:customStyle="1" w:styleId="61A27784C8214461837E48CD419068339">
    <w:name w:val="61A27784C8214461837E48CD419068339"/>
    <w:rsid w:val="00F6207A"/>
    <w:rPr>
      <w:rFonts w:eastAsiaTheme="minorHAnsi"/>
    </w:rPr>
  </w:style>
  <w:style w:type="paragraph" w:customStyle="1" w:styleId="2B61AE71064948308381F7D6C0C953EA9">
    <w:name w:val="2B61AE71064948308381F7D6C0C953EA9"/>
    <w:rsid w:val="00F6207A"/>
    <w:rPr>
      <w:rFonts w:eastAsiaTheme="minorHAnsi"/>
    </w:rPr>
  </w:style>
  <w:style w:type="paragraph" w:customStyle="1" w:styleId="C80450335B3B44A3B0E84BB0A645C0019">
    <w:name w:val="C80450335B3B44A3B0E84BB0A645C0019"/>
    <w:rsid w:val="00F6207A"/>
    <w:rPr>
      <w:rFonts w:eastAsiaTheme="minorHAnsi"/>
    </w:rPr>
  </w:style>
  <w:style w:type="paragraph" w:customStyle="1" w:styleId="CE3DC743E69F4D3FB2B5767906A58F869">
    <w:name w:val="CE3DC743E69F4D3FB2B5767906A58F869"/>
    <w:rsid w:val="00F6207A"/>
    <w:rPr>
      <w:rFonts w:eastAsiaTheme="minorHAnsi"/>
    </w:rPr>
  </w:style>
  <w:style w:type="paragraph" w:customStyle="1" w:styleId="635EAA82016942C2A1E78FD4A495E1318">
    <w:name w:val="635EAA82016942C2A1E78FD4A495E1318"/>
    <w:rsid w:val="00F6207A"/>
    <w:rPr>
      <w:rFonts w:eastAsiaTheme="minorHAnsi"/>
    </w:rPr>
  </w:style>
  <w:style w:type="paragraph" w:customStyle="1" w:styleId="E75E7BC16C6241FD8248861552ACE3CF8">
    <w:name w:val="E75E7BC16C6241FD8248861552ACE3CF8"/>
    <w:rsid w:val="00F6207A"/>
    <w:rPr>
      <w:rFonts w:eastAsiaTheme="minorHAnsi"/>
    </w:rPr>
  </w:style>
  <w:style w:type="paragraph" w:customStyle="1" w:styleId="F83BE710FE7844BD97DD535ACAB06FCF8">
    <w:name w:val="F83BE710FE7844BD97DD535ACAB06FCF8"/>
    <w:rsid w:val="00F6207A"/>
    <w:rPr>
      <w:rFonts w:eastAsiaTheme="minorHAnsi"/>
    </w:rPr>
  </w:style>
  <w:style w:type="paragraph" w:customStyle="1" w:styleId="A421DEDDFB1148D0A9B7EED521EF23247">
    <w:name w:val="A421DEDDFB1148D0A9B7EED521EF23247"/>
    <w:rsid w:val="00F6207A"/>
    <w:rPr>
      <w:rFonts w:eastAsiaTheme="minorHAnsi"/>
    </w:rPr>
  </w:style>
  <w:style w:type="paragraph" w:customStyle="1" w:styleId="725604A6F4A4464DB3B5854AD75BD5467">
    <w:name w:val="725604A6F4A4464DB3B5854AD75BD5467"/>
    <w:rsid w:val="00F6207A"/>
    <w:rPr>
      <w:rFonts w:eastAsiaTheme="minorHAnsi"/>
    </w:rPr>
  </w:style>
  <w:style w:type="paragraph" w:customStyle="1" w:styleId="0546CEB9CA8743AFB4014D2E66B752277">
    <w:name w:val="0546CEB9CA8743AFB4014D2E66B752277"/>
    <w:rsid w:val="00F6207A"/>
    <w:rPr>
      <w:rFonts w:eastAsiaTheme="minorHAnsi"/>
    </w:rPr>
  </w:style>
  <w:style w:type="paragraph" w:customStyle="1" w:styleId="2DA1AFB4262F4D3AACF01F8FAABF34016">
    <w:name w:val="2DA1AFB4262F4D3AACF01F8FAABF34016"/>
    <w:rsid w:val="00F6207A"/>
    <w:rPr>
      <w:rFonts w:eastAsiaTheme="minorHAnsi"/>
    </w:rPr>
  </w:style>
  <w:style w:type="paragraph" w:customStyle="1" w:styleId="D83612ED22A245718B294E14FEE44A0B5">
    <w:name w:val="D83612ED22A245718B294E14FEE44A0B5"/>
    <w:rsid w:val="00F6207A"/>
    <w:rPr>
      <w:rFonts w:eastAsiaTheme="minorHAnsi"/>
    </w:rPr>
  </w:style>
  <w:style w:type="paragraph" w:customStyle="1" w:styleId="C793B60BD0894E7791EA2AB252F0383C5">
    <w:name w:val="C793B60BD0894E7791EA2AB252F0383C5"/>
    <w:rsid w:val="00F6207A"/>
    <w:rPr>
      <w:rFonts w:eastAsiaTheme="minorHAnsi"/>
    </w:rPr>
  </w:style>
  <w:style w:type="paragraph" w:customStyle="1" w:styleId="A50693C499774D49A90FBFAF6A4EDAE95">
    <w:name w:val="A50693C499774D49A90FBFAF6A4EDAE95"/>
    <w:rsid w:val="00F6207A"/>
    <w:rPr>
      <w:rFonts w:eastAsiaTheme="minorHAnsi"/>
    </w:rPr>
  </w:style>
  <w:style w:type="paragraph" w:customStyle="1" w:styleId="148CD886EEDE43D0B1A6B311AAB894C55">
    <w:name w:val="148CD886EEDE43D0B1A6B311AAB894C55"/>
    <w:rsid w:val="00F6207A"/>
    <w:rPr>
      <w:rFonts w:eastAsiaTheme="minorHAnsi"/>
    </w:rPr>
  </w:style>
  <w:style w:type="paragraph" w:customStyle="1" w:styleId="F547E6586D9145618723332AB55616CA5">
    <w:name w:val="F547E6586D9145618723332AB55616CA5"/>
    <w:rsid w:val="00F6207A"/>
    <w:pPr>
      <w:ind w:left="720"/>
      <w:contextualSpacing/>
    </w:pPr>
    <w:rPr>
      <w:rFonts w:eastAsiaTheme="minorHAnsi"/>
    </w:rPr>
  </w:style>
  <w:style w:type="paragraph" w:customStyle="1" w:styleId="8258EC96CEF44934BC321D2845832143">
    <w:name w:val="8258EC96CEF44934BC321D2845832143"/>
    <w:rsid w:val="00F6207A"/>
    <w:pPr>
      <w:ind w:left="720"/>
      <w:contextualSpacing/>
    </w:pPr>
    <w:rPr>
      <w:rFonts w:eastAsiaTheme="minorHAnsi"/>
    </w:rPr>
  </w:style>
  <w:style w:type="paragraph" w:customStyle="1" w:styleId="CA8E2DCFECC341F990ABC249D6DCCD67">
    <w:name w:val="CA8E2DCFECC341F990ABC249D6DCCD67"/>
    <w:rsid w:val="00F6207A"/>
    <w:pPr>
      <w:ind w:left="720"/>
      <w:contextualSpacing/>
    </w:pPr>
    <w:rPr>
      <w:rFonts w:eastAsiaTheme="minorHAnsi"/>
    </w:rPr>
  </w:style>
  <w:style w:type="paragraph" w:customStyle="1" w:styleId="643A934644224AEBB2ACAA0D3BBC46D9">
    <w:name w:val="643A934644224AEBB2ACAA0D3BBC46D9"/>
    <w:rsid w:val="00F6207A"/>
    <w:pPr>
      <w:ind w:left="720"/>
      <w:contextualSpacing/>
    </w:pPr>
    <w:rPr>
      <w:rFonts w:eastAsiaTheme="minorHAnsi"/>
    </w:rPr>
  </w:style>
  <w:style w:type="paragraph" w:customStyle="1" w:styleId="7AEB39DB020541238AF4BA8CCCF539D1">
    <w:name w:val="7AEB39DB020541238AF4BA8CCCF539D1"/>
    <w:rsid w:val="00F6207A"/>
    <w:rPr>
      <w:rFonts w:eastAsiaTheme="minorHAnsi"/>
    </w:rPr>
  </w:style>
  <w:style w:type="paragraph" w:customStyle="1" w:styleId="4EE28F040FCF40308426B3D8188AA583">
    <w:name w:val="4EE28F040FCF40308426B3D8188AA583"/>
    <w:rsid w:val="00F6207A"/>
    <w:pPr>
      <w:ind w:left="720"/>
      <w:contextualSpacing/>
    </w:pPr>
    <w:rPr>
      <w:rFonts w:eastAsiaTheme="minorHAnsi"/>
    </w:rPr>
  </w:style>
  <w:style w:type="paragraph" w:customStyle="1" w:styleId="A666F10CE881410F8459BE0C8F856C5E">
    <w:name w:val="A666F10CE881410F8459BE0C8F856C5E"/>
    <w:rsid w:val="00F6207A"/>
    <w:pPr>
      <w:ind w:left="720"/>
      <w:contextualSpacing/>
    </w:pPr>
    <w:rPr>
      <w:rFonts w:eastAsiaTheme="minorHAnsi"/>
    </w:rPr>
  </w:style>
  <w:style w:type="paragraph" w:customStyle="1" w:styleId="E296570DC5F5417DAA3DE724D9D0E200">
    <w:name w:val="E296570DC5F5417DAA3DE724D9D0E200"/>
    <w:rsid w:val="00F6207A"/>
    <w:pPr>
      <w:ind w:left="720"/>
      <w:contextualSpacing/>
    </w:pPr>
    <w:rPr>
      <w:rFonts w:eastAsiaTheme="minorHAnsi"/>
    </w:rPr>
  </w:style>
  <w:style w:type="paragraph" w:customStyle="1" w:styleId="9ED79679FE754089AAF04C338F15FD83">
    <w:name w:val="9ED79679FE754089AAF04C338F15FD83"/>
    <w:rsid w:val="00F6207A"/>
    <w:pPr>
      <w:ind w:left="720"/>
      <w:contextualSpacing/>
    </w:pPr>
    <w:rPr>
      <w:rFonts w:eastAsiaTheme="minorHAnsi"/>
    </w:rPr>
  </w:style>
  <w:style w:type="paragraph" w:customStyle="1" w:styleId="476B06CAE7804B1FBA18603F12C125D3">
    <w:name w:val="476B06CAE7804B1FBA18603F12C125D3"/>
    <w:rsid w:val="00F6207A"/>
    <w:pPr>
      <w:ind w:left="720"/>
      <w:contextualSpacing/>
    </w:pPr>
    <w:rPr>
      <w:rFonts w:eastAsiaTheme="minorHAnsi"/>
    </w:rPr>
  </w:style>
  <w:style w:type="paragraph" w:customStyle="1" w:styleId="3AAEBBFF008040C497649A336777383E">
    <w:name w:val="3AAEBBFF008040C497649A336777383E"/>
    <w:rsid w:val="00F6207A"/>
    <w:pPr>
      <w:ind w:left="720"/>
      <w:contextualSpacing/>
    </w:pPr>
    <w:rPr>
      <w:rFonts w:eastAsiaTheme="minorHAnsi"/>
    </w:rPr>
  </w:style>
  <w:style w:type="paragraph" w:customStyle="1" w:styleId="E70F427FE9974A2A99DB08BE15C70F21">
    <w:name w:val="E70F427FE9974A2A99DB08BE15C70F21"/>
    <w:rsid w:val="00F6207A"/>
    <w:pPr>
      <w:ind w:left="720"/>
      <w:contextualSpacing/>
    </w:pPr>
    <w:rPr>
      <w:rFonts w:eastAsiaTheme="minorHAnsi"/>
    </w:rPr>
  </w:style>
  <w:style w:type="paragraph" w:customStyle="1" w:styleId="6982CE7956FA4FCCB84340B38222ED9A">
    <w:name w:val="6982CE7956FA4FCCB84340B38222ED9A"/>
    <w:rsid w:val="00F6207A"/>
    <w:pPr>
      <w:ind w:left="720"/>
      <w:contextualSpacing/>
    </w:pPr>
    <w:rPr>
      <w:rFonts w:eastAsiaTheme="minorHAnsi"/>
    </w:rPr>
  </w:style>
  <w:style w:type="paragraph" w:customStyle="1" w:styleId="DB8997E92A9E4019995FF1021B3D413E">
    <w:name w:val="DB8997E92A9E4019995FF1021B3D413E"/>
    <w:rsid w:val="00F6207A"/>
    <w:rPr>
      <w:rFonts w:eastAsiaTheme="minorHAnsi"/>
    </w:rPr>
  </w:style>
  <w:style w:type="paragraph" w:customStyle="1" w:styleId="75D289D5018347E093474E332FE82992">
    <w:name w:val="75D289D5018347E093474E332FE82992"/>
    <w:rsid w:val="00F6207A"/>
    <w:pPr>
      <w:ind w:left="720"/>
      <w:contextualSpacing/>
    </w:pPr>
    <w:rPr>
      <w:rFonts w:eastAsiaTheme="minorHAnsi"/>
    </w:rPr>
  </w:style>
  <w:style w:type="paragraph" w:customStyle="1" w:styleId="4A2864AB21BE40D282EB2EE75E10D89C1">
    <w:name w:val="4A2864AB21BE40D282EB2EE75E10D89C1"/>
    <w:rsid w:val="00F6207A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6207A"/>
    <w:rPr>
      <w:b/>
      <w:bCs/>
    </w:rPr>
  </w:style>
  <w:style w:type="paragraph" w:customStyle="1" w:styleId="82A64BFFB775464AA0FE7042E2335242">
    <w:name w:val="82A64BFFB775464AA0FE7042E2335242"/>
    <w:rsid w:val="00F6207A"/>
    <w:pPr>
      <w:ind w:left="720"/>
      <w:contextualSpacing/>
    </w:pPr>
    <w:rPr>
      <w:rFonts w:eastAsiaTheme="minorHAnsi"/>
    </w:rPr>
  </w:style>
  <w:style w:type="paragraph" w:customStyle="1" w:styleId="5B352C3E15264D8EAC080C2C66EA857D">
    <w:name w:val="5B352C3E15264D8EAC080C2C66EA857D"/>
    <w:rsid w:val="00F6207A"/>
    <w:pPr>
      <w:ind w:left="720"/>
      <w:contextualSpacing/>
    </w:pPr>
    <w:rPr>
      <w:rFonts w:eastAsiaTheme="minorHAnsi"/>
    </w:rPr>
  </w:style>
  <w:style w:type="paragraph" w:customStyle="1" w:styleId="428736C90A734C43B34325AEB0915973">
    <w:name w:val="428736C90A734C43B34325AEB0915973"/>
    <w:rsid w:val="00F6207A"/>
    <w:pPr>
      <w:ind w:left="720"/>
      <w:contextualSpacing/>
    </w:pPr>
    <w:rPr>
      <w:rFonts w:eastAsiaTheme="minorHAnsi"/>
    </w:rPr>
  </w:style>
  <w:style w:type="paragraph" w:customStyle="1" w:styleId="C69FFC1131724134807E3400629A6D47">
    <w:name w:val="C69FFC1131724134807E3400629A6D47"/>
    <w:rsid w:val="00F6207A"/>
    <w:pPr>
      <w:ind w:left="720"/>
      <w:contextualSpacing/>
    </w:pPr>
    <w:rPr>
      <w:rFonts w:eastAsiaTheme="minorHAnsi"/>
    </w:rPr>
  </w:style>
  <w:style w:type="paragraph" w:customStyle="1" w:styleId="8C270F8804794A7D8AC4F29FD1571781">
    <w:name w:val="8C270F8804794A7D8AC4F29FD1571781"/>
    <w:rsid w:val="00F6207A"/>
    <w:pPr>
      <w:ind w:left="720"/>
      <w:contextualSpacing/>
    </w:pPr>
    <w:rPr>
      <w:rFonts w:eastAsiaTheme="minorHAnsi"/>
    </w:rPr>
  </w:style>
  <w:style w:type="paragraph" w:customStyle="1" w:styleId="6CB98A5ED175403EBC94E8B8116930A21">
    <w:name w:val="6CB98A5ED175403EBC94E8B8116930A21"/>
    <w:rsid w:val="00F6207A"/>
    <w:pPr>
      <w:ind w:left="720"/>
      <w:contextualSpacing/>
    </w:pPr>
    <w:rPr>
      <w:rFonts w:eastAsiaTheme="minorHAnsi"/>
    </w:rPr>
  </w:style>
  <w:style w:type="paragraph" w:customStyle="1" w:styleId="31129C8FEF134F29973DE51E72778FDB">
    <w:name w:val="31129C8FEF134F29973DE51E72778FDB"/>
    <w:rsid w:val="00F6207A"/>
    <w:pPr>
      <w:ind w:left="720"/>
      <w:contextualSpacing/>
    </w:pPr>
    <w:rPr>
      <w:rFonts w:eastAsiaTheme="minorHAnsi"/>
    </w:rPr>
  </w:style>
  <w:style w:type="paragraph" w:customStyle="1" w:styleId="753B6AF8CEED4EB7AF282ACDEC5D7F49">
    <w:name w:val="753B6AF8CEED4EB7AF282ACDEC5D7F49"/>
    <w:rsid w:val="00F6207A"/>
    <w:pPr>
      <w:ind w:left="720"/>
      <w:contextualSpacing/>
    </w:pPr>
    <w:rPr>
      <w:rFonts w:eastAsiaTheme="minorHAnsi"/>
    </w:rPr>
  </w:style>
  <w:style w:type="paragraph" w:customStyle="1" w:styleId="22339FB55BFB45F196C81A82D8D9D94A">
    <w:name w:val="22339FB55BFB45F196C81A82D8D9D94A"/>
    <w:rsid w:val="00F6207A"/>
    <w:pPr>
      <w:ind w:left="720"/>
      <w:contextualSpacing/>
    </w:pPr>
    <w:rPr>
      <w:rFonts w:eastAsiaTheme="minorHAnsi"/>
    </w:rPr>
  </w:style>
  <w:style w:type="paragraph" w:customStyle="1" w:styleId="4C7FDD64347A4E78B891CB705BBBDC18">
    <w:name w:val="4C7FDD64347A4E78B891CB705BBBDC18"/>
    <w:rsid w:val="00F6207A"/>
    <w:pPr>
      <w:ind w:left="720"/>
      <w:contextualSpacing/>
    </w:pPr>
    <w:rPr>
      <w:rFonts w:eastAsiaTheme="minorHAnsi"/>
    </w:rPr>
  </w:style>
  <w:style w:type="paragraph" w:customStyle="1" w:styleId="F458C5E8180C4B6393E3FE1A917C456F">
    <w:name w:val="F458C5E8180C4B6393E3FE1A917C456F"/>
    <w:rsid w:val="00F6207A"/>
    <w:pPr>
      <w:ind w:left="720"/>
      <w:contextualSpacing/>
    </w:pPr>
    <w:rPr>
      <w:rFonts w:eastAsiaTheme="minorHAnsi"/>
    </w:rPr>
  </w:style>
  <w:style w:type="paragraph" w:customStyle="1" w:styleId="BEAEBE24B913458694A0D20A996754CB1">
    <w:name w:val="BEAEBE24B913458694A0D20A996754CB1"/>
    <w:rsid w:val="00F6207A"/>
    <w:pPr>
      <w:ind w:left="720"/>
      <w:contextualSpacing/>
    </w:pPr>
    <w:rPr>
      <w:rFonts w:eastAsiaTheme="minorHAnsi"/>
    </w:rPr>
  </w:style>
  <w:style w:type="paragraph" w:customStyle="1" w:styleId="8D57EEFC253649B99E2609C0A504ABFA">
    <w:name w:val="8D57EEFC253649B99E2609C0A504ABFA"/>
    <w:rsid w:val="00F6207A"/>
    <w:pPr>
      <w:ind w:left="720"/>
      <w:contextualSpacing/>
    </w:pPr>
    <w:rPr>
      <w:rFonts w:eastAsiaTheme="minorHAnsi"/>
    </w:rPr>
  </w:style>
  <w:style w:type="paragraph" w:customStyle="1" w:styleId="6087E2E16B9B43099903938FAFE05D48">
    <w:name w:val="6087E2E16B9B43099903938FAFE05D48"/>
    <w:rsid w:val="00F6207A"/>
    <w:pPr>
      <w:ind w:left="720"/>
      <w:contextualSpacing/>
    </w:pPr>
    <w:rPr>
      <w:rFonts w:eastAsiaTheme="minorHAnsi"/>
    </w:rPr>
  </w:style>
  <w:style w:type="paragraph" w:customStyle="1" w:styleId="78437C709F5B493C8A7A4B819C895529">
    <w:name w:val="78437C709F5B493C8A7A4B819C895529"/>
    <w:rsid w:val="00F6207A"/>
    <w:pPr>
      <w:ind w:left="720"/>
      <w:contextualSpacing/>
    </w:pPr>
    <w:rPr>
      <w:rFonts w:eastAsiaTheme="minorHAnsi"/>
    </w:rPr>
  </w:style>
  <w:style w:type="paragraph" w:customStyle="1" w:styleId="05F613206E8A4A3E8397F5B6D5E2CB8C">
    <w:name w:val="05F613206E8A4A3E8397F5B6D5E2CB8C"/>
    <w:rsid w:val="00F6207A"/>
    <w:pPr>
      <w:ind w:left="720"/>
      <w:contextualSpacing/>
    </w:pPr>
    <w:rPr>
      <w:rFonts w:eastAsiaTheme="minorHAnsi"/>
    </w:rPr>
  </w:style>
  <w:style w:type="paragraph" w:customStyle="1" w:styleId="9B0C8BDB7A04470AAE8BCF08E6AF92B6">
    <w:name w:val="9B0C8BDB7A04470AAE8BCF08E6AF92B6"/>
    <w:rsid w:val="00F6207A"/>
    <w:pPr>
      <w:ind w:left="720"/>
      <w:contextualSpacing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07A"/>
    <w:rPr>
      <w:color w:val="808080"/>
    </w:rPr>
  </w:style>
  <w:style w:type="paragraph" w:customStyle="1" w:styleId="54DEBA59510B4C0C8F974151B1A4EFF1">
    <w:name w:val="54DEBA59510B4C0C8F974151B1A4EFF1"/>
    <w:rsid w:val="009E6D2C"/>
    <w:rPr>
      <w:rFonts w:eastAsiaTheme="minorHAnsi"/>
    </w:rPr>
  </w:style>
  <w:style w:type="paragraph" w:customStyle="1" w:styleId="54DEBA59510B4C0C8F974151B1A4EFF11">
    <w:name w:val="54DEBA59510B4C0C8F974151B1A4EFF11"/>
    <w:rsid w:val="009E6D2C"/>
    <w:rPr>
      <w:rFonts w:eastAsiaTheme="minorHAnsi"/>
    </w:rPr>
  </w:style>
  <w:style w:type="paragraph" w:customStyle="1" w:styleId="78AE368999B6455AA1B9B05F0ED0CBBE">
    <w:name w:val="78AE368999B6455AA1B9B05F0ED0CBBE"/>
    <w:rsid w:val="009E6D2C"/>
    <w:rPr>
      <w:rFonts w:eastAsiaTheme="minorHAnsi"/>
    </w:rPr>
  </w:style>
  <w:style w:type="paragraph" w:customStyle="1" w:styleId="54DEBA59510B4C0C8F974151B1A4EFF12">
    <w:name w:val="54DEBA59510B4C0C8F974151B1A4EFF12"/>
    <w:rsid w:val="009E6D2C"/>
    <w:rPr>
      <w:rFonts w:eastAsiaTheme="minorHAnsi"/>
    </w:rPr>
  </w:style>
  <w:style w:type="paragraph" w:customStyle="1" w:styleId="78AE368999B6455AA1B9B05F0ED0CBBE1">
    <w:name w:val="78AE368999B6455AA1B9B05F0ED0CBBE1"/>
    <w:rsid w:val="009E6D2C"/>
    <w:rPr>
      <w:rFonts w:eastAsiaTheme="minorHAnsi"/>
    </w:rPr>
  </w:style>
  <w:style w:type="paragraph" w:customStyle="1" w:styleId="61A27784C8214461837E48CD41906833">
    <w:name w:val="61A27784C8214461837E48CD41906833"/>
    <w:rsid w:val="009E6D2C"/>
    <w:rPr>
      <w:rFonts w:eastAsiaTheme="minorHAnsi"/>
    </w:rPr>
  </w:style>
  <w:style w:type="paragraph" w:customStyle="1" w:styleId="2B61AE71064948308381F7D6C0C953EA">
    <w:name w:val="2B61AE71064948308381F7D6C0C953EA"/>
    <w:rsid w:val="009E6D2C"/>
    <w:rPr>
      <w:rFonts w:eastAsiaTheme="minorHAnsi"/>
    </w:rPr>
  </w:style>
  <w:style w:type="paragraph" w:customStyle="1" w:styleId="C80450335B3B44A3B0E84BB0A645C001">
    <w:name w:val="C80450335B3B44A3B0E84BB0A645C001"/>
    <w:rsid w:val="009E6D2C"/>
    <w:rPr>
      <w:rFonts w:eastAsiaTheme="minorHAnsi"/>
    </w:rPr>
  </w:style>
  <w:style w:type="paragraph" w:customStyle="1" w:styleId="CE3DC743E69F4D3FB2B5767906A58F86">
    <w:name w:val="CE3DC743E69F4D3FB2B5767906A58F86"/>
    <w:rsid w:val="009E6D2C"/>
    <w:rPr>
      <w:rFonts w:eastAsiaTheme="minorHAnsi"/>
    </w:rPr>
  </w:style>
  <w:style w:type="paragraph" w:customStyle="1" w:styleId="54DEBA59510B4C0C8F974151B1A4EFF13">
    <w:name w:val="54DEBA59510B4C0C8F974151B1A4EFF13"/>
    <w:rsid w:val="009E6D2C"/>
    <w:rPr>
      <w:rFonts w:eastAsiaTheme="minorHAnsi"/>
    </w:rPr>
  </w:style>
  <w:style w:type="paragraph" w:customStyle="1" w:styleId="78AE368999B6455AA1B9B05F0ED0CBBE2">
    <w:name w:val="78AE368999B6455AA1B9B05F0ED0CBBE2"/>
    <w:rsid w:val="009E6D2C"/>
    <w:rPr>
      <w:rFonts w:eastAsiaTheme="minorHAnsi"/>
    </w:rPr>
  </w:style>
  <w:style w:type="paragraph" w:customStyle="1" w:styleId="61A27784C8214461837E48CD419068331">
    <w:name w:val="61A27784C8214461837E48CD419068331"/>
    <w:rsid w:val="009E6D2C"/>
    <w:rPr>
      <w:rFonts w:eastAsiaTheme="minorHAnsi"/>
    </w:rPr>
  </w:style>
  <w:style w:type="paragraph" w:customStyle="1" w:styleId="2B61AE71064948308381F7D6C0C953EA1">
    <w:name w:val="2B61AE71064948308381F7D6C0C953EA1"/>
    <w:rsid w:val="009E6D2C"/>
    <w:rPr>
      <w:rFonts w:eastAsiaTheme="minorHAnsi"/>
    </w:rPr>
  </w:style>
  <w:style w:type="paragraph" w:customStyle="1" w:styleId="C80450335B3B44A3B0E84BB0A645C0011">
    <w:name w:val="C80450335B3B44A3B0E84BB0A645C0011"/>
    <w:rsid w:val="009E6D2C"/>
    <w:rPr>
      <w:rFonts w:eastAsiaTheme="minorHAnsi"/>
    </w:rPr>
  </w:style>
  <w:style w:type="paragraph" w:customStyle="1" w:styleId="CE3DC743E69F4D3FB2B5767906A58F861">
    <w:name w:val="CE3DC743E69F4D3FB2B5767906A58F861"/>
    <w:rsid w:val="009E6D2C"/>
    <w:rPr>
      <w:rFonts w:eastAsiaTheme="minorHAnsi"/>
    </w:rPr>
  </w:style>
  <w:style w:type="paragraph" w:customStyle="1" w:styleId="635EAA82016942C2A1E78FD4A495E131">
    <w:name w:val="635EAA82016942C2A1E78FD4A495E131"/>
    <w:rsid w:val="009E6D2C"/>
    <w:rPr>
      <w:rFonts w:eastAsiaTheme="minorHAnsi"/>
    </w:rPr>
  </w:style>
  <w:style w:type="paragraph" w:customStyle="1" w:styleId="E75E7BC16C6241FD8248861552ACE3CF">
    <w:name w:val="E75E7BC16C6241FD8248861552ACE3CF"/>
    <w:rsid w:val="009E6D2C"/>
    <w:rPr>
      <w:rFonts w:eastAsiaTheme="minorHAnsi"/>
    </w:rPr>
  </w:style>
  <w:style w:type="paragraph" w:customStyle="1" w:styleId="F83BE710FE7844BD97DD535ACAB06FCF">
    <w:name w:val="F83BE710FE7844BD97DD535ACAB06FCF"/>
    <w:rsid w:val="009E6D2C"/>
    <w:rPr>
      <w:rFonts w:eastAsiaTheme="minorHAnsi"/>
    </w:rPr>
  </w:style>
  <w:style w:type="paragraph" w:customStyle="1" w:styleId="54DEBA59510B4C0C8F974151B1A4EFF14">
    <w:name w:val="54DEBA59510B4C0C8F974151B1A4EFF14"/>
    <w:rsid w:val="009E6D2C"/>
    <w:rPr>
      <w:rFonts w:eastAsiaTheme="minorHAnsi"/>
    </w:rPr>
  </w:style>
  <w:style w:type="paragraph" w:customStyle="1" w:styleId="78AE368999B6455AA1B9B05F0ED0CBBE3">
    <w:name w:val="78AE368999B6455AA1B9B05F0ED0CBBE3"/>
    <w:rsid w:val="009E6D2C"/>
    <w:rPr>
      <w:rFonts w:eastAsiaTheme="minorHAnsi"/>
    </w:rPr>
  </w:style>
  <w:style w:type="paragraph" w:customStyle="1" w:styleId="61A27784C8214461837E48CD419068332">
    <w:name w:val="61A27784C8214461837E48CD419068332"/>
    <w:rsid w:val="009E6D2C"/>
    <w:rPr>
      <w:rFonts w:eastAsiaTheme="minorHAnsi"/>
    </w:rPr>
  </w:style>
  <w:style w:type="paragraph" w:customStyle="1" w:styleId="2B61AE71064948308381F7D6C0C953EA2">
    <w:name w:val="2B61AE71064948308381F7D6C0C953EA2"/>
    <w:rsid w:val="009E6D2C"/>
    <w:rPr>
      <w:rFonts w:eastAsiaTheme="minorHAnsi"/>
    </w:rPr>
  </w:style>
  <w:style w:type="paragraph" w:customStyle="1" w:styleId="C80450335B3B44A3B0E84BB0A645C0012">
    <w:name w:val="C80450335B3B44A3B0E84BB0A645C0012"/>
    <w:rsid w:val="009E6D2C"/>
    <w:rPr>
      <w:rFonts w:eastAsiaTheme="minorHAnsi"/>
    </w:rPr>
  </w:style>
  <w:style w:type="paragraph" w:customStyle="1" w:styleId="CE3DC743E69F4D3FB2B5767906A58F862">
    <w:name w:val="CE3DC743E69F4D3FB2B5767906A58F862"/>
    <w:rsid w:val="009E6D2C"/>
    <w:rPr>
      <w:rFonts w:eastAsiaTheme="minorHAnsi"/>
    </w:rPr>
  </w:style>
  <w:style w:type="paragraph" w:customStyle="1" w:styleId="635EAA82016942C2A1E78FD4A495E1311">
    <w:name w:val="635EAA82016942C2A1E78FD4A495E1311"/>
    <w:rsid w:val="009E6D2C"/>
    <w:rPr>
      <w:rFonts w:eastAsiaTheme="minorHAnsi"/>
    </w:rPr>
  </w:style>
  <w:style w:type="paragraph" w:customStyle="1" w:styleId="E75E7BC16C6241FD8248861552ACE3CF1">
    <w:name w:val="E75E7BC16C6241FD8248861552ACE3CF1"/>
    <w:rsid w:val="009E6D2C"/>
    <w:rPr>
      <w:rFonts w:eastAsiaTheme="minorHAnsi"/>
    </w:rPr>
  </w:style>
  <w:style w:type="paragraph" w:customStyle="1" w:styleId="F83BE710FE7844BD97DD535ACAB06FCF1">
    <w:name w:val="F83BE710FE7844BD97DD535ACAB06FCF1"/>
    <w:rsid w:val="009E6D2C"/>
    <w:rPr>
      <w:rFonts w:eastAsiaTheme="minorHAnsi"/>
    </w:rPr>
  </w:style>
  <w:style w:type="paragraph" w:customStyle="1" w:styleId="A421DEDDFB1148D0A9B7EED521EF2324">
    <w:name w:val="A421DEDDFB1148D0A9B7EED521EF2324"/>
    <w:rsid w:val="009E6D2C"/>
    <w:rPr>
      <w:rFonts w:eastAsiaTheme="minorHAnsi"/>
    </w:rPr>
  </w:style>
  <w:style w:type="paragraph" w:customStyle="1" w:styleId="725604A6F4A4464DB3B5854AD75BD546">
    <w:name w:val="725604A6F4A4464DB3B5854AD75BD546"/>
    <w:rsid w:val="009E6D2C"/>
    <w:rPr>
      <w:rFonts w:eastAsiaTheme="minorHAnsi"/>
    </w:rPr>
  </w:style>
  <w:style w:type="paragraph" w:customStyle="1" w:styleId="0546CEB9CA8743AFB4014D2E66B75227">
    <w:name w:val="0546CEB9CA8743AFB4014D2E66B75227"/>
    <w:rsid w:val="009E6D2C"/>
    <w:rPr>
      <w:rFonts w:eastAsiaTheme="minorHAnsi"/>
    </w:rPr>
  </w:style>
  <w:style w:type="paragraph" w:customStyle="1" w:styleId="54DEBA59510B4C0C8F974151B1A4EFF15">
    <w:name w:val="54DEBA59510B4C0C8F974151B1A4EFF15"/>
    <w:rsid w:val="009E6D2C"/>
    <w:rPr>
      <w:rFonts w:eastAsiaTheme="minorHAnsi"/>
    </w:rPr>
  </w:style>
  <w:style w:type="paragraph" w:customStyle="1" w:styleId="78AE368999B6455AA1B9B05F0ED0CBBE4">
    <w:name w:val="78AE368999B6455AA1B9B05F0ED0CBBE4"/>
    <w:rsid w:val="009E6D2C"/>
    <w:rPr>
      <w:rFonts w:eastAsiaTheme="minorHAnsi"/>
    </w:rPr>
  </w:style>
  <w:style w:type="paragraph" w:customStyle="1" w:styleId="61A27784C8214461837E48CD419068333">
    <w:name w:val="61A27784C8214461837E48CD419068333"/>
    <w:rsid w:val="009E6D2C"/>
    <w:rPr>
      <w:rFonts w:eastAsiaTheme="minorHAnsi"/>
    </w:rPr>
  </w:style>
  <w:style w:type="paragraph" w:customStyle="1" w:styleId="2B61AE71064948308381F7D6C0C953EA3">
    <w:name w:val="2B61AE71064948308381F7D6C0C953EA3"/>
    <w:rsid w:val="009E6D2C"/>
    <w:rPr>
      <w:rFonts w:eastAsiaTheme="minorHAnsi"/>
    </w:rPr>
  </w:style>
  <w:style w:type="paragraph" w:customStyle="1" w:styleId="C80450335B3B44A3B0E84BB0A645C0013">
    <w:name w:val="C80450335B3B44A3B0E84BB0A645C0013"/>
    <w:rsid w:val="009E6D2C"/>
    <w:rPr>
      <w:rFonts w:eastAsiaTheme="minorHAnsi"/>
    </w:rPr>
  </w:style>
  <w:style w:type="paragraph" w:customStyle="1" w:styleId="CE3DC743E69F4D3FB2B5767906A58F863">
    <w:name w:val="CE3DC743E69F4D3FB2B5767906A58F863"/>
    <w:rsid w:val="009E6D2C"/>
    <w:rPr>
      <w:rFonts w:eastAsiaTheme="minorHAnsi"/>
    </w:rPr>
  </w:style>
  <w:style w:type="paragraph" w:customStyle="1" w:styleId="635EAA82016942C2A1E78FD4A495E1312">
    <w:name w:val="635EAA82016942C2A1E78FD4A495E1312"/>
    <w:rsid w:val="009E6D2C"/>
    <w:rPr>
      <w:rFonts w:eastAsiaTheme="minorHAnsi"/>
    </w:rPr>
  </w:style>
  <w:style w:type="paragraph" w:customStyle="1" w:styleId="E75E7BC16C6241FD8248861552ACE3CF2">
    <w:name w:val="E75E7BC16C6241FD8248861552ACE3CF2"/>
    <w:rsid w:val="009E6D2C"/>
    <w:rPr>
      <w:rFonts w:eastAsiaTheme="minorHAnsi"/>
    </w:rPr>
  </w:style>
  <w:style w:type="paragraph" w:customStyle="1" w:styleId="F83BE710FE7844BD97DD535ACAB06FCF2">
    <w:name w:val="F83BE710FE7844BD97DD535ACAB06FCF2"/>
    <w:rsid w:val="009E6D2C"/>
    <w:rPr>
      <w:rFonts w:eastAsiaTheme="minorHAnsi"/>
    </w:rPr>
  </w:style>
  <w:style w:type="paragraph" w:customStyle="1" w:styleId="A421DEDDFB1148D0A9B7EED521EF23241">
    <w:name w:val="A421DEDDFB1148D0A9B7EED521EF23241"/>
    <w:rsid w:val="009E6D2C"/>
    <w:rPr>
      <w:rFonts w:eastAsiaTheme="minorHAnsi"/>
    </w:rPr>
  </w:style>
  <w:style w:type="paragraph" w:customStyle="1" w:styleId="725604A6F4A4464DB3B5854AD75BD5461">
    <w:name w:val="725604A6F4A4464DB3B5854AD75BD5461"/>
    <w:rsid w:val="009E6D2C"/>
    <w:rPr>
      <w:rFonts w:eastAsiaTheme="minorHAnsi"/>
    </w:rPr>
  </w:style>
  <w:style w:type="paragraph" w:customStyle="1" w:styleId="0546CEB9CA8743AFB4014D2E66B752271">
    <w:name w:val="0546CEB9CA8743AFB4014D2E66B752271"/>
    <w:rsid w:val="009E6D2C"/>
    <w:rPr>
      <w:rFonts w:eastAsiaTheme="minorHAnsi"/>
    </w:rPr>
  </w:style>
  <w:style w:type="paragraph" w:customStyle="1" w:styleId="2DA1AFB4262F4D3AACF01F8FAABF3401">
    <w:name w:val="2DA1AFB4262F4D3AACF01F8FAABF3401"/>
    <w:rsid w:val="009E6D2C"/>
    <w:rPr>
      <w:rFonts w:eastAsiaTheme="minorHAnsi"/>
    </w:rPr>
  </w:style>
  <w:style w:type="paragraph" w:customStyle="1" w:styleId="54DEBA59510B4C0C8F974151B1A4EFF16">
    <w:name w:val="54DEBA59510B4C0C8F974151B1A4EFF16"/>
    <w:rsid w:val="009E6D2C"/>
    <w:rPr>
      <w:rFonts w:eastAsiaTheme="minorHAnsi"/>
    </w:rPr>
  </w:style>
  <w:style w:type="paragraph" w:customStyle="1" w:styleId="78AE368999B6455AA1B9B05F0ED0CBBE5">
    <w:name w:val="78AE368999B6455AA1B9B05F0ED0CBBE5"/>
    <w:rsid w:val="009E6D2C"/>
    <w:rPr>
      <w:rFonts w:eastAsiaTheme="minorHAnsi"/>
    </w:rPr>
  </w:style>
  <w:style w:type="paragraph" w:customStyle="1" w:styleId="61A27784C8214461837E48CD419068334">
    <w:name w:val="61A27784C8214461837E48CD419068334"/>
    <w:rsid w:val="009E6D2C"/>
    <w:rPr>
      <w:rFonts w:eastAsiaTheme="minorHAnsi"/>
    </w:rPr>
  </w:style>
  <w:style w:type="paragraph" w:customStyle="1" w:styleId="2B61AE71064948308381F7D6C0C953EA4">
    <w:name w:val="2B61AE71064948308381F7D6C0C953EA4"/>
    <w:rsid w:val="009E6D2C"/>
    <w:rPr>
      <w:rFonts w:eastAsiaTheme="minorHAnsi"/>
    </w:rPr>
  </w:style>
  <w:style w:type="paragraph" w:customStyle="1" w:styleId="C80450335B3B44A3B0E84BB0A645C0014">
    <w:name w:val="C80450335B3B44A3B0E84BB0A645C0014"/>
    <w:rsid w:val="009E6D2C"/>
    <w:rPr>
      <w:rFonts w:eastAsiaTheme="minorHAnsi"/>
    </w:rPr>
  </w:style>
  <w:style w:type="paragraph" w:customStyle="1" w:styleId="CE3DC743E69F4D3FB2B5767906A58F864">
    <w:name w:val="CE3DC743E69F4D3FB2B5767906A58F864"/>
    <w:rsid w:val="009E6D2C"/>
    <w:rPr>
      <w:rFonts w:eastAsiaTheme="minorHAnsi"/>
    </w:rPr>
  </w:style>
  <w:style w:type="paragraph" w:customStyle="1" w:styleId="635EAA82016942C2A1E78FD4A495E1313">
    <w:name w:val="635EAA82016942C2A1E78FD4A495E1313"/>
    <w:rsid w:val="009E6D2C"/>
    <w:rPr>
      <w:rFonts w:eastAsiaTheme="minorHAnsi"/>
    </w:rPr>
  </w:style>
  <w:style w:type="paragraph" w:customStyle="1" w:styleId="E75E7BC16C6241FD8248861552ACE3CF3">
    <w:name w:val="E75E7BC16C6241FD8248861552ACE3CF3"/>
    <w:rsid w:val="009E6D2C"/>
    <w:rPr>
      <w:rFonts w:eastAsiaTheme="minorHAnsi"/>
    </w:rPr>
  </w:style>
  <w:style w:type="paragraph" w:customStyle="1" w:styleId="F83BE710FE7844BD97DD535ACAB06FCF3">
    <w:name w:val="F83BE710FE7844BD97DD535ACAB06FCF3"/>
    <w:rsid w:val="009E6D2C"/>
    <w:rPr>
      <w:rFonts w:eastAsiaTheme="minorHAnsi"/>
    </w:rPr>
  </w:style>
  <w:style w:type="paragraph" w:customStyle="1" w:styleId="A421DEDDFB1148D0A9B7EED521EF23242">
    <w:name w:val="A421DEDDFB1148D0A9B7EED521EF23242"/>
    <w:rsid w:val="009E6D2C"/>
    <w:rPr>
      <w:rFonts w:eastAsiaTheme="minorHAnsi"/>
    </w:rPr>
  </w:style>
  <w:style w:type="paragraph" w:customStyle="1" w:styleId="725604A6F4A4464DB3B5854AD75BD5462">
    <w:name w:val="725604A6F4A4464DB3B5854AD75BD5462"/>
    <w:rsid w:val="009E6D2C"/>
    <w:rPr>
      <w:rFonts w:eastAsiaTheme="minorHAnsi"/>
    </w:rPr>
  </w:style>
  <w:style w:type="paragraph" w:customStyle="1" w:styleId="0546CEB9CA8743AFB4014D2E66B752272">
    <w:name w:val="0546CEB9CA8743AFB4014D2E66B752272"/>
    <w:rsid w:val="009E6D2C"/>
    <w:rPr>
      <w:rFonts w:eastAsiaTheme="minorHAnsi"/>
    </w:rPr>
  </w:style>
  <w:style w:type="paragraph" w:customStyle="1" w:styleId="2DA1AFB4262F4D3AACF01F8FAABF34011">
    <w:name w:val="2DA1AFB4262F4D3AACF01F8FAABF34011"/>
    <w:rsid w:val="009E6D2C"/>
    <w:rPr>
      <w:rFonts w:eastAsiaTheme="minorHAnsi"/>
    </w:rPr>
  </w:style>
  <w:style w:type="paragraph" w:customStyle="1" w:styleId="D83612ED22A245718B294E14FEE44A0B">
    <w:name w:val="D83612ED22A245718B294E14FEE44A0B"/>
    <w:rsid w:val="009E6D2C"/>
    <w:rPr>
      <w:rFonts w:eastAsiaTheme="minorHAnsi"/>
    </w:rPr>
  </w:style>
  <w:style w:type="paragraph" w:customStyle="1" w:styleId="C793B60BD0894E7791EA2AB252F0383C">
    <w:name w:val="C793B60BD0894E7791EA2AB252F0383C"/>
    <w:rsid w:val="009E6D2C"/>
    <w:rPr>
      <w:rFonts w:eastAsiaTheme="minorHAnsi"/>
    </w:rPr>
  </w:style>
  <w:style w:type="paragraph" w:customStyle="1" w:styleId="A50693C499774D49A90FBFAF6A4EDAE9">
    <w:name w:val="A50693C499774D49A90FBFAF6A4EDAE9"/>
    <w:rsid w:val="009E6D2C"/>
    <w:rPr>
      <w:rFonts w:eastAsiaTheme="minorHAnsi"/>
    </w:rPr>
  </w:style>
  <w:style w:type="paragraph" w:customStyle="1" w:styleId="148CD886EEDE43D0B1A6B311AAB894C5">
    <w:name w:val="148CD886EEDE43D0B1A6B311AAB894C5"/>
    <w:rsid w:val="009E6D2C"/>
    <w:rPr>
      <w:rFonts w:eastAsiaTheme="minorHAnsi"/>
    </w:rPr>
  </w:style>
  <w:style w:type="paragraph" w:customStyle="1" w:styleId="F547E6586D9145618723332AB55616CA">
    <w:name w:val="F547E6586D9145618723332AB55616CA"/>
    <w:rsid w:val="009E6D2C"/>
    <w:pPr>
      <w:ind w:left="720"/>
      <w:contextualSpacing/>
    </w:pPr>
    <w:rPr>
      <w:rFonts w:eastAsiaTheme="minorHAnsi"/>
    </w:rPr>
  </w:style>
  <w:style w:type="paragraph" w:customStyle="1" w:styleId="EF955C6D33134DC1B3DE8AE9AF97DEE0">
    <w:name w:val="EF955C6D33134DC1B3DE8AE9AF97DEE0"/>
    <w:rsid w:val="009E6D2C"/>
    <w:pPr>
      <w:ind w:left="720"/>
      <w:contextualSpacing/>
    </w:pPr>
    <w:rPr>
      <w:rFonts w:eastAsiaTheme="minorHAnsi"/>
    </w:rPr>
  </w:style>
  <w:style w:type="paragraph" w:customStyle="1" w:styleId="AFA77791C3144BD5B35024ECC3E04E0E">
    <w:name w:val="AFA77791C3144BD5B35024ECC3E04E0E"/>
    <w:rsid w:val="009E6D2C"/>
    <w:pPr>
      <w:ind w:left="720"/>
      <w:contextualSpacing/>
    </w:pPr>
    <w:rPr>
      <w:rFonts w:eastAsiaTheme="minorHAnsi"/>
    </w:rPr>
  </w:style>
  <w:style w:type="paragraph" w:customStyle="1" w:styleId="CC28E2007EA1458F82F59B553E315159">
    <w:name w:val="CC28E2007EA1458F82F59B553E315159"/>
    <w:rsid w:val="009E6D2C"/>
    <w:pPr>
      <w:ind w:left="720"/>
      <w:contextualSpacing/>
    </w:pPr>
    <w:rPr>
      <w:rFonts w:eastAsiaTheme="minorHAnsi"/>
    </w:rPr>
  </w:style>
  <w:style w:type="paragraph" w:customStyle="1" w:styleId="1E7A08456CF34DF2932D71226019B314">
    <w:name w:val="1E7A08456CF34DF2932D71226019B314"/>
    <w:rsid w:val="009E6D2C"/>
    <w:rPr>
      <w:rFonts w:eastAsiaTheme="minorHAnsi"/>
    </w:rPr>
  </w:style>
  <w:style w:type="paragraph" w:customStyle="1" w:styleId="767C7874C66B46E29D91132591C34CA7">
    <w:name w:val="767C7874C66B46E29D91132591C34CA7"/>
    <w:rsid w:val="009E6D2C"/>
    <w:pPr>
      <w:ind w:left="720"/>
      <w:contextualSpacing/>
    </w:pPr>
    <w:rPr>
      <w:rFonts w:eastAsiaTheme="minorHAnsi"/>
    </w:rPr>
  </w:style>
  <w:style w:type="paragraph" w:customStyle="1" w:styleId="F0ED3A052E744A9DA16307924CAA8C40">
    <w:name w:val="F0ED3A052E744A9DA16307924CAA8C40"/>
    <w:rsid w:val="009E6D2C"/>
    <w:pPr>
      <w:ind w:left="720"/>
      <w:contextualSpacing/>
    </w:pPr>
    <w:rPr>
      <w:rFonts w:eastAsiaTheme="minorHAnsi"/>
    </w:rPr>
  </w:style>
  <w:style w:type="paragraph" w:customStyle="1" w:styleId="FCAB69AF191C4A9BBA6D654E2C89BAB3">
    <w:name w:val="FCAB69AF191C4A9BBA6D654E2C89BAB3"/>
    <w:rsid w:val="009E6D2C"/>
    <w:pPr>
      <w:ind w:left="720"/>
      <w:contextualSpacing/>
    </w:pPr>
    <w:rPr>
      <w:rFonts w:eastAsiaTheme="minorHAnsi"/>
    </w:rPr>
  </w:style>
  <w:style w:type="paragraph" w:customStyle="1" w:styleId="28F019C800B54A50BAE561194588EFD5">
    <w:name w:val="28F019C800B54A50BAE561194588EFD5"/>
    <w:rsid w:val="009E6D2C"/>
    <w:pPr>
      <w:ind w:left="720"/>
      <w:contextualSpacing/>
    </w:pPr>
    <w:rPr>
      <w:rFonts w:eastAsiaTheme="minorHAnsi"/>
    </w:rPr>
  </w:style>
  <w:style w:type="paragraph" w:customStyle="1" w:styleId="0F2CD5FEDA2843A7965903A1608792DA">
    <w:name w:val="0F2CD5FEDA2843A7965903A1608792DA"/>
    <w:rsid w:val="009E6D2C"/>
    <w:pPr>
      <w:ind w:left="720"/>
      <w:contextualSpacing/>
    </w:pPr>
    <w:rPr>
      <w:rFonts w:eastAsiaTheme="minorHAnsi"/>
    </w:rPr>
  </w:style>
  <w:style w:type="paragraph" w:customStyle="1" w:styleId="89B3505B120C494BA4A52C38CBB3D007">
    <w:name w:val="89B3505B120C494BA4A52C38CBB3D007"/>
    <w:rsid w:val="009E6D2C"/>
    <w:pPr>
      <w:ind w:left="720"/>
      <w:contextualSpacing/>
    </w:pPr>
    <w:rPr>
      <w:rFonts w:eastAsiaTheme="minorHAnsi"/>
    </w:rPr>
  </w:style>
  <w:style w:type="paragraph" w:customStyle="1" w:styleId="F57831DF161F4B73BEF21197F696F70E">
    <w:name w:val="F57831DF161F4B73BEF21197F696F70E"/>
    <w:rsid w:val="009E6D2C"/>
    <w:pPr>
      <w:ind w:left="720"/>
      <w:contextualSpacing/>
    </w:pPr>
    <w:rPr>
      <w:rFonts w:eastAsiaTheme="minorHAnsi"/>
    </w:rPr>
  </w:style>
  <w:style w:type="paragraph" w:customStyle="1" w:styleId="1A8856ADFC15441DACE39C8A72533191">
    <w:name w:val="1A8856ADFC15441DACE39C8A72533191"/>
    <w:rsid w:val="009E6D2C"/>
    <w:pPr>
      <w:ind w:left="720"/>
      <w:contextualSpacing/>
    </w:pPr>
    <w:rPr>
      <w:rFonts w:eastAsiaTheme="minorHAnsi"/>
    </w:rPr>
  </w:style>
  <w:style w:type="paragraph" w:customStyle="1" w:styleId="C760E79BE0654F2681E536F409310276">
    <w:name w:val="C760E79BE0654F2681E536F409310276"/>
    <w:rsid w:val="009E6D2C"/>
    <w:rPr>
      <w:rFonts w:eastAsiaTheme="minorHAnsi"/>
    </w:rPr>
  </w:style>
  <w:style w:type="paragraph" w:customStyle="1" w:styleId="12FAB567B90C44A688B74667C4CDBC86">
    <w:name w:val="12FAB567B90C44A688B74667C4CDBC86"/>
    <w:rsid w:val="009E6D2C"/>
    <w:pPr>
      <w:ind w:left="720"/>
      <w:contextualSpacing/>
    </w:pPr>
    <w:rPr>
      <w:rFonts w:eastAsiaTheme="minorHAnsi"/>
    </w:rPr>
  </w:style>
  <w:style w:type="paragraph" w:customStyle="1" w:styleId="EE26DC91FACD44E6AC34E3FBAA0A5915">
    <w:name w:val="EE26DC91FACD44E6AC34E3FBAA0A5915"/>
    <w:rsid w:val="009E6D2C"/>
    <w:pPr>
      <w:ind w:left="720"/>
      <w:contextualSpacing/>
    </w:pPr>
    <w:rPr>
      <w:rFonts w:eastAsiaTheme="minorHAnsi"/>
    </w:rPr>
  </w:style>
  <w:style w:type="paragraph" w:customStyle="1" w:styleId="DE5269FFF88543B092D59A305B304047">
    <w:name w:val="DE5269FFF88543B092D59A305B304047"/>
    <w:rsid w:val="009E6D2C"/>
  </w:style>
  <w:style w:type="paragraph" w:customStyle="1" w:styleId="616B387A044F40A2A8C9960A19978FC8">
    <w:name w:val="616B387A044F40A2A8C9960A19978FC8"/>
    <w:rsid w:val="009E6D2C"/>
  </w:style>
  <w:style w:type="paragraph" w:customStyle="1" w:styleId="9D2F3417DEFD42CF9E2E9E68A13685A8">
    <w:name w:val="9D2F3417DEFD42CF9E2E9E68A13685A8"/>
    <w:rsid w:val="009E6D2C"/>
  </w:style>
  <w:style w:type="paragraph" w:customStyle="1" w:styleId="F96F6C171AF847A79C68E2E7313C691E">
    <w:name w:val="F96F6C171AF847A79C68E2E7313C691E"/>
    <w:rsid w:val="009E6D2C"/>
  </w:style>
  <w:style w:type="paragraph" w:customStyle="1" w:styleId="141993DC972D43E0B2DEC9583AAB9345">
    <w:name w:val="141993DC972D43E0B2DEC9583AAB9345"/>
    <w:rsid w:val="009E6D2C"/>
  </w:style>
  <w:style w:type="paragraph" w:customStyle="1" w:styleId="54DEBA59510B4C0C8F974151B1A4EFF17">
    <w:name w:val="54DEBA59510B4C0C8F974151B1A4EFF17"/>
    <w:rsid w:val="009E6D2C"/>
    <w:rPr>
      <w:rFonts w:eastAsiaTheme="minorHAnsi"/>
    </w:rPr>
  </w:style>
  <w:style w:type="paragraph" w:customStyle="1" w:styleId="78AE368999B6455AA1B9B05F0ED0CBBE6">
    <w:name w:val="78AE368999B6455AA1B9B05F0ED0CBBE6"/>
    <w:rsid w:val="009E6D2C"/>
    <w:rPr>
      <w:rFonts w:eastAsiaTheme="minorHAnsi"/>
    </w:rPr>
  </w:style>
  <w:style w:type="paragraph" w:customStyle="1" w:styleId="61A27784C8214461837E48CD419068335">
    <w:name w:val="61A27784C8214461837E48CD419068335"/>
    <w:rsid w:val="009E6D2C"/>
    <w:rPr>
      <w:rFonts w:eastAsiaTheme="minorHAnsi"/>
    </w:rPr>
  </w:style>
  <w:style w:type="paragraph" w:customStyle="1" w:styleId="2B61AE71064948308381F7D6C0C953EA5">
    <w:name w:val="2B61AE71064948308381F7D6C0C953EA5"/>
    <w:rsid w:val="009E6D2C"/>
    <w:rPr>
      <w:rFonts w:eastAsiaTheme="minorHAnsi"/>
    </w:rPr>
  </w:style>
  <w:style w:type="paragraph" w:customStyle="1" w:styleId="C80450335B3B44A3B0E84BB0A645C0015">
    <w:name w:val="C80450335B3B44A3B0E84BB0A645C0015"/>
    <w:rsid w:val="009E6D2C"/>
    <w:rPr>
      <w:rFonts w:eastAsiaTheme="minorHAnsi"/>
    </w:rPr>
  </w:style>
  <w:style w:type="paragraph" w:customStyle="1" w:styleId="CE3DC743E69F4D3FB2B5767906A58F865">
    <w:name w:val="CE3DC743E69F4D3FB2B5767906A58F865"/>
    <w:rsid w:val="009E6D2C"/>
    <w:rPr>
      <w:rFonts w:eastAsiaTheme="minorHAnsi"/>
    </w:rPr>
  </w:style>
  <w:style w:type="paragraph" w:customStyle="1" w:styleId="635EAA82016942C2A1E78FD4A495E1314">
    <w:name w:val="635EAA82016942C2A1E78FD4A495E1314"/>
    <w:rsid w:val="009E6D2C"/>
    <w:rPr>
      <w:rFonts w:eastAsiaTheme="minorHAnsi"/>
    </w:rPr>
  </w:style>
  <w:style w:type="paragraph" w:customStyle="1" w:styleId="E75E7BC16C6241FD8248861552ACE3CF4">
    <w:name w:val="E75E7BC16C6241FD8248861552ACE3CF4"/>
    <w:rsid w:val="009E6D2C"/>
    <w:rPr>
      <w:rFonts w:eastAsiaTheme="minorHAnsi"/>
    </w:rPr>
  </w:style>
  <w:style w:type="paragraph" w:customStyle="1" w:styleId="F83BE710FE7844BD97DD535ACAB06FCF4">
    <w:name w:val="F83BE710FE7844BD97DD535ACAB06FCF4"/>
    <w:rsid w:val="009E6D2C"/>
    <w:rPr>
      <w:rFonts w:eastAsiaTheme="minorHAnsi"/>
    </w:rPr>
  </w:style>
  <w:style w:type="paragraph" w:customStyle="1" w:styleId="A421DEDDFB1148D0A9B7EED521EF23243">
    <w:name w:val="A421DEDDFB1148D0A9B7EED521EF23243"/>
    <w:rsid w:val="009E6D2C"/>
    <w:rPr>
      <w:rFonts w:eastAsiaTheme="minorHAnsi"/>
    </w:rPr>
  </w:style>
  <w:style w:type="paragraph" w:customStyle="1" w:styleId="725604A6F4A4464DB3B5854AD75BD5463">
    <w:name w:val="725604A6F4A4464DB3B5854AD75BD5463"/>
    <w:rsid w:val="009E6D2C"/>
    <w:rPr>
      <w:rFonts w:eastAsiaTheme="minorHAnsi"/>
    </w:rPr>
  </w:style>
  <w:style w:type="paragraph" w:customStyle="1" w:styleId="0546CEB9CA8743AFB4014D2E66B752273">
    <w:name w:val="0546CEB9CA8743AFB4014D2E66B752273"/>
    <w:rsid w:val="009E6D2C"/>
    <w:rPr>
      <w:rFonts w:eastAsiaTheme="minorHAnsi"/>
    </w:rPr>
  </w:style>
  <w:style w:type="paragraph" w:customStyle="1" w:styleId="2DA1AFB4262F4D3AACF01F8FAABF34012">
    <w:name w:val="2DA1AFB4262F4D3AACF01F8FAABF34012"/>
    <w:rsid w:val="009E6D2C"/>
    <w:rPr>
      <w:rFonts w:eastAsiaTheme="minorHAnsi"/>
    </w:rPr>
  </w:style>
  <w:style w:type="paragraph" w:customStyle="1" w:styleId="D83612ED22A245718B294E14FEE44A0B1">
    <w:name w:val="D83612ED22A245718B294E14FEE44A0B1"/>
    <w:rsid w:val="009E6D2C"/>
    <w:rPr>
      <w:rFonts w:eastAsiaTheme="minorHAnsi"/>
    </w:rPr>
  </w:style>
  <w:style w:type="paragraph" w:customStyle="1" w:styleId="C793B60BD0894E7791EA2AB252F0383C1">
    <w:name w:val="C793B60BD0894E7791EA2AB252F0383C1"/>
    <w:rsid w:val="009E6D2C"/>
    <w:rPr>
      <w:rFonts w:eastAsiaTheme="minorHAnsi"/>
    </w:rPr>
  </w:style>
  <w:style w:type="paragraph" w:customStyle="1" w:styleId="A50693C499774D49A90FBFAF6A4EDAE91">
    <w:name w:val="A50693C499774D49A90FBFAF6A4EDAE91"/>
    <w:rsid w:val="009E6D2C"/>
    <w:rPr>
      <w:rFonts w:eastAsiaTheme="minorHAnsi"/>
    </w:rPr>
  </w:style>
  <w:style w:type="paragraph" w:customStyle="1" w:styleId="148CD886EEDE43D0B1A6B311AAB894C51">
    <w:name w:val="148CD886EEDE43D0B1A6B311AAB894C51"/>
    <w:rsid w:val="009E6D2C"/>
    <w:rPr>
      <w:rFonts w:eastAsiaTheme="minorHAnsi"/>
    </w:rPr>
  </w:style>
  <w:style w:type="paragraph" w:customStyle="1" w:styleId="F547E6586D9145618723332AB55616CA1">
    <w:name w:val="F547E6586D9145618723332AB55616CA1"/>
    <w:rsid w:val="009E6D2C"/>
    <w:pPr>
      <w:ind w:left="720"/>
      <w:contextualSpacing/>
    </w:pPr>
    <w:rPr>
      <w:rFonts w:eastAsiaTheme="minorHAnsi"/>
    </w:rPr>
  </w:style>
  <w:style w:type="paragraph" w:customStyle="1" w:styleId="EF955C6D33134DC1B3DE8AE9AF97DEE01">
    <w:name w:val="EF955C6D33134DC1B3DE8AE9AF97DEE01"/>
    <w:rsid w:val="009E6D2C"/>
    <w:pPr>
      <w:ind w:left="720"/>
      <w:contextualSpacing/>
    </w:pPr>
    <w:rPr>
      <w:rFonts w:eastAsiaTheme="minorHAnsi"/>
    </w:rPr>
  </w:style>
  <w:style w:type="paragraph" w:customStyle="1" w:styleId="AFA77791C3144BD5B35024ECC3E04E0E1">
    <w:name w:val="AFA77791C3144BD5B35024ECC3E04E0E1"/>
    <w:rsid w:val="009E6D2C"/>
    <w:pPr>
      <w:ind w:left="720"/>
      <w:contextualSpacing/>
    </w:pPr>
    <w:rPr>
      <w:rFonts w:eastAsiaTheme="minorHAnsi"/>
    </w:rPr>
  </w:style>
  <w:style w:type="paragraph" w:customStyle="1" w:styleId="CC28E2007EA1458F82F59B553E3151591">
    <w:name w:val="CC28E2007EA1458F82F59B553E3151591"/>
    <w:rsid w:val="009E6D2C"/>
    <w:pPr>
      <w:ind w:left="720"/>
      <w:contextualSpacing/>
    </w:pPr>
    <w:rPr>
      <w:rFonts w:eastAsiaTheme="minorHAnsi"/>
    </w:rPr>
  </w:style>
  <w:style w:type="paragraph" w:customStyle="1" w:styleId="1E7A08456CF34DF2932D71226019B3141">
    <w:name w:val="1E7A08456CF34DF2932D71226019B3141"/>
    <w:rsid w:val="009E6D2C"/>
    <w:rPr>
      <w:rFonts w:eastAsiaTheme="minorHAnsi"/>
    </w:rPr>
  </w:style>
  <w:style w:type="paragraph" w:customStyle="1" w:styleId="767C7874C66B46E29D91132591C34CA71">
    <w:name w:val="767C7874C66B46E29D91132591C34CA71"/>
    <w:rsid w:val="009E6D2C"/>
    <w:pPr>
      <w:ind w:left="720"/>
      <w:contextualSpacing/>
    </w:pPr>
    <w:rPr>
      <w:rFonts w:eastAsiaTheme="minorHAnsi"/>
    </w:rPr>
  </w:style>
  <w:style w:type="paragraph" w:customStyle="1" w:styleId="F0ED3A052E744A9DA16307924CAA8C401">
    <w:name w:val="F0ED3A052E744A9DA16307924CAA8C401"/>
    <w:rsid w:val="009E6D2C"/>
    <w:pPr>
      <w:ind w:left="720"/>
      <w:contextualSpacing/>
    </w:pPr>
    <w:rPr>
      <w:rFonts w:eastAsiaTheme="minorHAnsi"/>
    </w:rPr>
  </w:style>
  <w:style w:type="paragraph" w:customStyle="1" w:styleId="FCAB69AF191C4A9BBA6D654E2C89BAB31">
    <w:name w:val="FCAB69AF191C4A9BBA6D654E2C89BAB31"/>
    <w:rsid w:val="009E6D2C"/>
    <w:pPr>
      <w:ind w:left="720"/>
      <w:contextualSpacing/>
    </w:pPr>
    <w:rPr>
      <w:rFonts w:eastAsiaTheme="minorHAnsi"/>
    </w:rPr>
  </w:style>
  <w:style w:type="paragraph" w:customStyle="1" w:styleId="28F019C800B54A50BAE561194588EFD51">
    <w:name w:val="28F019C800B54A50BAE561194588EFD51"/>
    <w:rsid w:val="009E6D2C"/>
    <w:pPr>
      <w:ind w:left="720"/>
      <w:contextualSpacing/>
    </w:pPr>
    <w:rPr>
      <w:rFonts w:eastAsiaTheme="minorHAnsi"/>
    </w:rPr>
  </w:style>
  <w:style w:type="paragraph" w:customStyle="1" w:styleId="0F2CD5FEDA2843A7965903A1608792DA1">
    <w:name w:val="0F2CD5FEDA2843A7965903A1608792DA1"/>
    <w:rsid w:val="009E6D2C"/>
    <w:pPr>
      <w:ind w:left="720"/>
      <w:contextualSpacing/>
    </w:pPr>
    <w:rPr>
      <w:rFonts w:eastAsiaTheme="minorHAnsi"/>
    </w:rPr>
  </w:style>
  <w:style w:type="paragraph" w:customStyle="1" w:styleId="89B3505B120C494BA4A52C38CBB3D0071">
    <w:name w:val="89B3505B120C494BA4A52C38CBB3D0071"/>
    <w:rsid w:val="009E6D2C"/>
    <w:pPr>
      <w:ind w:left="720"/>
      <w:contextualSpacing/>
    </w:pPr>
    <w:rPr>
      <w:rFonts w:eastAsiaTheme="minorHAnsi"/>
    </w:rPr>
  </w:style>
  <w:style w:type="paragraph" w:customStyle="1" w:styleId="F57831DF161F4B73BEF21197F696F70E1">
    <w:name w:val="F57831DF161F4B73BEF21197F696F70E1"/>
    <w:rsid w:val="009E6D2C"/>
    <w:pPr>
      <w:ind w:left="720"/>
      <w:contextualSpacing/>
    </w:pPr>
    <w:rPr>
      <w:rFonts w:eastAsiaTheme="minorHAnsi"/>
    </w:rPr>
  </w:style>
  <w:style w:type="paragraph" w:customStyle="1" w:styleId="1A8856ADFC15441DACE39C8A725331911">
    <w:name w:val="1A8856ADFC15441DACE39C8A725331911"/>
    <w:rsid w:val="009E6D2C"/>
    <w:pPr>
      <w:ind w:left="720"/>
      <w:contextualSpacing/>
    </w:pPr>
    <w:rPr>
      <w:rFonts w:eastAsiaTheme="minorHAnsi"/>
    </w:rPr>
  </w:style>
  <w:style w:type="paragraph" w:customStyle="1" w:styleId="C760E79BE0654F2681E536F4093102761">
    <w:name w:val="C760E79BE0654F2681E536F4093102761"/>
    <w:rsid w:val="009E6D2C"/>
    <w:rPr>
      <w:rFonts w:eastAsiaTheme="minorHAnsi"/>
    </w:rPr>
  </w:style>
  <w:style w:type="paragraph" w:customStyle="1" w:styleId="12FAB567B90C44A688B74667C4CDBC861">
    <w:name w:val="12FAB567B90C44A688B74667C4CDBC861"/>
    <w:rsid w:val="009E6D2C"/>
    <w:pPr>
      <w:ind w:left="720"/>
      <w:contextualSpacing/>
    </w:pPr>
    <w:rPr>
      <w:rFonts w:eastAsiaTheme="minorHAnsi"/>
    </w:rPr>
  </w:style>
  <w:style w:type="paragraph" w:customStyle="1" w:styleId="EE26DC91FACD44E6AC34E3FBAA0A59151">
    <w:name w:val="EE26DC91FACD44E6AC34E3FBAA0A59151"/>
    <w:rsid w:val="009E6D2C"/>
    <w:pPr>
      <w:ind w:left="720"/>
      <w:contextualSpacing/>
    </w:pPr>
    <w:rPr>
      <w:rFonts w:eastAsiaTheme="minorHAnsi"/>
    </w:rPr>
  </w:style>
  <w:style w:type="paragraph" w:customStyle="1" w:styleId="375CF00A53FF4A0AAB32ACE20D6C7D81">
    <w:name w:val="375CF00A53FF4A0AAB32ACE20D6C7D81"/>
    <w:rsid w:val="009E6D2C"/>
    <w:pPr>
      <w:ind w:left="720"/>
      <w:contextualSpacing/>
    </w:pPr>
    <w:rPr>
      <w:rFonts w:eastAsiaTheme="minorHAnsi"/>
    </w:rPr>
  </w:style>
  <w:style w:type="paragraph" w:customStyle="1" w:styleId="E14ADB38474945B19E9212F6ED801E7B">
    <w:name w:val="E14ADB38474945B19E9212F6ED801E7B"/>
    <w:rsid w:val="009E6D2C"/>
    <w:pPr>
      <w:ind w:left="720"/>
      <w:contextualSpacing/>
    </w:pPr>
    <w:rPr>
      <w:rFonts w:eastAsiaTheme="minorHAnsi"/>
    </w:rPr>
  </w:style>
  <w:style w:type="paragraph" w:customStyle="1" w:styleId="1287E02993C44234B1BDDE65A598DCFF">
    <w:name w:val="1287E02993C44234B1BDDE65A598DCFF"/>
    <w:rsid w:val="009E6D2C"/>
    <w:pPr>
      <w:ind w:left="720"/>
      <w:contextualSpacing/>
    </w:pPr>
    <w:rPr>
      <w:rFonts w:eastAsiaTheme="minorHAnsi"/>
    </w:rPr>
  </w:style>
  <w:style w:type="paragraph" w:customStyle="1" w:styleId="6C615F5D2EF642E48502894D027A6019">
    <w:name w:val="6C615F5D2EF642E48502894D027A6019"/>
    <w:rsid w:val="009E6D2C"/>
    <w:pPr>
      <w:ind w:left="720"/>
      <w:contextualSpacing/>
    </w:pPr>
    <w:rPr>
      <w:rFonts w:eastAsiaTheme="minorHAnsi"/>
    </w:rPr>
  </w:style>
  <w:style w:type="paragraph" w:customStyle="1" w:styleId="C5AE3AC228E0418D9F5DA9A0643A479A">
    <w:name w:val="C5AE3AC228E0418D9F5DA9A0643A479A"/>
    <w:rsid w:val="009E6D2C"/>
    <w:pPr>
      <w:ind w:left="720"/>
      <w:contextualSpacing/>
    </w:pPr>
    <w:rPr>
      <w:rFonts w:eastAsiaTheme="minorHAnsi"/>
    </w:rPr>
  </w:style>
  <w:style w:type="paragraph" w:customStyle="1" w:styleId="39DED778C7694903A51A34B9FC42E22D">
    <w:name w:val="39DED778C7694903A51A34B9FC42E22D"/>
    <w:rsid w:val="009E6D2C"/>
    <w:pPr>
      <w:ind w:left="720"/>
      <w:contextualSpacing/>
    </w:pPr>
    <w:rPr>
      <w:rFonts w:eastAsiaTheme="minorHAnsi"/>
    </w:rPr>
  </w:style>
  <w:style w:type="paragraph" w:customStyle="1" w:styleId="3644420D6EFA470C8024BAA503B7DF15">
    <w:name w:val="3644420D6EFA470C8024BAA503B7DF15"/>
    <w:rsid w:val="009E6D2C"/>
    <w:pPr>
      <w:ind w:left="720"/>
      <w:contextualSpacing/>
    </w:pPr>
    <w:rPr>
      <w:rFonts w:eastAsiaTheme="minorHAnsi"/>
    </w:rPr>
  </w:style>
  <w:style w:type="paragraph" w:customStyle="1" w:styleId="109DE9315627416F936BD5E3E07AD5CD">
    <w:name w:val="109DE9315627416F936BD5E3E07AD5CD"/>
    <w:rsid w:val="009E6D2C"/>
    <w:pPr>
      <w:ind w:left="720"/>
      <w:contextualSpacing/>
    </w:pPr>
    <w:rPr>
      <w:rFonts w:eastAsiaTheme="minorHAnsi"/>
    </w:rPr>
  </w:style>
  <w:style w:type="paragraph" w:customStyle="1" w:styleId="BF5FFEECF86D4A488A7FF6165813383D">
    <w:name w:val="BF5FFEECF86D4A488A7FF6165813383D"/>
    <w:rsid w:val="009E6D2C"/>
    <w:pPr>
      <w:ind w:left="720"/>
      <w:contextualSpacing/>
    </w:pPr>
    <w:rPr>
      <w:rFonts w:eastAsiaTheme="minorHAnsi"/>
    </w:rPr>
  </w:style>
  <w:style w:type="paragraph" w:customStyle="1" w:styleId="DE5269FFF88543B092D59A305B3040471">
    <w:name w:val="DE5269FFF88543B092D59A305B3040471"/>
    <w:rsid w:val="009E6D2C"/>
    <w:pPr>
      <w:ind w:left="720"/>
      <w:contextualSpacing/>
    </w:pPr>
    <w:rPr>
      <w:rFonts w:eastAsiaTheme="minorHAnsi"/>
    </w:rPr>
  </w:style>
  <w:style w:type="paragraph" w:customStyle="1" w:styleId="616B387A044F40A2A8C9960A19978FC81">
    <w:name w:val="616B387A044F40A2A8C9960A19978FC81"/>
    <w:rsid w:val="009E6D2C"/>
    <w:pPr>
      <w:ind w:left="720"/>
      <w:contextualSpacing/>
    </w:pPr>
    <w:rPr>
      <w:rFonts w:eastAsiaTheme="minorHAnsi"/>
    </w:rPr>
  </w:style>
  <w:style w:type="paragraph" w:customStyle="1" w:styleId="9D2F3417DEFD42CF9E2E9E68A13685A81">
    <w:name w:val="9D2F3417DEFD42CF9E2E9E68A13685A81"/>
    <w:rsid w:val="009E6D2C"/>
    <w:pPr>
      <w:ind w:left="720"/>
      <w:contextualSpacing/>
    </w:pPr>
    <w:rPr>
      <w:rFonts w:eastAsiaTheme="minorHAnsi"/>
    </w:rPr>
  </w:style>
  <w:style w:type="paragraph" w:customStyle="1" w:styleId="F96F6C171AF847A79C68E2E7313C691E1">
    <w:name w:val="F96F6C171AF847A79C68E2E7313C691E1"/>
    <w:rsid w:val="009E6D2C"/>
    <w:pPr>
      <w:ind w:left="720"/>
      <w:contextualSpacing/>
    </w:pPr>
    <w:rPr>
      <w:rFonts w:eastAsiaTheme="minorHAnsi"/>
    </w:rPr>
  </w:style>
  <w:style w:type="paragraph" w:customStyle="1" w:styleId="141993DC972D43E0B2DEC9583AAB93451">
    <w:name w:val="141993DC972D43E0B2DEC9583AAB93451"/>
    <w:rsid w:val="009E6D2C"/>
    <w:pPr>
      <w:ind w:left="720"/>
      <w:contextualSpacing/>
    </w:pPr>
    <w:rPr>
      <w:rFonts w:eastAsiaTheme="minorHAnsi"/>
    </w:rPr>
  </w:style>
  <w:style w:type="paragraph" w:customStyle="1" w:styleId="54DEBA59510B4C0C8F974151B1A4EFF18">
    <w:name w:val="54DEBA59510B4C0C8F974151B1A4EFF18"/>
    <w:rsid w:val="009E6D2C"/>
    <w:rPr>
      <w:rFonts w:eastAsiaTheme="minorHAnsi"/>
    </w:rPr>
  </w:style>
  <w:style w:type="paragraph" w:customStyle="1" w:styleId="78AE368999B6455AA1B9B05F0ED0CBBE7">
    <w:name w:val="78AE368999B6455AA1B9B05F0ED0CBBE7"/>
    <w:rsid w:val="009E6D2C"/>
    <w:rPr>
      <w:rFonts w:eastAsiaTheme="minorHAnsi"/>
    </w:rPr>
  </w:style>
  <w:style w:type="paragraph" w:customStyle="1" w:styleId="61A27784C8214461837E48CD419068336">
    <w:name w:val="61A27784C8214461837E48CD419068336"/>
    <w:rsid w:val="009E6D2C"/>
    <w:rPr>
      <w:rFonts w:eastAsiaTheme="minorHAnsi"/>
    </w:rPr>
  </w:style>
  <w:style w:type="paragraph" w:customStyle="1" w:styleId="2B61AE71064948308381F7D6C0C953EA6">
    <w:name w:val="2B61AE71064948308381F7D6C0C953EA6"/>
    <w:rsid w:val="009E6D2C"/>
    <w:rPr>
      <w:rFonts w:eastAsiaTheme="minorHAnsi"/>
    </w:rPr>
  </w:style>
  <w:style w:type="paragraph" w:customStyle="1" w:styleId="C80450335B3B44A3B0E84BB0A645C0016">
    <w:name w:val="C80450335B3B44A3B0E84BB0A645C0016"/>
    <w:rsid w:val="009E6D2C"/>
    <w:rPr>
      <w:rFonts w:eastAsiaTheme="minorHAnsi"/>
    </w:rPr>
  </w:style>
  <w:style w:type="paragraph" w:customStyle="1" w:styleId="CE3DC743E69F4D3FB2B5767906A58F866">
    <w:name w:val="CE3DC743E69F4D3FB2B5767906A58F866"/>
    <w:rsid w:val="009E6D2C"/>
    <w:rPr>
      <w:rFonts w:eastAsiaTheme="minorHAnsi"/>
    </w:rPr>
  </w:style>
  <w:style w:type="paragraph" w:customStyle="1" w:styleId="635EAA82016942C2A1E78FD4A495E1315">
    <w:name w:val="635EAA82016942C2A1E78FD4A495E1315"/>
    <w:rsid w:val="009E6D2C"/>
    <w:rPr>
      <w:rFonts w:eastAsiaTheme="minorHAnsi"/>
    </w:rPr>
  </w:style>
  <w:style w:type="paragraph" w:customStyle="1" w:styleId="E75E7BC16C6241FD8248861552ACE3CF5">
    <w:name w:val="E75E7BC16C6241FD8248861552ACE3CF5"/>
    <w:rsid w:val="009E6D2C"/>
    <w:rPr>
      <w:rFonts w:eastAsiaTheme="minorHAnsi"/>
    </w:rPr>
  </w:style>
  <w:style w:type="paragraph" w:customStyle="1" w:styleId="F83BE710FE7844BD97DD535ACAB06FCF5">
    <w:name w:val="F83BE710FE7844BD97DD535ACAB06FCF5"/>
    <w:rsid w:val="009E6D2C"/>
    <w:rPr>
      <w:rFonts w:eastAsiaTheme="minorHAnsi"/>
    </w:rPr>
  </w:style>
  <w:style w:type="paragraph" w:customStyle="1" w:styleId="A421DEDDFB1148D0A9B7EED521EF23244">
    <w:name w:val="A421DEDDFB1148D0A9B7EED521EF23244"/>
    <w:rsid w:val="009E6D2C"/>
    <w:rPr>
      <w:rFonts w:eastAsiaTheme="minorHAnsi"/>
    </w:rPr>
  </w:style>
  <w:style w:type="paragraph" w:customStyle="1" w:styleId="725604A6F4A4464DB3B5854AD75BD5464">
    <w:name w:val="725604A6F4A4464DB3B5854AD75BD5464"/>
    <w:rsid w:val="009E6D2C"/>
    <w:rPr>
      <w:rFonts w:eastAsiaTheme="minorHAnsi"/>
    </w:rPr>
  </w:style>
  <w:style w:type="paragraph" w:customStyle="1" w:styleId="0546CEB9CA8743AFB4014D2E66B752274">
    <w:name w:val="0546CEB9CA8743AFB4014D2E66B752274"/>
    <w:rsid w:val="009E6D2C"/>
    <w:rPr>
      <w:rFonts w:eastAsiaTheme="minorHAnsi"/>
    </w:rPr>
  </w:style>
  <w:style w:type="paragraph" w:customStyle="1" w:styleId="2DA1AFB4262F4D3AACF01F8FAABF34013">
    <w:name w:val="2DA1AFB4262F4D3AACF01F8FAABF34013"/>
    <w:rsid w:val="009E6D2C"/>
    <w:rPr>
      <w:rFonts w:eastAsiaTheme="minorHAnsi"/>
    </w:rPr>
  </w:style>
  <w:style w:type="paragraph" w:customStyle="1" w:styleId="D83612ED22A245718B294E14FEE44A0B2">
    <w:name w:val="D83612ED22A245718B294E14FEE44A0B2"/>
    <w:rsid w:val="009E6D2C"/>
    <w:rPr>
      <w:rFonts w:eastAsiaTheme="minorHAnsi"/>
    </w:rPr>
  </w:style>
  <w:style w:type="paragraph" w:customStyle="1" w:styleId="C793B60BD0894E7791EA2AB252F0383C2">
    <w:name w:val="C793B60BD0894E7791EA2AB252F0383C2"/>
    <w:rsid w:val="009E6D2C"/>
    <w:rPr>
      <w:rFonts w:eastAsiaTheme="minorHAnsi"/>
    </w:rPr>
  </w:style>
  <w:style w:type="paragraph" w:customStyle="1" w:styleId="A50693C499774D49A90FBFAF6A4EDAE92">
    <w:name w:val="A50693C499774D49A90FBFAF6A4EDAE92"/>
    <w:rsid w:val="009E6D2C"/>
    <w:rPr>
      <w:rFonts w:eastAsiaTheme="minorHAnsi"/>
    </w:rPr>
  </w:style>
  <w:style w:type="paragraph" w:customStyle="1" w:styleId="148CD886EEDE43D0B1A6B311AAB894C52">
    <w:name w:val="148CD886EEDE43D0B1A6B311AAB894C52"/>
    <w:rsid w:val="009E6D2C"/>
    <w:rPr>
      <w:rFonts w:eastAsiaTheme="minorHAnsi"/>
    </w:rPr>
  </w:style>
  <w:style w:type="paragraph" w:customStyle="1" w:styleId="F547E6586D9145618723332AB55616CA2">
    <w:name w:val="F547E6586D9145618723332AB55616CA2"/>
    <w:rsid w:val="009E6D2C"/>
    <w:pPr>
      <w:ind w:left="720"/>
      <w:contextualSpacing/>
    </w:pPr>
    <w:rPr>
      <w:rFonts w:eastAsiaTheme="minorHAnsi"/>
    </w:rPr>
  </w:style>
  <w:style w:type="paragraph" w:customStyle="1" w:styleId="EF955C6D33134DC1B3DE8AE9AF97DEE02">
    <w:name w:val="EF955C6D33134DC1B3DE8AE9AF97DEE02"/>
    <w:rsid w:val="009E6D2C"/>
    <w:pPr>
      <w:ind w:left="720"/>
      <w:contextualSpacing/>
    </w:pPr>
    <w:rPr>
      <w:rFonts w:eastAsiaTheme="minorHAnsi"/>
    </w:rPr>
  </w:style>
  <w:style w:type="paragraph" w:customStyle="1" w:styleId="AFA77791C3144BD5B35024ECC3E04E0E2">
    <w:name w:val="AFA77791C3144BD5B35024ECC3E04E0E2"/>
    <w:rsid w:val="009E6D2C"/>
    <w:pPr>
      <w:ind w:left="720"/>
      <w:contextualSpacing/>
    </w:pPr>
    <w:rPr>
      <w:rFonts w:eastAsiaTheme="minorHAnsi"/>
    </w:rPr>
  </w:style>
  <w:style w:type="paragraph" w:customStyle="1" w:styleId="CC28E2007EA1458F82F59B553E3151592">
    <w:name w:val="CC28E2007EA1458F82F59B553E3151592"/>
    <w:rsid w:val="009E6D2C"/>
    <w:pPr>
      <w:ind w:left="720"/>
      <w:contextualSpacing/>
    </w:pPr>
    <w:rPr>
      <w:rFonts w:eastAsiaTheme="minorHAnsi"/>
    </w:rPr>
  </w:style>
  <w:style w:type="paragraph" w:customStyle="1" w:styleId="1E7A08456CF34DF2932D71226019B3142">
    <w:name w:val="1E7A08456CF34DF2932D71226019B3142"/>
    <w:rsid w:val="009E6D2C"/>
    <w:rPr>
      <w:rFonts w:eastAsiaTheme="minorHAnsi"/>
    </w:rPr>
  </w:style>
  <w:style w:type="paragraph" w:customStyle="1" w:styleId="767C7874C66B46E29D91132591C34CA72">
    <w:name w:val="767C7874C66B46E29D91132591C34CA72"/>
    <w:rsid w:val="009E6D2C"/>
    <w:pPr>
      <w:ind w:left="720"/>
      <w:contextualSpacing/>
    </w:pPr>
    <w:rPr>
      <w:rFonts w:eastAsiaTheme="minorHAnsi"/>
    </w:rPr>
  </w:style>
  <w:style w:type="paragraph" w:customStyle="1" w:styleId="F0ED3A052E744A9DA16307924CAA8C402">
    <w:name w:val="F0ED3A052E744A9DA16307924CAA8C402"/>
    <w:rsid w:val="009E6D2C"/>
    <w:pPr>
      <w:ind w:left="720"/>
      <w:contextualSpacing/>
    </w:pPr>
    <w:rPr>
      <w:rFonts w:eastAsiaTheme="minorHAnsi"/>
    </w:rPr>
  </w:style>
  <w:style w:type="paragraph" w:customStyle="1" w:styleId="FCAB69AF191C4A9BBA6D654E2C89BAB32">
    <w:name w:val="FCAB69AF191C4A9BBA6D654E2C89BAB32"/>
    <w:rsid w:val="009E6D2C"/>
    <w:pPr>
      <w:ind w:left="720"/>
      <w:contextualSpacing/>
    </w:pPr>
    <w:rPr>
      <w:rFonts w:eastAsiaTheme="minorHAnsi"/>
    </w:rPr>
  </w:style>
  <w:style w:type="paragraph" w:customStyle="1" w:styleId="28F019C800B54A50BAE561194588EFD52">
    <w:name w:val="28F019C800B54A50BAE561194588EFD52"/>
    <w:rsid w:val="009E6D2C"/>
    <w:pPr>
      <w:ind w:left="720"/>
      <w:contextualSpacing/>
    </w:pPr>
    <w:rPr>
      <w:rFonts w:eastAsiaTheme="minorHAnsi"/>
    </w:rPr>
  </w:style>
  <w:style w:type="paragraph" w:customStyle="1" w:styleId="0F2CD5FEDA2843A7965903A1608792DA2">
    <w:name w:val="0F2CD5FEDA2843A7965903A1608792DA2"/>
    <w:rsid w:val="009E6D2C"/>
    <w:pPr>
      <w:ind w:left="720"/>
      <w:contextualSpacing/>
    </w:pPr>
    <w:rPr>
      <w:rFonts w:eastAsiaTheme="minorHAnsi"/>
    </w:rPr>
  </w:style>
  <w:style w:type="paragraph" w:customStyle="1" w:styleId="89B3505B120C494BA4A52C38CBB3D0072">
    <w:name w:val="89B3505B120C494BA4A52C38CBB3D0072"/>
    <w:rsid w:val="009E6D2C"/>
    <w:pPr>
      <w:ind w:left="720"/>
      <w:contextualSpacing/>
    </w:pPr>
    <w:rPr>
      <w:rFonts w:eastAsiaTheme="minorHAnsi"/>
    </w:rPr>
  </w:style>
  <w:style w:type="paragraph" w:customStyle="1" w:styleId="F57831DF161F4B73BEF21197F696F70E2">
    <w:name w:val="F57831DF161F4B73BEF21197F696F70E2"/>
    <w:rsid w:val="009E6D2C"/>
    <w:pPr>
      <w:ind w:left="720"/>
      <w:contextualSpacing/>
    </w:pPr>
    <w:rPr>
      <w:rFonts w:eastAsiaTheme="minorHAnsi"/>
    </w:rPr>
  </w:style>
  <w:style w:type="paragraph" w:customStyle="1" w:styleId="1A8856ADFC15441DACE39C8A725331912">
    <w:name w:val="1A8856ADFC15441DACE39C8A725331912"/>
    <w:rsid w:val="009E6D2C"/>
    <w:pPr>
      <w:ind w:left="720"/>
      <w:contextualSpacing/>
    </w:pPr>
    <w:rPr>
      <w:rFonts w:eastAsiaTheme="minorHAnsi"/>
    </w:rPr>
  </w:style>
  <w:style w:type="paragraph" w:customStyle="1" w:styleId="C760E79BE0654F2681E536F4093102762">
    <w:name w:val="C760E79BE0654F2681E536F4093102762"/>
    <w:rsid w:val="009E6D2C"/>
    <w:rPr>
      <w:rFonts w:eastAsiaTheme="minorHAnsi"/>
    </w:rPr>
  </w:style>
  <w:style w:type="paragraph" w:customStyle="1" w:styleId="12FAB567B90C44A688B74667C4CDBC862">
    <w:name w:val="12FAB567B90C44A688B74667C4CDBC862"/>
    <w:rsid w:val="009E6D2C"/>
    <w:pPr>
      <w:ind w:left="720"/>
      <w:contextualSpacing/>
    </w:pPr>
    <w:rPr>
      <w:rFonts w:eastAsiaTheme="minorHAnsi"/>
    </w:rPr>
  </w:style>
  <w:style w:type="paragraph" w:customStyle="1" w:styleId="EE26DC91FACD44E6AC34E3FBAA0A59152">
    <w:name w:val="EE26DC91FACD44E6AC34E3FBAA0A59152"/>
    <w:rsid w:val="009E6D2C"/>
    <w:pPr>
      <w:ind w:left="720"/>
      <w:contextualSpacing/>
    </w:pPr>
    <w:rPr>
      <w:rFonts w:eastAsiaTheme="minorHAnsi"/>
    </w:rPr>
  </w:style>
  <w:style w:type="paragraph" w:customStyle="1" w:styleId="375CF00A53FF4A0AAB32ACE20D6C7D811">
    <w:name w:val="375CF00A53FF4A0AAB32ACE20D6C7D811"/>
    <w:rsid w:val="009E6D2C"/>
    <w:pPr>
      <w:ind w:left="720"/>
      <w:contextualSpacing/>
    </w:pPr>
    <w:rPr>
      <w:rFonts w:eastAsiaTheme="minorHAnsi"/>
    </w:rPr>
  </w:style>
  <w:style w:type="paragraph" w:customStyle="1" w:styleId="E14ADB38474945B19E9212F6ED801E7B1">
    <w:name w:val="E14ADB38474945B19E9212F6ED801E7B1"/>
    <w:rsid w:val="009E6D2C"/>
    <w:pPr>
      <w:ind w:left="720"/>
      <w:contextualSpacing/>
    </w:pPr>
    <w:rPr>
      <w:rFonts w:eastAsiaTheme="minorHAnsi"/>
    </w:rPr>
  </w:style>
  <w:style w:type="paragraph" w:customStyle="1" w:styleId="1287E02993C44234B1BDDE65A598DCFF1">
    <w:name w:val="1287E02993C44234B1BDDE65A598DCFF1"/>
    <w:rsid w:val="009E6D2C"/>
    <w:pPr>
      <w:ind w:left="720"/>
      <w:contextualSpacing/>
    </w:pPr>
    <w:rPr>
      <w:rFonts w:eastAsiaTheme="minorHAnsi"/>
    </w:rPr>
  </w:style>
  <w:style w:type="paragraph" w:customStyle="1" w:styleId="6C615F5D2EF642E48502894D027A60191">
    <w:name w:val="6C615F5D2EF642E48502894D027A60191"/>
    <w:rsid w:val="009E6D2C"/>
    <w:pPr>
      <w:ind w:left="720"/>
      <w:contextualSpacing/>
    </w:pPr>
    <w:rPr>
      <w:rFonts w:eastAsiaTheme="minorHAnsi"/>
    </w:rPr>
  </w:style>
  <w:style w:type="paragraph" w:customStyle="1" w:styleId="C5AE3AC228E0418D9F5DA9A0643A479A1">
    <w:name w:val="C5AE3AC228E0418D9F5DA9A0643A479A1"/>
    <w:rsid w:val="009E6D2C"/>
    <w:pPr>
      <w:ind w:left="720"/>
      <w:contextualSpacing/>
    </w:pPr>
    <w:rPr>
      <w:rFonts w:eastAsiaTheme="minorHAnsi"/>
    </w:rPr>
  </w:style>
  <w:style w:type="paragraph" w:customStyle="1" w:styleId="39DED778C7694903A51A34B9FC42E22D1">
    <w:name w:val="39DED778C7694903A51A34B9FC42E22D1"/>
    <w:rsid w:val="009E6D2C"/>
    <w:pPr>
      <w:ind w:left="720"/>
      <w:contextualSpacing/>
    </w:pPr>
    <w:rPr>
      <w:rFonts w:eastAsiaTheme="minorHAnsi"/>
    </w:rPr>
  </w:style>
  <w:style w:type="paragraph" w:customStyle="1" w:styleId="3644420D6EFA470C8024BAA503B7DF151">
    <w:name w:val="3644420D6EFA470C8024BAA503B7DF151"/>
    <w:rsid w:val="009E6D2C"/>
    <w:pPr>
      <w:ind w:left="720"/>
      <w:contextualSpacing/>
    </w:pPr>
    <w:rPr>
      <w:rFonts w:eastAsiaTheme="minorHAnsi"/>
    </w:rPr>
  </w:style>
  <w:style w:type="paragraph" w:customStyle="1" w:styleId="109DE9315627416F936BD5E3E07AD5CD1">
    <w:name w:val="109DE9315627416F936BD5E3E07AD5CD1"/>
    <w:rsid w:val="009E6D2C"/>
    <w:pPr>
      <w:ind w:left="720"/>
      <w:contextualSpacing/>
    </w:pPr>
    <w:rPr>
      <w:rFonts w:eastAsiaTheme="minorHAnsi"/>
    </w:rPr>
  </w:style>
  <w:style w:type="paragraph" w:customStyle="1" w:styleId="BF5FFEECF86D4A488A7FF6165813383D1">
    <w:name w:val="BF5FFEECF86D4A488A7FF6165813383D1"/>
    <w:rsid w:val="009E6D2C"/>
    <w:pPr>
      <w:ind w:left="720"/>
      <w:contextualSpacing/>
    </w:pPr>
    <w:rPr>
      <w:rFonts w:eastAsiaTheme="minorHAnsi"/>
    </w:rPr>
  </w:style>
  <w:style w:type="paragraph" w:customStyle="1" w:styleId="DE5269FFF88543B092D59A305B3040472">
    <w:name w:val="DE5269FFF88543B092D59A305B3040472"/>
    <w:rsid w:val="009E6D2C"/>
    <w:pPr>
      <w:ind w:left="720"/>
      <w:contextualSpacing/>
    </w:pPr>
    <w:rPr>
      <w:rFonts w:eastAsiaTheme="minorHAnsi"/>
    </w:rPr>
  </w:style>
  <w:style w:type="paragraph" w:customStyle="1" w:styleId="616B387A044F40A2A8C9960A19978FC82">
    <w:name w:val="616B387A044F40A2A8C9960A19978FC82"/>
    <w:rsid w:val="009E6D2C"/>
    <w:pPr>
      <w:ind w:left="720"/>
      <w:contextualSpacing/>
    </w:pPr>
    <w:rPr>
      <w:rFonts w:eastAsiaTheme="minorHAnsi"/>
    </w:rPr>
  </w:style>
  <w:style w:type="paragraph" w:customStyle="1" w:styleId="9D2F3417DEFD42CF9E2E9E68A13685A82">
    <w:name w:val="9D2F3417DEFD42CF9E2E9E68A13685A82"/>
    <w:rsid w:val="009E6D2C"/>
    <w:pPr>
      <w:ind w:left="720"/>
      <w:contextualSpacing/>
    </w:pPr>
    <w:rPr>
      <w:rFonts w:eastAsiaTheme="minorHAnsi"/>
    </w:rPr>
  </w:style>
  <w:style w:type="paragraph" w:customStyle="1" w:styleId="F96F6C171AF847A79C68E2E7313C691E2">
    <w:name w:val="F96F6C171AF847A79C68E2E7313C691E2"/>
    <w:rsid w:val="009E6D2C"/>
    <w:pPr>
      <w:ind w:left="720"/>
      <w:contextualSpacing/>
    </w:pPr>
    <w:rPr>
      <w:rFonts w:eastAsiaTheme="minorHAnsi"/>
    </w:rPr>
  </w:style>
  <w:style w:type="paragraph" w:customStyle="1" w:styleId="141993DC972D43E0B2DEC9583AAB93452">
    <w:name w:val="141993DC972D43E0B2DEC9583AAB93452"/>
    <w:rsid w:val="009E6D2C"/>
    <w:pPr>
      <w:ind w:left="720"/>
      <w:contextualSpacing/>
    </w:pPr>
    <w:rPr>
      <w:rFonts w:eastAsiaTheme="minorHAnsi"/>
    </w:rPr>
  </w:style>
  <w:style w:type="paragraph" w:customStyle="1" w:styleId="54DEBA59510B4C0C8F974151B1A4EFF19">
    <w:name w:val="54DEBA59510B4C0C8F974151B1A4EFF19"/>
    <w:rsid w:val="009E6D2C"/>
    <w:rPr>
      <w:rFonts w:eastAsiaTheme="minorHAnsi"/>
    </w:rPr>
  </w:style>
  <w:style w:type="paragraph" w:customStyle="1" w:styleId="78AE368999B6455AA1B9B05F0ED0CBBE8">
    <w:name w:val="78AE368999B6455AA1B9B05F0ED0CBBE8"/>
    <w:rsid w:val="009E6D2C"/>
    <w:rPr>
      <w:rFonts w:eastAsiaTheme="minorHAnsi"/>
    </w:rPr>
  </w:style>
  <w:style w:type="paragraph" w:customStyle="1" w:styleId="61A27784C8214461837E48CD419068337">
    <w:name w:val="61A27784C8214461837E48CD419068337"/>
    <w:rsid w:val="009E6D2C"/>
    <w:rPr>
      <w:rFonts w:eastAsiaTheme="minorHAnsi"/>
    </w:rPr>
  </w:style>
  <w:style w:type="paragraph" w:customStyle="1" w:styleId="2B61AE71064948308381F7D6C0C953EA7">
    <w:name w:val="2B61AE71064948308381F7D6C0C953EA7"/>
    <w:rsid w:val="009E6D2C"/>
    <w:rPr>
      <w:rFonts w:eastAsiaTheme="minorHAnsi"/>
    </w:rPr>
  </w:style>
  <w:style w:type="paragraph" w:customStyle="1" w:styleId="C80450335B3B44A3B0E84BB0A645C0017">
    <w:name w:val="C80450335B3B44A3B0E84BB0A645C0017"/>
    <w:rsid w:val="009E6D2C"/>
    <w:rPr>
      <w:rFonts w:eastAsiaTheme="minorHAnsi"/>
    </w:rPr>
  </w:style>
  <w:style w:type="paragraph" w:customStyle="1" w:styleId="CE3DC743E69F4D3FB2B5767906A58F867">
    <w:name w:val="CE3DC743E69F4D3FB2B5767906A58F867"/>
    <w:rsid w:val="009E6D2C"/>
    <w:rPr>
      <w:rFonts w:eastAsiaTheme="minorHAnsi"/>
    </w:rPr>
  </w:style>
  <w:style w:type="paragraph" w:customStyle="1" w:styleId="635EAA82016942C2A1E78FD4A495E1316">
    <w:name w:val="635EAA82016942C2A1E78FD4A495E1316"/>
    <w:rsid w:val="009E6D2C"/>
    <w:rPr>
      <w:rFonts w:eastAsiaTheme="minorHAnsi"/>
    </w:rPr>
  </w:style>
  <w:style w:type="paragraph" w:customStyle="1" w:styleId="E75E7BC16C6241FD8248861552ACE3CF6">
    <w:name w:val="E75E7BC16C6241FD8248861552ACE3CF6"/>
    <w:rsid w:val="009E6D2C"/>
    <w:rPr>
      <w:rFonts w:eastAsiaTheme="minorHAnsi"/>
    </w:rPr>
  </w:style>
  <w:style w:type="paragraph" w:customStyle="1" w:styleId="F83BE710FE7844BD97DD535ACAB06FCF6">
    <w:name w:val="F83BE710FE7844BD97DD535ACAB06FCF6"/>
    <w:rsid w:val="009E6D2C"/>
    <w:rPr>
      <w:rFonts w:eastAsiaTheme="minorHAnsi"/>
    </w:rPr>
  </w:style>
  <w:style w:type="paragraph" w:customStyle="1" w:styleId="A421DEDDFB1148D0A9B7EED521EF23245">
    <w:name w:val="A421DEDDFB1148D0A9B7EED521EF23245"/>
    <w:rsid w:val="009E6D2C"/>
    <w:rPr>
      <w:rFonts w:eastAsiaTheme="minorHAnsi"/>
    </w:rPr>
  </w:style>
  <w:style w:type="paragraph" w:customStyle="1" w:styleId="725604A6F4A4464DB3B5854AD75BD5465">
    <w:name w:val="725604A6F4A4464DB3B5854AD75BD5465"/>
    <w:rsid w:val="009E6D2C"/>
    <w:rPr>
      <w:rFonts w:eastAsiaTheme="minorHAnsi"/>
    </w:rPr>
  </w:style>
  <w:style w:type="paragraph" w:customStyle="1" w:styleId="0546CEB9CA8743AFB4014D2E66B752275">
    <w:name w:val="0546CEB9CA8743AFB4014D2E66B752275"/>
    <w:rsid w:val="009E6D2C"/>
    <w:rPr>
      <w:rFonts w:eastAsiaTheme="minorHAnsi"/>
    </w:rPr>
  </w:style>
  <w:style w:type="paragraph" w:customStyle="1" w:styleId="2DA1AFB4262F4D3AACF01F8FAABF34014">
    <w:name w:val="2DA1AFB4262F4D3AACF01F8FAABF34014"/>
    <w:rsid w:val="009E6D2C"/>
    <w:rPr>
      <w:rFonts w:eastAsiaTheme="minorHAnsi"/>
    </w:rPr>
  </w:style>
  <w:style w:type="paragraph" w:customStyle="1" w:styleId="D83612ED22A245718B294E14FEE44A0B3">
    <w:name w:val="D83612ED22A245718B294E14FEE44A0B3"/>
    <w:rsid w:val="009E6D2C"/>
    <w:rPr>
      <w:rFonts w:eastAsiaTheme="minorHAnsi"/>
    </w:rPr>
  </w:style>
  <w:style w:type="paragraph" w:customStyle="1" w:styleId="C793B60BD0894E7791EA2AB252F0383C3">
    <w:name w:val="C793B60BD0894E7791EA2AB252F0383C3"/>
    <w:rsid w:val="009E6D2C"/>
    <w:rPr>
      <w:rFonts w:eastAsiaTheme="minorHAnsi"/>
    </w:rPr>
  </w:style>
  <w:style w:type="paragraph" w:customStyle="1" w:styleId="A50693C499774D49A90FBFAF6A4EDAE93">
    <w:name w:val="A50693C499774D49A90FBFAF6A4EDAE93"/>
    <w:rsid w:val="009E6D2C"/>
    <w:rPr>
      <w:rFonts w:eastAsiaTheme="minorHAnsi"/>
    </w:rPr>
  </w:style>
  <w:style w:type="paragraph" w:customStyle="1" w:styleId="148CD886EEDE43D0B1A6B311AAB894C53">
    <w:name w:val="148CD886EEDE43D0B1A6B311AAB894C53"/>
    <w:rsid w:val="009E6D2C"/>
    <w:rPr>
      <w:rFonts w:eastAsiaTheme="minorHAnsi"/>
    </w:rPr>
  </w:style>
  <w:style w:type="paragraph" w:customStyle="1" w:styleId="F547E6586D9145618723332AB55616CA3">
    <w:name w:val="F547E6586D9145618723332AB55616CA3"/>
    <w:rsid w:val="009E6D2C"/>
    <w:pPr>
      <w:ind w:left="720"/>
      <w:contextualSpacing/>
    </w:pPr>
    <w:rPr>
      <w:rFonts w:eastAsiaTheme="minorHAnsi"/>
    </w:rPr>
  </w:style>
  <w:style w:type="paragraph" w:customStyle="1" w:styleId="EF955C6D33134DC1B3DE8AE9AF97DEE03">
    <w:name w:val="EF955C6D33134DC1B3DE8AE9AF97DEE03"/>
    <w:rsid w:val="009E6D2C"/>
    <w:pPr>
      <w:ind w:left="720"/>
      <w:contextualSpacing/>
    </w:pPr>
    <w:rPr>
      <w:rFonts w:eastAsiaTheme="minorHAnsi"/>
    </w:rPr>
  </w:style>
  <w:style w:type="paragraph" w:customStyle="1" w:styleId="AFA77791C3144BD5B35024ECC3E04E0E3">
    <w:name w:val="AFA77791C3144BD5B35024ECC3E04E0E3"/>
    <w:rsid w:val="009E6D2C"/>
    <w:pPr>
      <w:ind w:left="720"/>
      <w:contextualSpacing/>
    </w:pPr>
    <w:rPr>
      <w:rFonts w:eastAsiaTheme="minorHAnsi"/>
    </w:rPr>
  </w:style>
  <w:style w:type="paragraph" w:customStyle="1" w:styleId="CC28E2007EA1458F82F59B553E3151593">
    <w:name w:val="CC28E2007EA1458F82F59B553E3151593"/>
    <w:rsid w:val="009E6D2C"/>
    <w:pPr>
      <w:ind w:left="720"/>
      <w:contextualSpacing/>
    </w:pPr>
    <w:rPr>
      <w:rFonts w:eastAsiaTheme="minorHAnsi"/>
    </w:rPr>
  </w:style>
  <w:style w:type="paragraph" w:customStyle="1" w:styleId="1E7A08456CF34DF2932D71226019B3143">
    <w:name w:val="1E7A08456CF34DF2932D71226019B3143"/>
    <w:rsid w:val="009E6D2C"/>
    <w:rPr>
      <w:rFonts w:eastAsiaTheme="minorHAnsi"/>
    </w:rPr>
  </w:style>
  <w:style w:type="paragraph" w:customStyle="1" w:styleId="767C7874C66B46E29D91132591C34CA73">
    <w:name w:val="767C7874C66B46E29D91132591C34CA73"/>
    <w:rsid w:val="009E6D2C"/>
    <w:pPr>
      <w:ind w:left="720"/>
      <w:contextualSpacing/>
    </w:pPr>
    <w:rPr>
      <w:rFonts w:eastAsiaTheme="minorHAnsi"/>
    </w:rPr>
  </w:style>
  <w:style w:type="paragraph" w:customStyle="1" w:styleId="F0ED3A052E744A9DA16307924CAA8C403">
    <w:name w:val="F0ED3A052E744A9DA16307924CAA8C403"/>
    <w:rsid w:val="009E6D2C"/>
    <w:pPr>
      <w:ind w:left="720"/>
      <w:contextualSpacing/>
    </w:pPr>
    <w:rPr>
      <w:rFonts w:eastAsiaTheme="minorHAnsi"/>
    </w:rPr>
  </w:style>
  <w:style w:type="paragraph" w:customStyle="1" w:styleId="FCAB69AF191C4A9BBA6D654E2C89BAB33">
    <w:name w:val="FCAB69AF191C4A9BBA6D654E2C89BAB33"/>
    <w:rsid w:val="009E6D2C"/>
    <w:pPr>
      <w:ind w:left="720"/>
      <w:contextualSpacing/>
    </w:pPr>
    <w:rPr>
      <w:rFonts w:eastAsiaTheme="minorHAnsi"/>
    </w:rPr>
  </w:style>
  <w:style w:type="paragraph" w:customStyle="1" w:styleId="28F019C800B54A50BAE561194588EFD53">
    <w:name w:val="28F019C800B54A50BAE561194588EFD53"/>
    <w:rsid w:val="009E6D2C"/>
    <w:pPr>
      <w:ind w:left="720"/>
      <w:contextualSpacing/>
    </w:pPr>
    <w:rPr>
      <w:rFonts w:eastAsiaTheme="minorHAnsi"/>
    </w:rPr>
  </w:style>
  <w:style w:type="paragraph" w:customStyle="1" w:styleId="0F2CD5FEDA2843A7965903A1608792DA3">
    <w:name w:val="0F2CD5FEDA2843A7965903A1608792DA3"/>
    <w:rsid w:val="009E6D2C"/>
    <w:pPr>
      <w:ind w:left="720"/>
      <w:contextualSpacing/>
    </w:pPr>
    <w:rPr>
      <w:rFonts w:eastAsiaTheme="minorHAnsi"/>
    </w:rPr>
  </w:style>
  <w:style w:type="paragraph" w:customStyle="1" w:styleId="89B3505B120C494BA4A52C38CBB3D0073">
    <w:name w:val="89B3505B120C494BA4A52C38CBB3D0073"/>
    <w:rsid w:val="009E6D2C"/>
    <w:pPr>
      <w:ind w:left="720"/>
      <w:contextualSpacing/>
    </w:pPr>
    <w:rPr>
      <w:rFonts w:eastAsiaTheme="minorHAnsi"/>
    </w:rPr>
  </w:style>
  <w:style w:type="paragraph" w:customStyle="1" w:styleId="F57831DF161F4B73BEF21197F696F70E3">
    <w:name w:val="F57831DF161F4B73BEF21197F696F70E3"/>
    <w:rsid w:val="009E6D2C"/>
    <w:pPr>
      <w:ind w:left="720"/>
      <w:contextualSpacing/>
    </w:pPr>
    <w:rPr>
      <w:rFonts w:eastAsiaTheme="minorHAnsi"/>
    </w:rPr>
  </w:style>
  <w:style w:type="paragraph" w:customStyle="1" w:styleId="1A8856ADFC15441DACE39C8A725331913">
    <w:name w:val="1A8856ADFC15441DACE39C8A725331913"/>
    <w:rsid w:val="009E6D2C"/>
    <w:pPr>
      <w:ind w:left="720"/>
      <w:contextualSpacing/>
    </w:pPr>
    <w:rPr>
      <w:rFonts w:eastAsiaTheme="minorHAnsi"/>
    </w:rPr>
  </w:style>
  <w:style w:type="paragraph" w:customStyle="1" w:styleId="C760E79BE0654F2681E536F4093102763">
    <w:name w:val="C760E79BE0654F2681E536F4093102763"/>
    <w:rsid w:val="009E6D2C"/>
    <w:rPr>
      <w:rFonts w:eastAsiaTheme="minorHAnsi"/>
    </w:rPr>
  </w:style>
  <w:style w:type="paragraph" w:customStyle="1" w:styleId="12FAB567B90C44A688B74667C4CDBC863">
    <w:name w:val="12FAB567B90C44A688B74667C4CDBC863"/>
    <w:rsid w:val="009E6D2C"/>
    <w:pPr>
      <w:ind w:left="720"/>
      <w:contextualSpacing/>
    </w:pPr>
    <w:rPr>
      <w:rFonts w:eastAsiaTheme="minorHAnsi"/>
    </w:rPr>
  </w:style>
  <w:style w:type="paragraph" w:customStyle="1" w:styleId="EE26DC91FACD44E6AC34E3FBAA0A59153">
    <w:name w:val="EE26DC91FACD44E6AC34E3FBAA0A59153"/>
    <w:rsid w:val="009E6D2C"/>
    <w:pPr>
      <w:ind w:left="720"/>
      <w:contextualSpacing/>
    </w:pPr>
    <w:rPr>
      <w:rFonts w:eastAsiaTheme="minorHAnsi"/>
    </w:rPr>
  </w:style>
  <w:style w:type="paragraph" w:customStyle="1" w:styleId="375CF00A53FF4A0AAB32ACE20D6C7D812">
    <w:name w:val="375CF00A53FF4A0AAB32ACE20D6C7D812"/>
    <w:rsid w:val="009E6D2C"/>
    <w:pPr>
      <w:ind w:left="720"/>
      <w:contextualSpacing/>
    </w:pPr>
    <w:rPr>
      <w:rFonts w:eastAsiaTheme="minorHAnsi"/>
    </w:rPr>
  </w:style>
  <w:style w:type="paragraph" w:customStyle="1" w:styleId="E14ADB38474945B19E9212F6ED801E7B2">
    <w:name w:val="E14ADB38474945B19E9212F6ED801E7B2"/>
    <w:rsid w:val="009E6D2C"/>
    <w:rPr>
      <w:rFonts w:eastAsiaTheme="minorHAnsi"/>
    </w:rPr>
  </w:style>
  <w:style w:type="paragraph" w:customStyle="1" w:styleId="1287E02993C44234B1BDDE65A598DCFF2">
    <w:name w:val="1287E02993C44234B1BDDE65A598DCFF2"/>
    <w:rsid w:val="009E6D2C"/>
    <w:pPr>
      <w:ind w:left="720"/>
      <w:contextualSpacing/>
    </w:pPr>
    <w:rPr>
      <w:rFonts w:eastAsiaTheme="minorHAnsi"/>
    </w:rPr>
  </w:style>
  <w:style w:type="paragraph" w:customStyle="1" w:styleId="6C615F5D2EF642E48502894D027A60192">
    <w:name w:val="6C615F5D2EF642E48502894D027A60192"/>
    <w:rsid w:val="009E6D2C"/>
    <w:pPr>
      <w:ind w:left="720"/>
      <w:contextualSpacing/>
    </w:pPr>
    <w:rPr>
      <w:rFonts w:eastAsiaTheme="minorHAnsi"/>
    </w:rPr>
  </w:style>
  <w:style w:type="paragraph" w:customStyle="1" w:styleId="C5AE3AC228E0418D9F5DA9A0643A479A2">
    <w:name w:val="C5AE3AC228E0418D9F5DA9A0643A479A2"/>
    <w:rsid w:val="009E6D2C"/>
    <w:pPr>
      <w:ind w:left="720"/>
      <w:contextualSpacing/>
    </w:pPr>
    <w:rPr>
      <w:rFonts w:eastAsiaTheme="minorHAnsi"/>
    </w:rPr>
  </w:style>
  <w:style w:type="paragraph" w:customStyle="1" w:styleId="39DED778C7694903A51A34B9FC42E22D2">
    <w:name w:val="39DED778C7694903A51A34B9FC42E22D2"/>
    <w:rsid w:val="009E6D2C"/>
    <w:pPr>
      <w:ind w:left="720"/>
      <w:contextualSpacing/>
    </w:pPr>
    <w:rPr>
      <w:rFonts w:eastAsiaTheme="minorHAnsi"/>
    </w:rPr>
  </w:style>
  <w:style w:type="paragraph" w:customStyle="1" w:styleId="3644420D6EFA470C8024BAA503B7DF152">
    <w:name w:val="3644420D6EFA470C8024BAA503B7DF152"/>
    <w:rsid w:val="009E6D2C"/>
    <w:pPr>
      <w:ind w:left="720"/>
      <w:contextualSpacing/>
    </w:pPr>
    <w:rPr>
      <w:rFonts w:eastAsiaTheme="minorHAnsi"/>
    </w:rPr>
  </w:style>
  <w:style w:type="paragraph" w:customStyle="1" w:styleId="109DE9315627416F936BD5E3E07AD5CD2">
    <w:name w:val="109DE9315627416F936BD5E3E07AD5CD2"/>
    <w:rsid w:val="009E6D2C"/>
    <w:pPr>
      <w:ind w:left="720"/>
      <w:contextualSpacing/>
    </w:pPr>
    <w:rPr>
      <w:rFonts w:eastAsiaTheme="minorHAnsi"/>
    </w:rPr>
  </w:style>
  <w:style w:type="paragraph" w:customStyle="1" w:styleId="BF5FFEECF86D4A488A7FF6165813383D2">
    <w:name w:val="BF5FFEECF86D4A488A7FF6165813383D2"/>
    <w:rsid w:val="009E6D2C"/>
    <w:pPr>
      <w:ind w:left="720"/>
      <w:contextualSpacing/>
    </w:pPr>
    <w:rPr>
      <w:rFonts w:eastAsiaTheme="minorHAnsi"/>
    </w:rPr>
  </w:style>
  <w:style w:type="paragraph" w:customStyle="1" w:styleId="DE5269FFF88543B092D59A305B3040473">
    <w:name w:val="DE5269FFF88543B092D59A305B3040473"/>
    <w:rsid w:val="009E6D2C"/>
    <w:pPr>
      <w:ind w:left="720"/>
      <w:contextualSpacing/>
    </w:pPr>
    <w:rPr>
      <w:rFonts w:eastAsiaTheme="minorHAnsi"/>
    </w:rPr>
  </w:style>
  <w:style w:type="paragraph" w:customStyle="1" w:styleId="616B387A044F40A2A8C9960A19978FC83">
    <w:name w:val="616B387A044F40A2A8C9960A19978FC83"/>
    <w:rsid w:val="009E6D2C"/>
    <w:pPr>
      <w:ind w:left="720"/>
      <w:contextualSpacing/>
    </w:pPr>
    <w:rPr>
      <w:rFonts w:eastAsiaTheme="minorHAnsi"/>
    </w:rPr>
  </w:style>
  <w:style w:type="paragraph" w:customStyle="1" w:styleId="9D2F3417DEFD42CF9E2E9E68A13685A83">
    <w:name w:val="9D2F3417DEFD42CF9E2E9E68A13685A83"/>
    <w:rsid w:val="009E6D2C"/>
    <w:pPr>
      <w:ind w:left="720"/>
      <w:contextualSpacing/>
    </w:pPr>
    <w:rPr>
      <w:rFonts w:eastAsiaTheme="minorHAnsi"/>
    </w:rPr>
  </w:style>
  <w:style w:type="paragraph" w:customStyle="1" w:styleId="F96F6C171AF847A79C68E2E7313C691E3">
    <w:name w:val="F96F6C171AF847A79C68E2E7313C691E3"/>
    <w:rsid w:val="009E6D2C"/>
    <w:pPr>
      <w:ind w:left="720"/>
      <w:contextualSpacing/>
    </w:pPr>
    <w:rPr>
      <w:rFonts w:eastAsiaTheme="minorHAnsi"/>
    </w:rPr>
  </w:style>
  <w:style w:type="paragraph" w:customStyle="1" w:styleId="141993DC972D43E0B2DEC9583AAB93453">
    <w:name w:val="141993DC972D43E0B2DEC9583AAB93453"/>
    <w:rsid w:val="009E6D2C"/>
    <w:pPr>
      <w:ind w:left="720"/>
      <w:contextualSpacing/>
    </w:pPr>
    <w:rPr>
      <w:rFonts w:eastAsiaTheme="minorHAnsi"/>
    </w:rPr>
  </w:style>
  <w:style w:type="paragraph" w:customStyle="1" w:styleId="54DEBA59510B4C0C8F974151B1A4EFF110">
    <w:name w:val="54DEBA59510B4C0C8F974151B1A4EFF110"/>
    <w:rsid w:val="009E6D2C"/>
    <w:rPr>
      <w:rFonts w:eastAsiaTheme="minorHAnsi"/>
    </w:rPr>
  </w:style>
  <w:style w:type="paragraph" w:customStyle="1" w:styleId="78AE368999B6455AA1B9B05F0ED0CBBE9">
    <w:name w:val="78AE368999B6455AA1B9B05F0ED0CBBE9"/>
    <w:rsid w:val="009E6D2C"/>
    <w:rPr>
      <w:rFonts w:eastAsiaTheme="minorHAnsi"/>
    </w:rPr>
  </w:style>
  <w:style w:type="paragraph" w:customStyle="1" w:styleId="61A27784C8214461837E48CD419068338">
    <w:name w:val="61A27784C8214461837E48CD419068338"/>
    <w:rsid w:val="009E6D2C"/>
    <w:rPr>
      <w:rFonts w:eastAsiaTheme="minorHAnsi"/>
    </w:rPr>
  </w:style>
  <w:style w:type="paragraph" w:customStyle="1" w:styleId="2B61AE71064948308381F7D6C0C953EA8">
    <w:name w:val="2B61AE71064948308381F7D6C0C953EA8"/>
    <w:rsid w:val="009E6D2C"/>
    <w:rPr>
      <w:rFonts w:eastAsiaTheme="minorHAnsi"/>
    </w:rPr>
  </w:style>
  <w:style w:type="paragraph" w:customStyle="1" w:styleId="C80450335B3B44A3B0E84BB0A645C0018">
    <w:name w:val="C80450335B3B44A3B0E84BB0A645C0018"/>
    <w:rsid w:val="009E6D2C"/>
    <w:rPr>
      <w:rFonts w:eastAsiaTheme="minorHAnsi"/>
    </w:rPr>
  </w:style>
  <w:style w:type="paragraph" w:customStyle="1" w:styleId="CE3DC743E69F4D3FB2B5767906A58F868">
    <w:name w:val="CE3DC743E69F4D3FB2B5767906A58F868"/>
    <w:rsid w:val="009E6D2C"/>
    <w:rPr>
      <w:rFonts w:eastAsiaTheme="minorHAnsi"/>
    </w:rPr>
  </w:style>
  <w:style w:type="paragraph" w:customStyle="1" w:styleId="635EAA82016942C2A1E78FD4A495E1317">
    <w:name w:val="635EAA82016942C2A1E78FD4A495E1317"/>
    <w:rsid w:val="009E6D2C"/>
    <w:rPr>
      <w:rFonts w:eastAsiaTheme="minorHAnsi"/>
    </w:rPr>
  </w:style>
  <w:style w:type="paragraph" w:customStyle="1" w:styleId="E75E7BC16C6241FD8248861552ACE3CF7">
    <w:name w:val="E75E7BC16C6241FD8248861552ACE3CF7"/>
    <w:rsid w:val="009E6D2C"/>
    <w:rPr>
      <w:rFonts w:eastAsiaTheme="minorHAnsi"/>
    </w:rPr>
  </w:style>
  <w:style w:type="paragraph" w:customStyle="1" w:styleId="F83BE710FE7844BD97DD535ACAB06FCF7">
    <w:name w:val="F83BE710FE7844BD97DD535ACAB06FCF7"/>
    <w:rsid w:val="009E6D2C"/>
    <w:rPr>
      <w:rFonts w:eastAsiaTheme="minorHAnsi"/>
    </w:rPr>
  </w:style>
  <w:style w:type="paragraph" w:customStyle="1" w:styleId="A421DEDDFB1148D0A9B7EED521EF23246">
    <w:name w:val="A421DEDDFB1148D0A9B7EED521EF23246"/>
    <w:rsid w:val="009E6D2C"/>
    <w:rPr>
      <w:rFonts w:eastAsiaTheme="minorHAnsi"/>
    </w:rPr>
  </w:style>
  <w:style w:type="paragraph" w:customStyle="1" w:styleId="725604A6F4A4464DB3B5854AD75BD5466">
    <w:name w:val="725604A6F4A4464DB3B5854AD75BD5466"/>
    <w:rsid w:val="009E6D2C"/>
    <w:rPr>
      <w:rFonts w:eastAsiaTheme="minorHAnsi"/>
    </w:rPr>
  </w:style>
  <w:style w:type="paragraph" w:customStyle="1" w:styleId="0546CEB9CA8743AFB4014D2E66B752276">
    <w:name w:val="0546CEB9CA8743AFB4014D2E66B752276"/>
    <w:rsid w:val="009E6D2C"/>
    <w:rPr>
      <w:rFonts w:eastAsiaTheme="minorHAnsi"/>
    </w:rPr>
  </w:style>
  <w:style w:type="paragraph" w:customStyle="1" w:styleId="2DA1AFB4262F4D3AACF01F8FAABF34015">
    <w:name w:val="2DA1AFB4262F4D3AACF01F8FAABF34015"/>
    <w:rsid w:val="009E6D2C"/>
    <w:rPr>
      <w:rFonts w:eastAsiaTheme="minorHAnsi"/>
    </w:rPr>
  </w:style>
  <w:style w:type="paragraph" w:customStyle="1" w:styleId="D83612ED22A245718B294E14FEE44A0B4">
    <w:name w:val="D83612ED22A245718B294E14FEE44A0B4"/>
    <w:rsid w:val="009E6D2C"/>
    <w:rPr>
      <w:rFonts w:eastAsiaTheme="minorHAnsi"/>
    </w:rPr>
  </w:style>
  <w:style w:type="paragraph" w:customStyle="1" w:styleId="C793B60BD0894E7791EA2AB252F0383C4">
    <w:name w:val="C793B60BD0894E7791EA2AB252F0383C4"/>
    <w:rsid w:val="009E6D2C"/>
    <w:rPr>
      <w:rFonts w:eastAsiaTheme="minorHAnsi"/>
    </w:rPr>
  </w:style>
  <w:style w:type="paragraph" w:customStyle="1" w:styleId="A50693C499774D49A90FBFAF6A4EDAE94">
    <w:name w:val="A50693C499774D49A90FBFAF6A4EDAE94"/>
    <w:rsid w:val="009E6D2C"/>
    <w:rPr>
      <w:rFonts w:eastAsiaTheme="minorHAnsi"/>
    </w:rPr>
  </w:style>
  <w:style w:type="paragraph" w:customStyle="1" w:styleId="148CD886EEDE43D0B1A6B311AAB894C54">
    <w:name w:val="148CD886EEDE43D0B1A6B311AAB894C54"/>
    <w:rsid w:val="009E6D2C"/>
    <w:rPr>
      <w:rFonts w:eastAsiaTheme="minorHAnsi"/>
    </w:rPr>
  </w:style>
  <w:style w:type="paragraph" w:customStyle="1" w:styleId="F547E6586D9145618723332AB55616CA4">
    <w:name w:val="F547E6586D9145618723332AB55616CA4"/>
    <w:rsid w:val="009E6D2C"/>
    <w:pPr>
      <w:ind w:left="720"/>
      <w:contextualSpacing/>
    </w:pPr>
    <w:rPr>
      <w:rFonts w:eastAsiaTheme="minorHAnsi"/>
    </w:rPr>
  </w:style>
  <w:style w:type="paragraph" w:customStyle="1" w:styleId="EF955C6D33134DC1B3DE8AE9AF97DEE04">
    <w:name w:val="EF955C6D33134DC1B3DE8AE9AF97DEE04"/>
    <w:rsid w:val="009E6D2C"/>
    <w:pPr>
      <w:ind w:left="720"/>
      <w:contextualSpacing/>
    </w:pPr>
    <w:rPr>
      <w:rFonts w:eastAsiaTheme="minorHAnsi"/>
    </w:rPr>
  </w:style>
  <w:style w:type="paragraph" w:customStyle="1" w:styleId="AFA77791C3144BD5B35024ECC3E04E0E4">
    <w:name w:val="AFA77791C3144BD5B35024ECC3E04E0E4"/>
    <w:rsid w:val="009E6D2C"/>
    <w:pPr>
      <w:ind w:left="720"/>
      <w:contextualSpacing/>
    </w:pPr>
    <w:rPr>
      <w:rFonts w:eastAsiaTheme="minorHAnsi"/>
    </w:rPr>
  </w:style>
  <w:style w:type="paragraph" w:customStyle="1" w:styleId="CC28E2007EA1458F82F59B553E3151594">
    <w:name w:val="CC28E2007EA1458F82F59B553E3151594"/>
    <w:rsid w:val="009E6D2C"/>
    <w:pPr>
      <w:ind w:left="720"/>
      <w:contextualSpacing/>
    </w:pPr>
    <w:rPr>
      <w:rFonts w:eastAsiaTheme="minorHAnsi"/>
    </w:rPr>
  </w:style>
  <w:style w:type="paragraph" w:customStyle="1" w:styleId="1E7A08456CF34DF2932D71226019B3144">
    <w:name w:val="1E7A08456CF34DF2932D71226019B3144"/>
    <w:rsid w:val="009E6D2C"/>
    <w:rPr>
      <w:rFonts w:eastAsiaTheme="minorHAnsi"/>
    </w:rPr>
  </w:style>
  <w:style w:type="paragraph" w:customStyle="1" w:styleId="767C7874C66B46E29D91132591C34CA74">
    <w:name w:val="767C7874C66B46E29D91132591C34CA74"/>
    <w:rsid w:val="009E6D2C"/>
    <w:pPr>
      <w:ind w:left="720"/>
      <w:contextualSpacing/>
    </w:pPr>
    <w:rPr>
      <w:rFonts w:eastAsiaTheme="minorHAnsi"/>
    </w:rPr>
  </w:style>
  <w:style w:type="paragraph" w:customStyle="1" w:styleId="F0ED3A052E744A9DA16307924CAA8C404">
    <w:name w:val="F0ED3A052E744A9DA16307924CAA8C404"/>
    <w:rsid w:val="009E6D2C"/>
    <w:pPr>
      <w:ind w:left="720"/>
      <w:contextualSpacing/>
    </w:pPr>
    <w:rPr>
      <w:rFonts w:eastAsiaTheme="minorHAnsi"/>
    </w:rPr>
  </w:style>
  <w:style w:type="paragraph" w:customStyle="1" w:styleId="FCAB69AF191C4A9BBA6D654E2C89BAB34">
    <w:name w:val="FCAB69AF191C4A9BBA6D654E2C89BAB34"/>
    <w:rsid w:val="009E6D2C"/>
    <w:pPr>
      <w:ind w:left="720"/>
      <w:contextualSpacing/>
    </w:pPr>
    <w:rPr>
      <w:rFonts w:eastAsiaTheme="minorHAnsi"/>
    </w:rPr>
  </w:style>
  <w:style w:type="paragraph" w:customStyle="1" w:styleId="28F019C800B54A50BAE561194588EFD54">
    <w:name w:val="28F019C800B54A50BAE561194588EFD54"/>
    <w:rsid w:val="009E6D2C"/>
    <w:pPr>
      <w:ind w:left="720"/>
      <w:contextualSpacing/>
    </w:pPr>
    <w:rPr>
      <w:rFonts w:eastAsiaTheme="minorHAnsi"/>
    </w:rPr>
  </w:style>
  <w:style w:type="paragraph" w:customStyle="1" w:styleId="0F2CD5FEDA2843A7965903A1608792DA4">
    <w:name w:val="0F2CD5FEDA2843A7965903A1608792DA4"/>
    <w:rsid w:val="009E6D2C"/>
    <w:pPr>
      <w:ind w:left="720"/>
      <w:contextualSpacing/>
    </w:pPr>
    <w:rPr>
      <w:rFonts w:eastAsiaTheme="minorHAnsi"/>
    </w:rPr>
  </w:style>
  <w:style w:type="paragraph" w:customStyle="1" w:styleId="89B3505B120C494BA4A52C38CBB3D0074">
    <w:name w:val="89B3505B120C494BA4A52C38CBB3D0074"/>
    <w:rsid w:val="009E6D2C"/>
    <w:pPr>
      <w:ind w:left="720"/>
      <w:contextualSpacing/>
    </w:pPr>
    <w:rPr>
      <w:rFonts w:eastAsiaTheme="minorHAnsi"/>
    </w:rPr>
  </w:style>
  <w:style w:type="paragraph" w:customStyle="1" w:styleId="F57831DF161F4B73BEF21197F696F70E4">
    <w:name w:val="F57831DF161F4B73BEF21197F696F70E4"/>
    <w:rsid w:val="009E6D2C"/>
    <w:pPr>
      <w:ind w:left="720"/>
      <w:contextualSpacing/>
    </w:pPr>
    <w:rPr>
      <w:rFonts w:eastAsiaTheme="minorHAnsi"/>
    </w:rPr>
  </w:style>
  <w:style w:type="paragraph" w:customStyle="1" w:styleId="1A8856ADFC15441DACE39C8A725331914">
    <w:name w:val="1A8856ADFC15441DACE39C8A725331914"/>
    <w:rsid w:val="009E6D2C"/>
    <w:pPr>
      <w:ind w:left="720"/>
      <w:contextualSpacing/>
    </w:pPr>
    <w:rPr>
      <w:rFonts w:eastAsiaTheme="minorHAnsi"/>
    </w:rPr>
  </w:style>
  <w:style w:type="paragraph" w:customStyle="1" w:styleId="C760E79BE0654F2681E536F4093102764">
    <w:name w:val="C760E79BE0654F2681E536F4093102764"/>
    <w:rsid w:val="009E6D2C"/>
    <w:rPr>
      <w:rFonts w:eastAsiaTheme="minorHAnsi"/>
    </w:rPr>
  </w:style>
  <w:style w:type="paragraph" w:customStyle="1" w:styleId="12FAB567B90C44A688B74667C4CDBC864">
    <w:name w:val="12FAB567B90C44A688B74667C4CDBC864"/>
    <w:rsid w:val="009E6D2C"/>
    <w:pPr>
      <w:ind w:left="720"/>
      <w:contextualSpacing/>
    </w:pPr>
    <w:rPr>
      <w:rFonts w:eastAsiaTheme="minorHAnsi"/>
    </w:rPr>
  </w:style>
  <w:style w:type="paragraph" w:customStyle="1" w:styleId="EE26DC91FACD44E6AC34E3FBAA0A59154">
    <w:name w:val="EE26DC91FACD44E6AC34E3FBAA0A59154"/>
    <w:rsid w:val="009E6D2C"/>
    <w:pPr>
      <w:ind w:left="720"/>
      <w:contextualSpacing/>
    </w:pPr>
    <w:rPr>
      <w:rFonts w:eastAsiaTheme="minorHAnsi"/>
    </w:rPr>
  </w:style>
  <w:style w:type="paragraph" w:customStyle="1" w:styleId="375CF00A53FF4A0AAB32ACE20D6C7D813">
    <w:name w:val="375CF00A53FF4A0AAB32ACE20D6C7D813"/>
    <w:rsid w:val="009E6D2C"/>
    <w:pPr>
      <w:ind w:left="720"/>
      <w:contextualSpacing/>
    </w:pPr>
    <w:rPr>
      <w:rFonts w:eastAsiaTheme="minorHAnsi"/>
    </w:rPr>
  </w:style>
  <w:style w:type="paragraph" w:customStyle="1" w:styleId="E14ADB38474945B19E9212F6ED801E7B3">
    <w:name w:val="E14ADB38474945B19E9212F6ED801E7B3"/>
    <w:rsid w:val="009E6D2C"/>
    <w:rPr>
      <w:rFonts w:eastAsiaTheme="minorHAnsi"/>
    </w:rPr>
  </w:style>
  <w:style w:type="paragraph" w:customStyle="1" w:styleId="1287E02993C44234B1BDDE65A598DCFF3">
    <w:name w:val="1287E02993C44234B1BDDE65A598DCFF3"/>
    <w:rsid w:val="009E6D2C"/>
    <w:pPr>
      <w:ind w:left="720"/>
      <w:contextualSpacing/>
    </w:pPr>
    <w:rPr>
      <w:rFonts w:eastAsiaTheme="minorHAnsi"/>
    </w:rPr>
  </w:style>
  <w:style w:type="paragraph" w:customStyle="1" w:styleId="6C615F5D2EF642E48502894D027A60193">
    <w:name w:val="6C615F5D2EF642E48502894D027A60193"/>
    <w:rsid w:val="009E6D2C"/>
    <w:pPr>
      <w:ind w:left="720"/>
      <w:contextualSpacing/>
    </w:pPr>
    <w:rPr>
      <w:rFonts w:eastAsiaTheme="minorHAnsi"/>
    </w:rPr>
  </w:style>
  <w:style w:type="paragraph" w:customStyle="1" w:styleId="C5AE3AC228E0418D9F5DA9A0643A479A3">
    <w:name w:val="C5AE3AC228E0418D9F5DA9A0643A479A3"/>
    <w:rsid w:val="009E6D2C"/>
    <w:pPr>
      <w:ind w:left="720"/>
      <w:contextualSpacing/>
    </w:pPr>
    <w:rPr>
      <w:rFonts w:eastAsiaTheme="minorHAnsi"/>
    </w:rPr>
  </w:style>
  <w:style w:type="paragraph" w:customStyle="1" w:styleId="39DED778C7694903A51A34B9FC42E22D3">
    <w:name w:val="39DED778C7694903A51A34B9FC42E22D3"/>
    <w:rsid w:val="009E6D2C"/>
    <w:pPr>
      <w:ind w:left="720"/>
      <w:contextualSpacing/>
    </w:pPr>
    <w:rPr>
      <w:rFonts w:eastAsiaTheme="minorHAnsi"/>
    </w:rPr>
  </w:style>
  <w:style w:type="paragraph" w:customStyle="1" w:styleId="3644420D6EFA470C8024BAA503B7DF153">
    <w:name w:val="3644420D6EFA470C8024BAA503B7DF153"/>
    <w:rsid w:val="009E6D2C"/>
    <w:pPr>
      <w:ind w:left="720"/>
      <w:contextualSpacing/>
    </w:pPr>
    <w:rPr>
      <w:rFonts w:eastAsiaTheme="minorHAnsi"/>
    </w:rPr>
  </w:style>
  <w:style w:type="paragraph" w:customStyle="1" w:styleId="109DE9315627416F936BD5E3E07AD5CD3">
    <w:name w:val="109DE9315627416F936BD5E3E07AD5CD3"/>
    <w:rsid w:val="009E6D2C"/>
    <w:pPr>
      <w:ind w:left="720"/>
      <w:contextualSpacing/>
    </w:pPr>
    <w:rPr>
      <w:rFonts w:eastAsiaTheme="minorHAnsi"/>
    </w:rPr>
  </w:style>
  <w:style w:type="paragraph" w:customStyle="1" w:styleId="BF5FFEECF86D4A488A7FF6165813383D3">
    <w:name w:val="BF5FFEECF86D4A488A7FF6165813383D3"/>
    <w:rsid w:val="009E6D2C"/>
    <w:pPr>
      <w:ind w:left="720"/>
      <w:contextualSpacing/>
    </w:pPr>
    <w:rPr>
      <w:rFonts w:eastAsiaTheme="minorHAnsi"/>
    </w:rPr>
  </w:style>
  <w:style w:type="paragraph" w:customStyle="1" w:styleId="DE5269FFF88543B092D59A305B3040474">
    <w:name w:val="DE5269FFF88543B092D59A305B3040474"/>
    <w:rsid w:val="009E6D2C"/>
    <w:pPr>
      <w:ind w:left="720"/>
      <w:contextualSpacing/>
    </w:pPr>
    <w:rPr>
      <w:rFonts w:eastAsiaTheme="minorHAnsi"/>
    </w:rPr>
  </w:style>
  <w:style w:type="paragraph" w:customStyle="1" w:styleId="616B387A044F40A2A8C9960A19978FC84">
    <w:name w:val="616B387A044F40A2A8C9960A19978FC84"/>
    <w:rsid w:val="009E6D2C"/>
    <w:pPr>
      <w:ind w:left="720"/>
      <w:contextualSpacing/>
    </w:pPr>
    <w:rPr>
      <w:rFonts w:eastAsiaTheme="minorHAnsi"/>
    </w:rPr>
  </w:style>
  <w:style w:type="paragraph" w:customStyle="1" w:styleId="9D2F3417DEFD42CF9E2E9E68A13685A84">
    <w:name w:val="9D2F3417DEFD42CF9E2E9E68A13685A84"/>
    <w:rsid w:val="009E6D2C"/>
    <w:pPr>
      <w:ind w:left="720"/>
      <w:contextualSpacing/>
    </w:pPr>
    <w:rPr>
      <w:rFonts w:eastAsiaTheme="minorHAnsi"/>
    </w:rPr>
  </w:style>
  <w:style w:type="paragraph" w:customStyle="1" w:styleId="F96F6C171AF847A79C68E2E7313C691E4">
    <w:name w:val="F96F6C171AF847A79C68E2E7313C691E4"/>
    <w:rsid w:val="009E6D2C"/>
    <w:pPr>
      <w:ind w:left="720"/>
      <w:contextualSpacing/>
    </w:pPr>
    <w:rPr>
      <w:rFonts w:eastAsiaTheme="minorHAnsi"/>
    </w:rPr>
  </w:style>
  <w:style w:type="paragraph" w:customStyle="1" w:styleId="141993DC972D43E0B2DEC9583AAB93454">
    <w:name w:val="141993DC972D43E0B2DEC9583AAB93454"/>
    <w:rsid w:val="009E6D2C"/>
    <w:pPr>
      <w:ind w:left="720"/>
      <w:contextualSpacing/>
    </w:pPr>
    <w:rPr>
      <w:rFonts w:eastAsiaTheme="minorHAnsi"/>
    </w:rPr>
  </w:style>
  <w:style w:type="paragraph" w:customStyle="1" w:styleId="4A2864AB21BE40D282EB2EE75E10D89C">
    <w:name w:val="4A2864AB21BE40D282EB2EE75E10D89C"/>
    <w:rsid w:val="00F6207A"/>
  </w:style>
  <w:style w:type="paragraph" w:customStyle="1" w:styleId="6CB98A5ED175403EBC94E8B8116930A2">
    <w:name w:val="6CB98A5ED175403EBC94E8B8116930A2"/>
    <w:rsid w:val="00F6207A"/>
  </w:style>
  <w:style w:type="paragraph" w:customStyle="1" w:styleId="BEAEBE24B913458694A0D20A996754CB">
    <w:name w:val="BEAEBE24B913458694A0D20A996754CB"/>
    <w:rsid w:val="00F6207A"/>
  </w:style>
  <w:style w:type="paragraph" w:customStyle="1" w:styleId="54DEBA59510B4C0C8F974151B1A4EFF111">
    <w:name w:val="54DEBA59510B4C0C8F974151B1A4EFF111"/>
    <w:rsid w:val="00F6207A"/>
    <w:rPr>
      <w:rFonts w:eastAsiaTheme="minorHAnsi"/>
    </w:rPr>
  </w:style>
  <w:style w:type="paragraph" w:customStyle="1" w:styleId="78AE368999B6455AA1B9B05F0ED0CBBE10">
    <w:name w:val="78AE368999B6455AA1B9B05F0ED0CBBE10"/>
    <w:rsid w:val="00F6207A"/>
    <w:rPr>
      <w:rFonts w:eastAsiaTheme="minorHAnsi"/>
    </w:rPr>
  </w:style>
  <w:style w:type="paragraph" w:customStyle="1" w:styleId="61A27784C8214461837E48CD419068339">
    <w:name w:val="61A27784C8214461837E48CD419068339"/>
    <w:rsid w:val="00F6207A"/>
    <w:rPr>
      <w:rFonts w:eastAsiaTheme="minorHAnsi"/>
    </w:rPr>
  </w:style>
  <w:style w:type="paragraph" w:customStyle="1" w:styleId="2B61AE71064948308381F7D6C0C953EA9">
    <w:name w:val="2B61AE71064948308381F7D6C0C953EA9"/>
    <w:rsid w:val="00F6207A"/>
    <w:rPr>
      <w:rFonts w:eastAsiaTheme="minorHAnsi"/>
    </w:rPr>
  </w:style>
  <w:style w:type="paragraph" w:customStyle="1" w:styleId="C80450335B3B44A3B0E84BB0A645C0019">
    <w:name w:val="C80450335B3B44A3B0E84BB0A645C0019"/>
    <w:rsid w:val="00F6207A"/>
    <w:rPr>
      <w:rFonts w:eastAsiaTheme="minorHAnsi"/>
    </w:rPr>
  </w:style>
  <w:style w:type="paragraph" w:customStyle="1" w:styleId="CE3DC743E69F4D3FB2B5767906A58F869">
    <w:name w:val="CE3DC743E69F4D3FB2B5767906A58F869"/>
    <w:rsid w:val="00F6207A"/>
    <w:rPr>
      <w:rFonts w:eastAsiaTheme="minorHAnsi"/>
    </w:rPr>
  </w:style>
  <w:style w:type="paragraph" w:customStyle="1" w:styleId="635EAA82016942C2A1E78FD4A495E1318">
    <w:name w:val="635EAA82016942C2A1E78FD4A495E1318"/>
    <w:rsid w:val="00F6207A"/>
    <w:rPr>
      <w:rFonts w:eastAsiaTheme="minorHAnsi"/>
    </w:rPr>
  </w:style>
  <w:style w:type="paragraph" w:customStyle="1" w:styleId="E75E7BC16C6241FD8248861552ACE3CF8">
    <w:name w:val="E75E7BC16C6241FD8248861552ACE3CF8"/>
    <w:rsid w:val="00F6207A"/>
    <w:rPr>
      <w:rFonts w:eastAsiaTheme="minorHAnsi"/>
    </w:rPr>
  </w:style>
  <w:style w:type="paragraph" w:customStyle="1" w:styleId="F83BE710FE7844BD97DD535ACAB06FCF8">
    <w:name w:val="F83BE710FE7844BD97DD535ACAB06FCF8"/>
    <w:rsid w:val="00F6207A"/>
    <w:rPr>
      <w:rFonts w:eastAsiaTheme="minorHAnsi"/>
    </w:rPr>
  </w:style>
  <w:style w:type="paragraph" w:customStyle="1" w:styleId="A421DEDDFB1148D0A9B7EED521EF23247">
    <w:name w:val="A421DEDDFB1148D0A9B7EED521EF23247"/>
    <w:rsid w:val="00F6207A"/>
    <w:rPr>
      <w:rFonts w:eastAsiaTheme="minorHAnsi"/>
    </w:rPr>
  </w:style>
  <w:style w:type="paragraph" w:customStyle="1" w:styleId="725604A6F4A4464DB3B5854AD75BD5467">
    <w:name w:val="725604A6F4A4464DB3B5854AD75BD5467"/>
    <w:rsid w:val="00F6207A"/>
    <w:rPr>
      <w:rFonts w:eastAsiaTheme="minorHAnsi"/>
    </w:rPr>
  </w:style>
  <w:style w:type="paragraph" w:customStyle="1" w:styleId="0546CEB9CA8743AFB4014D2E66B752277">
    <w:name w:val="0546CEB9CA8743AFB4014D2E66B752277"/>
    <w:rsid w:val="00F6207A"/>
    <w:rPr>
      <w:rFonts w:eastAsiaTheme="minorHAnsi"/>
    </w:rPr>
  </w:style>
  <w:style w:type="paragraph" w:customStyle="1" w:styleId="2DA1AFB4262F4D3AACF01F8FAABF34016">
    <w:name w:val="2DA1AFB4262F4D3AACF01F8FAABF34016"/>
    <w:rsid w:val="00F6207A"/>
    <w:rPr>
      <w:rFonts w:eastAsiaTheme="minorHAnsi"/>
    </w:rPr>
  </w:style>
  <w:style w:type="paragraph" w:customStyle="1" w:styleId="D83612ED22A245718B294E14FEE44A0B5">
    <w:name w:val="D83612ED22A245718B294E14FEE44A0B5"/>
    <w:rsid w:val="00F6207A"/>
    <w:rPr>
      <w:rFonts w:eastAsiaTheme="minorHAnsi"/>
    </w:rPr>
  </w:style>
  <w:style w:type="paragraph" w:customStyle="1" w:styleId="C793B60BD0894E7791EA2AB252F0383C5">
    <w:name w:val="C793B60BD0894E7791EA2AB252F0383C5"/>
    <w:rsid w:val="00F6207A"/>
    <w:rPr>
      <w:rFonts w:eastAsiaTheme="minorHAnsi"/>
    </w:rPr>
  </w:style>
  <w:style w:type="paragraph" w:customStyle="1" w:styleId="A50693C499774D49A90FBFAF6A4EDAE95">
    <w:name w:val="A50693C499774D49A90FBFAF6A4EDAE95"/>
    <w:rsid w:val="00F6207A"/>
    <w:rPr>
      <w:rFonts w:eastAsiaTheme="minorHAnsi"/>
    </w:rPr>
  </w:style>
  <w:style w:type="paragraph" w:customStyle="1" w:styleId="148CD886EEDE43D0B1A6B311AAB894C55">
    <w:name w:val="148CD886EEDE43D0B1A6B311AAB894C55"/>
    <w:rsid w:val="00F6207A"/>
    <w:rPr>
      <w:rFonts w:eastAsiaTheme="minorHAnsi"/>
    </w:rPr>
  </w:style>
  <w:style w:type="paragraph" w:customStyle="1" w:styleId="F547E6586D9145618723332AB55616CA5">
    <w:name w:val="F547E6586D9145618723332AB55616CA5"/>
    <w:rsid w:val="00F6207A"/>
    <w:pPr>
      <w:ind w:left="720"/>
      <w:contextualSpacing/>
    </w:pPr>
    <w:rPr>
      <w:rFonts w:eastAsiaTheme="minorHAnsi"/>
    </w:rPr>
  </w:style>
  <w:style w:type="paragraph" w:customStyle="1" w:styleId="8258EC96CEF44934BC321D2845832143">
    <w:name w:val="8258EC96CEF44934BC321D2845832143"/>
    <w:rsid w:val="00F6207A"/>
    <w:pPr>
      <w:ind w:left="720"/>
      <w:contextualSpacing/>
    </w:pPr>
    <w:rPr>
      <w:rFonts w:eastAsiaTheme="minorHAnsi"/>
    </w:rPr>
  </w:style>
  <w:style w:type="paragraph" w:customStyle="1" w:styleId="CA8E2DCFECC341F990ABC249D6DCCD67">
    <w:name w:val="CA8E2DCFECC341F990ABC249D6DCCD67"/>
    <w:rsid w:val="00F6207A"/>
    <w:pPr>
      <w:ind w:left="720"/>
      <w:contextualSpacing/>
    </w:pPr>
    <w:rPr>
      <w:rFonts w:eastAsiaTheme="minorHAnsi"/>
    </w:rPr>
  </w:style>
  <w:style w:type="paragraph" w:customStyle="1" w:styleId="643A934644224AEBB2ACAA0D3BBC46D9">
    <w:name w:val="643A934644224AEBB2ACAA0D3BBC46D9"/>
    <w:rsid w:val="00F6207A"/>
    <w:pPr>
      <w:ind w:left="720"/>
      <w:contextualSpacing/>
    </w:pPr>
    <w:rPr>
      <w:rFonts w:eastAsiaTheme="minorHAnsi"/>
    </w:rPr>
  </w:style>
  <w:style w:type="paragraph" w:customStyle="1" w:styleId="7AEB39DB020541238AF4BA8CCCF539D1">
    <w:name w:val="7AEB39DB020541238AF4BA8CCCF539D1"/>
    <w:rsid w:val="00F6207A"/>
    <w:rPr>
      <w:rFonts w:eastAsiaTheme="minorHAnsi"/>
    </w:rPr>
  </w:style>
  <w:style w:type="paragraph" w:customStyle="1" w:styleId="4EE28F040FCF40308426B3D8188AA583">
    <w:name w:val="4EE28F040FCF40308426B3D8188AA583"/>
    <w:rsid w:val="00F6207A"/>
    <w:pPr>
      <w:ind w:left="720"/>
      <w:contextualSpacing/>
    </w:pPr>
    <w:rPr>
      <w:rFonts w:eastAsiaTheme="minorHAnsi"/>
    </w:rPr>
  </w:style>
  <w:style w:type="paragraph" w:customStyle="1" w:styleId="A666F10CE881410F8459BE0C8F856C5E">
    <w:name w:val="A666F10CE881410F8459BE0C8F856C5E"/>
    <w:rsid w:val="00F6207A"/>
    <w:pPr>
      <w:ind w:left="720"/>
      <w:contextualSpacing/>
    </w:pPr>
    <w:rPr>
      <w:rFonts w:eastAsiaTheme="minorHAnsi"/>
    </w:rPr>
  </w:style>
  <w:style w:type="paragraph" w:customStyle="1" w:styleId="E296570DC5F5417DAA3DE724D9D0E200">
    <w:name w:val="E296570DC5F5417DAA3DE724D9D0E200"/>
    <w:rsid w:val="00F6207A"/>
    <w:pPr>
      <w:ind w:left="720"/>
      <w:contextualSpacing/>
    </w:pPr>
    <w:rPr>
      <w:rFonts w:eastAsiaTheme="minorHAnsi"/>
    </w:rPr>
  </w:style>
  <w:style w:type="paragraph" w:customStyle="1" w:styleId="9ED79679FE754089AAF04C338F15FD83">
    <w:name w:val="9ED79679FE754089AAF04C338F15FD83"/>
    <w:rsid w:val="00F6207A"/>
    <w:pPr>
      <w:ind w:left="720"/>
      <w:contextualSpacing/>
    </w:pPr>
    <w:rPr>
      <w:rFonts w:eastAsiaTheme="minorHAnsi"/>
    </w:rPr>
  </w:style>
  <w:style w:type="paragraph" w:customStyle="1" w:styleId="476B06CAE7804B1FBA18603F12C125D3">
    <w:name w:val="476B06CAE7804B1FBA18603F12C125D3"/>
    <w:rsid w:val="00F6207A"/>
    <w:pPr>
      <w:ind w:left="720"/>
      <w:contextualSpacing/>
    </w:pPr>
    <w:rPr>
      <w:rFonts w:eastAsiaTheme="minorHAnsi"/>
    </w:rPr>
  </w:style>
  <w:style w:type="paragraph" w:customStyle="1" w:styleId="3AAEBBFF008040C497649A336777383E">
    <w:name w:val="3AAEBBFF008040C497649A336777383E"/>
    <w:rsid w:val="00F6207A"/>
    <w:pPr>
      <w:ind w:left="720"/>
      <w:contextualSpacing/>
    </w:pPr>
    <w:rPr>
      <w:rFonts w:eastAsiaTheme="minorHAnsi"/>
    </w:rPr>
  </w:style>
  <w:style w:type="paragraph" w:customStyle="1" w:styleId="E70F427FE9974A2A99DB08BE15C70F21">
    <w:name w:val="E70F427FE9974A2A99DB08BE15C70F21"/>
    <w:rsid w:val="00F6207A"/>
    <w:pPr>
      <w:ind w:left="720"/>
      <w:contextualSpacing/>
    </w:pPr>
    <w:rPr>
      <w:rFonts w:eastAsiaTheme="minorHAnsi"/>
    </w:rPr>
  </w:style>
  <w:style w:type="paragraph" w:customStyle="1" w:styleId="6982CE7956FA4FCCB84340B38222ED9A">
    <w:name w:val="6982CE7956FA4FCCB84340B38222ED9A"/>
    <w:rsid w:val="00F6207A"/>
    <w:pPr>
      <w:ind w:left="720"/>
      <w:contextualSpacing/>
    </w:pPr>
    <w:rPr>
      <w:rFonts w:eastAsiaTheme="minorHAnsi"/>
    </w:rPr>
  </w:style>
  <w:style w:type="paragraph" w:customStyle="1" w:styleId="DB8997E92A9E4019995FF1021B3D413E">
    <w:name w:val="DB8997E92A9E4019995FF1021B3D413E"/>
    <w:rsid w:val="00F6207A"/>
    <w:rPr>
      <w:rFonts w:eastAsiaTheme="minorHAnsi"/>
    </w:rPr>
  </w:style>
  <w:style w:type="paragraph" w:customStyle="1" w:styleId="75D289D5018347E093474E332FE82992">
    <w:name w:val="75D289D5018347E093474E332FE82992"/>
    <w:rsid w:val="00F6207A"/>
    <w:pPr>
      <w:ind w:left="720"/>
      <w:contextualSpacing/>
    </w:pPr>
    <w:rPr>
      <w:rFonts w:eastAsiaTheme="minorHAnsi"/>
    </w:rPr>
  </w:style>
  <w:style w:type="paragraph" w:customStyle="1" w:styleId="4A2864AB21BE40D282EB2EE75E10D89C1">
    <w:name w:val="4A2864AB21BE40D282EB2EE75E10D89C1"/>
    <w:rsid w:val="00F6207A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6207A"/>
    <w:rPr>
      <w:b/>
      <w:bCs/>
    </w:rPr>
  </w:style>
  <w:style w:type="paragraph" w:customStyle="1" w:styleId="82A64BFFB775464AA0FE7042E2335242">
    <w:name w:val="82A64BFFB775464AA0FE7042E2335242"/>
    <w:rsid w:val="00F6207A"/>
    <w:pPr>
      <w:ind w:left="720"/>
      <w:contextualSpacing/>
    </w:pPr>
    <w:rPr>
      <w:rFonts w:eastAsiaTheme="minorHAnsi"/>
    </w:rPr>
  </w:style>
  <w:style w:type="paragraph" w:customStyle="1" w:styleId="5B352C3E15264D8EAC080C2C66EA857D">
    <w:name w:val="5B352C3E15264D8EAC080C2C66EA857D"/>
    <w:rsid w:val="00F6207A"/>
    <w:pPr>
      <w:ind w:left="720"/>
      <w:contextualSpacing/>
    </w:pPr>
    <w:rPr>
      <w:rFonts w:eastAsiaTheme="minorHAnsi"/>
    </w:rPr>
  </w:style>
  <w:style w:type="paragraph" w:customStyle="1" w:styleId="428736C90A734C43B34325AEB0915973">
    <w:name w:val="428736C90A734C43B34325AEB0915973"/>
    <w:rsid w:val="00F6207A"/>
    <w:pPr>
      <w:ind w:left="720"/>
      <w:contextualSpacing/>
    </w:pPr>
    <w:rPr>
      <w:rFonts w:eastAsiaTheme="minorHAnsi"/>
    </w:rPr>
  </w:style>
  <w:style w:type="paragraph" w:customStyle="1" w:styleId="C69FFC1131724134807E3400629A6D47">
    <w:name w:val="C69FFC1131724134807E3400629A6D47"/>
    <w:rsid w:val="00F6207A"/>
    <w:pPr>
      <w:ind w:left="720"/>
      <w:contextualSpacing/>
    </w:pPr>
    <w:rPr>
      <w:rFonts w:eastAsiaTheme="minorHAnsi"/>
    </w:rPr>
  </w:style>
  <w:style w:type="paragraph" w:customStyle="1" w:styleId="8C270F8804794A7D8AC4F29FD1571781">
    <w:name w:val="8C270F8804794A7D8AC4F29FD1571781"/>
    <w:rsid w:val="00F6207A"/>
    <w:pPr>
      <w:ind w:left="720"/>
      <w:contextualSpacing/>
    </w:pPr>
    <w:rPr>
      <w:rFonts w:eastAsiaTheme="minorHAnsi"/>
    </w:rPr>
  </w:style>
  <w:style w:type="paragraph" w:customStyle="1" w:styleId="6CB98A5ED175403EBC94E8B8116930A21">
    <w:name w:val="6CB98A5ED175403EBC94E8B8116930A21"/>
    <w:rsid w:val="00F6207A"/>
    <w:pPr>
      <w:ind w:left="720"/>
      <w:contextualSpacing/>
    </w:pPr>
    <w:rPr>
      <w:rFonts w:eastAsiaTheme="minorHAnsi"/>
    </w:rPr>
  </w:style>
  <w:style w:type="paragraph" w:customStyle="1" w:styleId="31129C8FEF134F29973DE51E72778FDB">
    <w:name w:val="31129C8FEF134F29973DE51E72778FDB"/>
    <w:rsid w:val="00F6207A"/>
    <w:pPr>
      <w:ind w:left="720"/>
      <w:contextualSpacing/>
    </w:pPr>
    <w:rPr>
      <w:rFonts w:eastAsiaTheme="minorHAnsi"/>
    </w:rPr>
  </w:style>
  <w:style w:type="paragraph" w:customStyle="1" w:styleId="753B6AF8CEED4EB7AF282ACDEC5D7F49">
    <w:name w:val="753B6AF8CEED4EB7AF282ACDEC5D7F49"/>
    <w:rsid w:val="00F6207A"/>
    <w:pPr>
      <w:ind w:left="720"/>
      <w:contextualSpacing/>
    </w:pPr>
    <w:rPr>
      <w:rFonts w:eastAsiaTheme="minorHAnsi"/>
    </w:rPr>
  </w:style>
  <w:style w:type="paragraph" w:customStyle="1" w:styleId="22339FB55BFB45F196C81A82D8D9D94A">
    <w:name w:val="22339FB55BFB45F196C81A82D8D9D94A"/>
    <w:rsid w:val="00F6207A"/>
    <w:pPr>
      <w:ind w:left="720"/>
      <w:contextualSpacing/>
    </w:pPr>
    <w:rPr>
      <w:rFonts w:eastAsiaTheme="minorHAnsi"/>
    </w:rPr>
  </w:style>
  <w:style w:type="paragraph" w:customStyle="1" w:styleId="4C7FDD64347A4E78B891CB705BBBDC18">
    <w:name w:val="4C7FDD64347A4E78B891CB705BBBDC18"/>
    <w:rsid w:val="00F6207A"/>
    <w:pPr>
      <w:ind w:left="720"/>
      <w:contextualSpacing/>
    </w:pPr>
    <w:rPr>
      <w:rFonts w:eastAsiaTheme="minorHAnsi"/>
    </w:rPr>
  </w:style>
  <w:style w:type="paragraph" w:customStyle="1" w:styleId="F458C5E8180C4B6393E3FE1A917C456F">
    <w:name w:val="F458C5E8180C4B6393E3FE1A917C456F"/>
    <w:rsid w:val="00F6207A"/>
    <w:pPr>
      <w:ind w:left="720"/>
      <w:contextualSpacing/>
    </w:pPr>
    <w:rPr>
      <w:rFonts w:eastAsiaTheme="minorHAnsi"/>
    </w:rPr>
  </w:style>
  <w:style w:type="paragraph" w:customStyle="1" w:styleId="BEAEBE24B913458694A0D20A996754CB1">
    <w:name w:val="BEAEBE24B913458694A0D20A996754CB1"/>
    <w:rsid w:val="00F6207A"/>
    <w:pPr>
      <w:ind w:left="720"/>
      <w:contextualSpacing/>
    </w:pPr>
    <w:rPr>
      <w:rFonts w:eastAsiaTheme="minorHAnsi"/>
    </w:rPr>
  </w:style>
  <w:style w:type="paragraph" w:customStyle="1" w:styleId="8D57EEFC253649B99E2609C0A504ABFA">
    <w:name w:val="8D57EEFC253649B99E2609C0A504ABFA"/>
    <w:rsid w:val="00F6207A"/>
    <w:pPr>
      <w:ind w:left="720"/>
      <w:contextualSpacing/>
    </w:pPr>
    <w:rPr>
      <w:rFonts w:eastAsiaTheme="minorHAnsi"/>
    </w:rPr>
  </w:style>
  <w:style w:type="paragraph" w:customStyle="1" w:styleId="6087E2E16B9B43099903938FAFE05D48">
    <w:name w:val="6087E2E16B9B43099903938FAFE05D48"/>
    <w:rsid w:val="00F6207A"/>
    <w:pPr>
      <w:ind w:left="720"/>
      <w:contextualSpacing/>
    </w:pPr>
    <w:rPr>
      <w:rFonts w:eastAsiaTheme="minorHAnsi"/>
    </w:rPr>
  </w:style>
  <w:style w:type="paragraph" w:customStyle="1" w:styleId="78437C709F5B493C8A7A4B819C895529">
    <w:name w:val="78437C709F5B493C8A7A4B819C895529"/>
    <w:rsid w:val="00F6207A"/>
    <w:pPr>
      <w:ind w:left="720"/>
      <w:contextualSpacing/>
    </w:pPr>
    <w:rPr>
      <w:rFonts w:eastAsiaTheme="minorHAnsi"/>
    </w:rPr>
  </w:style>
  <w:style w:type="paragraph" w:customStyle="1" w:styleId="05F613206E8A4A3E8397F5B6D5E2CB8C">
    <w:name w:val="05F613206E8A4A3E8397F5B6D5E2CB8C"/>
    <w:rsid w:val="00F6207A"/>
    <w:pPr>
      <w:ind w:left="720"/>
      <w:contextualSpacing/>
    </w:pPr>
    <w:rPr>
      <w:rFonts w:eastAsiaTheme="minorHAnsi"/>
    </w:rPr>
  </w:style>
  <w:style w:type="paragraph" w:customStyle="1" w:styleId="9B0C8BDB7A04470AAE8BCF08E6AF92B6">
    <w:name w:val="9B0C8BDB7A04470AAE8BCF08E6AF92B6"/>
    <w:rsid w:val="00F6207A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8E125196</Template>
  <TotalTime>24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Freeman</dc:creator>
  <cp:lastModifiedBy>Cynthia Freeman</cp:lastModifiedBy>
  <cp:revision>8</cp:revision>
  <cp:lastPrinted>2015-09-01T16:14:00Z</cp:lastPrinted>
  <dcterms:created xsi:type="dcterms:W3CDTF">2015-09-03T23:44:00Z</dcterms:created>
  <dcterms:modified xsi:type="dcterms:W3CDTF">2015-11-16T20:11:00Z</dcterms:modified>
</cp:coreProperties>
</file>