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87" w:type="dxa"/>
        <w:tblLayout w:type="fixed"/>
        <w:tblLook w:val="04A0" w:firstRow="1" w:lastRow="0" w:firstColumn="1" w:lastColumn="0" w:noHBand="0" w:noVBand="1"/>
      </w:tblPr>
      <w:tblGrid>
        <w:gridCol w:w="1458"/>
        <w:gridCol w:w="450"/>
        <w:gridCol w:w="1260"/>
        <w:gridCol w:w="2750"/>
        <w:gridCol w:w="1120"/>
        <w:gridCol w:w="630"/>
        <w:gridCol w:w="237"/>
        <w:gridCol w:w="1743"/>
        <w:gridCol w:w="720"/>
        <w:gridCol w:w="270"/>
        <w:gridCol w:w="900"/>
        <w:gridCol w:w="1749"/>
      </w:tblGrid>
      <w:tr w:rsidR="00651F38" w:rsidRPr="00F312A2" w:rsidTr="00636DB8">
        <w:tc>
          <w:tcPr>
            <w:tcW w:w="1908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Staff’s Name:</w:t>
            </w:r>
          </w:p>
        </w:tc>
        <w:tc>
          <w:tcPr>
            <w:tcW w:w="4010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Month:</w:t>
            </w:r>
          </w:p>
        </w:tc>
        <w:tc>
          <w:tcPr>
            <w:tcW w:w="2610" w:type="dxa"/>
            <w:gridSpan w:val="3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Year: </w:t>
            </w:r>
          </w:p>
        </w:tc>
        <w:tc>
          <w:tcPr>
            <w:tcW w:w="2649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F38" w:rsidRPr="00F312A2" w:rsidTr="005A785F">
        <w:tc>
          <w:tcPr>
            <w:tcW w:w="13287" w:type="dxa"/>
            <w:gridSpan w:val="12"/>
            <w:shd w:val="clear" w:color="auto" w:fill="D9D9D9" w:themeFill="background1" w:themeFillShade="D9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  <w:vAlign w:val="bottom"/>
          </w:tcPr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6210" w:type="dxa"/>
            <w:gridSpan w:val="5"/>
            <w:vAlign w:val="bottom"/>
          </w:tcPr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Event Description</w:t>
            </w:r>
          </w:p>
        </w:tc>
        <w:tc>
          <w:tcPr>
            <w:tcW w:w="3870" w:type="dxa"/>
            <w:gridSpan w:val="5"/>
            <w:vAlign w:val="bottom"/>
          </w:tcPr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Location of Event</w:t>
            </w:r>
          </w:p>
        </w:tc>
        <w:tc>
          <w:tcPr>
            <w:tcW w:w="1749" w:type="dxa"/>
            <w:vAlign w:val="bottom"/>
          </w:tcPr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 Hours</w:t>
            </w: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636DB8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6B" w:rsidRPr="00F312A2" w:rsidTr="00636DB8">
        <w:tc>
          <w:tcPr>
            <w:tcW w:w="7668" w:type="dxa"/>
            <w:gridSpan w:val="6"/>
            <w:shd w:val="clear" w:color="auto" w:fill="FFFF00"/>
          </w:tcPr>
          <w:p w:rsidR="00E26C6B" w:rsidRPr="00F312A2" w:rsidRDefault="00E26C6B" w:rsidP="0014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1 UNIT = 60 Minutes of Staff Time</w:t>
            </w:r>
          </w:p>
        </w:tc>
        <w:tc>
          <w:tcPr>
            <w:tcW w:w="3870" w:type="dxa"/>
            <w:gridSpan w:val="5"/>
            <w:vAlign w:val="bottom"/>
          </w:tcPr>
          <w:p w:rsidR="00E26C6B" w:rsidRPr="00F312A2" w:rsidRDefault="00E26C6B" w:rsidP="00E26C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Monthly Total (Staff Hours):  </w:t>
            </w:r>
          </w:p>
        </w:tc>
        <w:tc>
          <w:tcPr>
            <w:tcW w:w="1749" w:type="dxa"/>
          </w:tcPr>
          <w:p w:rsidR="00E26C6B" w:rsidRPr="00F312A2" w:rsidRDefault="00E26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1" w:rsidRPr="00F312A2" w:rsidTr="005A785F">
        <w:tc>
          <w:tcPr>
            <w:tcW w:w="13287" w:type="dxa"/>
            <w:gridSpan w:val="12"/>
            <w:shd w:val="clear" w:color="auto" w:fill="D9D9D9" w:themeFill="background1" w:themeFillShade="D9"/>
          </w:tcPr>
          <w:p w:rsidR="00145FD1" w:rsidRPr="00F312A2" w:rsidRDefault="0014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5C" w:rsidRPr="00F312A2" w:rsidTr="005A785F">
        <w:trPr>
          <w:trHeight w:val="516"/>
        </w:trPr>
        <w:tc>
          <w:tcPr>
            <w:tcW w:w="3168" w:type="dxa"/>
            <w:gridSpan w:val="3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Staff’s Signature:</w:t>
            </w:r>
          </w:p>
        </w:tc>
        <w:tc>
          <w:tcPr>
            <w:tcW w:w="4737" w:type="dxa"/>
            <w:gridSpan w:val="4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 Signed:</w:t>
            </w:r>
          </w:p>
        </w:tc>
        <w:tc>
          <w:tcPr>
            <w:tcW w:w="2919" w:type="dxa"/>
            <w:gridSpan w:val="3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5C" w:rsidRPr="00F312A2" w:rsidTr="005A785F">
        <w:trPr>
          <w:trHeight w:val="516"/>
        </w:trPr>
        <w:tc>
          <w:tcPr>
            <w:tcW w:w="3168" w:type="dxa"/>
            <w:gridSpan w:val="3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Supervisor’s Signature: </w:t>
            </w:r>
          </w:p>
        </w:tc>
        <w:tc>
          <w:tcPr>
            <w:tcW w:w="4737" w:type="dxa"/>
            <w:gridSpan w:val="4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 Signed:</w:t>
            </w:r>
          </w:p>
        </w:tc>
        <w:tc>
          <w:tcPr>
            <w:tcW w:w="2919" w:type="dxa"/>
            <w:gridSpan w:val="3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5BF" w:rsidRDefault="00BA35BF"/>
    <w:sectPr w:rsidR="00BA35BF" w:rsidSect="009A3A1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95" w:rsidRDefault="00930595" w:rsidP="00651F38">
      <w:pPr>
        <w:spacing w:after="0" w:line="240" w:lineRule="auto"/>
      </w:pPr>
      <w:r>
        <w:separator/>
      </w:r>
    </w:p>
  </w:endnote>
  <w:endnote w:type="continuationSeparator" w:id="0">
    <w:p w:rsidR="00930595" w:rsidRDefault="00930595" w:rsidP="0065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AC" w:rsidRDefault="00781436">
    <w:pPr>
      <w:pStyle w:val="Foo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Inter Tribal</w:t>
    </w:r>
    <w:proofErr w:type="spellEnd"/>
    <w:r>
      <w:rPr>
        <w:rFonts w:ascii="Times New Roman" w:hAnsi="Times New Roman" w:cs="Times New Roman"/>
      </w:rPr>
      <w:t xml:space="preserve"> Council of Arizona, Inc., Area Agency on Aging, Region 8</w:t>
    </w:r>
  </w:p>
  <w:p w:rsidR="00781436" w:rsidRDefault="0078143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2214 N. Central Ave, Phoenix, AZ 85004</w:t>
    </w:r>
  </w:p>
  <w:p w:rsidR="00781436" w:rsidRPr="00C957AC" w:rsidRDefault="0078143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P: (602) 258-4822/F: (602) 258-4825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95" w:rsidRDefault="00930595" w:rsidP="00651F38">
      <w:pPr>
        <w:spacing w:after="0" w:line="240" w:lineRule="auto"/>
      </w:pPr>
      <w:r>
        <w:separator/>
      </w:r>
    </w:p>
  </w:footnote>
  <w:footnote w:type="continuationSeparator" w:id="0">
    <w:p w:rsidR="00930595" w:rsidRDefault="00930595" w:rsidP="0065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5" w:rsidRPr="00701CC4" w:rsidRDefault="00930595" w:rsidP="00651F38">
    <w:pPr>
      <w:pStyle w:val="Header"/>
      <w:jc w:val="center"/>
      <w:rPr>
        <w:rFonts w:ascii="Times New Roman" w:hAnsi="Times New Roman" w:cs="Times New Roman"/>
        <w:b/>
        <w:sz w:val="28"/>
      </w:rPr>
    </w:pPr>
    <w:r w:rsidRPr="00701CC4">
      <w:rPr>
        <w:rFonts w:ascii="Times New Roman" w:hAnsi="Times New Roman" w:cs="Times New Roman"/>
        <w:b/>
        <w:sz w:val="28"/>
      </w:rPr>
      <w:t>FY 2016 Title III</w:t>
    </w:r>
  </w:p>
  <w:p w:rsidR="00930595" w:rsidRDefault="00930595" w:rsidP="00D834ED">
    <w:pPr>
      <w:pStyle w:val="Header"/>
      <w:jc w:val="center"/>
      <w:rPr>
        <w:rFonts w:ascii="Times New Roman" w:hAnsi="Times New Roman" w:cs="Times New Roman"/>
        <w:b/>
        <w:sz w:val="28"/>
      </w:rPr>
    </w:pPr>
    <w:r w:rsidRPr="00701CC4">
      <w:rPr>
        <w:rFonts w:ascii="Times New Roman" w:hAnsi="Times New Roman" w:cs="Times New Roman"/>
        <w:b/>
        <w:sz w:val="28"/>
      </w:rPr>
      <w:t>Monthly Reporting Form</w:t>
    </w:r>
    <w:r w:rsidR="00D834ED" w:rsidRPr="00D834ED">
      <w:rPr>
        <w:rFonts w:ascii="Times New Roman" w:hAnsi="Times New Roman" w:cs="Times New Roman"/>
        <w:b/>
        <w:sz w:val="28"/>
      </w:rPr>
      <w:t xml:space="preserve"> </w:t>
    </w:r>
    <w:r w:rsidR="00D834ED">
      <w:rPr>
        <w:rFonts w:ascii="Times New Roman" w:hAnsi="Times New Roman" w:cs="Times New Roman"/>
        <w:b/>
        <w:sz w:val="28"/>
      </w:rPr>
      <w:t>– SOCIALIZATION &amp; RECREATION</w:t>
    </w:r>
  </w:p>
  <w:p w:rsidR="005A785F" w:rsidRPr="00701CC4" w:rsidRDefault="005A785F" w:rsidP="00651F38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Tribe’s Name: ________________________________</w:t>
    </w:r>
  </w:p>
  <w:p w:rsidR="00930595" w:rsidRPr="00701CC4" w:rsidRDefault="0093059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15"/>
    <w:rsid w:val="00145FD1"/>
    <w:rsid w:val="001D0074"/>
    <w:rsid w:val="0043035C"/>
    <w:rsid w:val="005A785F"/>
    <w:rsid w:val="00636DB8"/>
    <w:rsid w:val="00651F38"/>
    <w:rsid w:val="006E48AD"/>
    <w:rsid w:val="00701CC4"/>
    <w:rsid w:val="00781436"/>
    <w:rsid w:val="00930595"/>
    <w:rsid w:val="009A3A15"/>
    <w:rsid w:val="00AC1BB9"/>
    <w:rsid w:val="00AE3355"/>
    <w:rsid w:val="00BA35BF"/>
    <w:rsid w:val="00C957AC"/>
    <w:rsid w:val="00D834ED"/>
    <w:rsid w:val="00DE5F3A"/>
    <w:rsid w:val="00E26C6B"/>
    <w:rsid w:val="00F3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38"/>
  </w:style>
  <w:style w:type="paragraph" w:styleId="Footer">
    <w:name w:val="footer"/>
    <w:basedOn w:val="Normal"/>
    <w:link w:val="Foot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38"/>
  </w:style>
  <w:style w:type="paragraph" w:styleId="BalloonText">
    <w:name w:val="Balloon Text"/>
    <w:basedOn w:val="Normal"/>
    <w:link w:val="BalloonTextChar"/>
    <w:uiPriority w:val="99"/>
    <w:semiHidden/>
    <w:unhideWhenUsed/>
    <w:rsid w:val="006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38"/>
  </w:style>
  <w:style w:type="paragraph" w:styleId="Footer">
    <w:name w:val="footer"/>
    <w:basedOn w:val="Normal"/>
    <w:link w:val="Foot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38"/>
  </w:style>
  <w:style w:type="paragraph" w:styleId="BalloonText">
    <w:name w:val="Balloon Text"/>
    <w:basedOn w:val="Normal"/>
    <w:link w:val="BalloonTextChar"/>
    <w:uiPriority w:val="99"/>
    <w:semiHidden/>
    <w:unhideWhenUsed/>
    <w:rsid w:val="006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A4080283</Template>
  <TotalTime>225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Freeman</dc:creator>
  <cp:lastModifiedBy>Cynthia Freeman</cp:lastModifiedBy>
  <cp:revision>15</cp:revision>
  <dcterms:created xsi:type="dcterms:W3CDTF">2015-09-30T19:27:00Z</dcterms:created>
  <dcterms:modified xsi:type="dcterms:W3CDTF">2015-10-06T19:43:00Z</dcterms:modified>
</cp:coreProperties>
</file>