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87" w:type="dxa"/>
        <w:tblLayout w:type="fixed"/>
        <w:tblLook w:val="04A0" w:firstRow="1" w:lastRow="0" w:firstColumn="1" w:lastColumn="0" w:noHBand="0" w:noVBand="1"/>
      </w:tblPr>
      <w:tblGrid>
        <w:gridCol w:w="1458"/>
        <w:gridCol w:w="540"/>
        <w:gridCol w:w="1170"/>
        <w:gridCol w:w="2750"/>
        <w:gridCol w:w="1120"/>
        <w:gridCol w:w="630"/>
        <w:gridCol w:w="237"/>
        <w:gridCol w:w="1743"/>
        <w:gridCol w:w="720"/>
        <w:gridCol w:w="270"/>
        <w:gridCol w:w="900"/>
        <w:gridCol w:w="1749"/>
      </w:tblGrid>
      <w:tr w:rsidR="00651F38" w:rsidRPr="00F312A2" w:rsidTr="005A785F">
        <w:tc>
          <w:tcPr>
            <w:tcW w:w="1998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Name:</w:t>
            </w:r>
          </w:p>
        </w:tc>
        <w:tc>
          <w:tcPr>
            <w:tcW w:w="392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Month:</w:t>
            </w:r>
          </w:p>
        </w:tc>
        <w:tc>
          <w:tcPr>
            <w:tcW w:w="2610" w:type="dxa"/>
            <w:gridSpan w:val="3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Year: </w:t>
            </w:r>
          </w:p>
        </w:tc>
        <w:tc>
          <w:tcPr>
            <w:tcW w:w="2649" w:type="dxa"/>
            <w:gridSpan w:val="2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F38" w:rsidRPr="00F312A2" w:rsidTr="00567B8A">
        <w:tc>
          <w:tcPr>
            <w:tcW w:w="13287" w:type="dxa"/>
            <w:gridSpan w:val="12"/>
            <w:shd w:val="clear" w:color="auto" w:fill="D6E3BC" w:themeFill="accent3" w:themeFillTint="66"/>
          </w:tcPr>
          <w:p w:rsidR="00651F38" w:rsidRPr="00F312A2" w:rsidRDefault="00651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6210" w:type="dxa"/>
            <w:gridSpan w:val="5"/>
            <w:vAlign w:val="bottom"/>
          </w:tcPr>
          <w:p w:rsidR="00C927E6" w:rsidRDefault="00C927E6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  <w:r w:rsidR="005A785F"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Description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785F" w:rsidRPr="00F312A2" w:rsidRDefault="00C927E6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(Cleaning Tasks Provided)</w:t>
            </w:r>
          </w:p>
        </w:tc>
        <w:tc>
          <w:tcPr>
            <w:tcW w:w="3870" w:type="dxa"/>
            <w:gridSpan w:val="5"/>
            <w:vAlign w:val="bottom"/>
          </w:tcPr>
          <w:p w:rsidR="00552039" w:rsidRPr="00F312A2" w:rsidRDefault="00552039" w:rsidP="0055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Client’s Name (First &amp; Last)</w:t>
            </w:r>
          </w:p>
        </w:tc>
        <w:tc>
          <w:tcPr>
            <w:tcW w:w="1749" w:type="dxa"/>
            <w:vAlign w:val="bottom"/>
          </w:tcPr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  <w:p w:rsidR="005A785F" w:rsidRPr="00F312A2" w:rsidRDefault="005A785F" w:rsidP="00E26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 Hours</w:t>
            </w: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85F" w:rsidRPr="00F312A2" w:rsidTr="00552039">
        <w:tc>
          <w:tcPr>
            <w:tcW w:w="1458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A785F" w:rsidRPr="00F312A2" w:rsidRDefault="005A7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6B" w:rsidRPr="00F312A2" w:rsidTr="00552039">
        <w:tc>
          <w:tcPr>
            <w:tcW w:w="7668" w:type="dxa"/>
            <w:gridSpan w:val="6"/>
            <w:shd w:val="clear" w:color="auto" w:fill="FFFF00"/>
          </w:tcPr>
          <w:p w:rsidR="00E26C6B" w:rsidRPr="00F312A2" w:rsidRDefault="00E26C6B" w:rsidP="0014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1 UNIT = 60 Minutes of Staff Time</w:t>
            </w:r>
          </w:p>
        </w:tc>
        <w:tc>
          <w:tcPr>
            <w:tcW w:w="3870" w:type="dxa"/>
            <w:gridSpan w:val="5"/>
            <w:vAlign w:val="bottom"/>
          </w:tcPr>
          <w:p w:rsidR="00E26C6B" w:rsidRPr="00F312A2" w:rsidRDefault="00E26C6B" w:rsidP="00E26C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Monthly Total (Staff Hours):  </w:t>
            </w:r>
          </w:p>
        </w:tc>
        <w:tc>
          <w:tcPr>
            <w:tcW w:w="1749" w:type="dxa"/>
          </w:tcPr>
          <w:p w:rsidR="00E26C6B" w:rsidRPr="00F312A2" w:rsidRDefault="00E26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1" w:rsidRPr="00F312A2" w:rsidTr="00567B8A">
        <w:tc>
          <w:tcPr>
            <w:tcW w:w="13287" w:type="dxa"/>
            <w:gridSpan w:val="12"/>
            <w:shd w:val="clear" w:color="auto" w:fill="D6E3BC" w:themeFill="accent3" w:themeFillTint="66"/>
          </w:tcPr>
          <w:p w:rsidR="00145FD1" w:rsidRPr="00F312A2" w:rsidRDefault="0014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5A785F">
        <w:trPr>
          <w:trHeight w:val="516"/>
        </w:trPr>
        <w:tc>
          <w:tcPr>
            <w:tcW w:w="316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Staff’s Signature: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5C" w:rsidRPr="00F312A2" w:rsidTr="005A785F">
        <w:trPr>
          <w:trHeight w:val="516"/>
        </w:trPr>
        <w:tc>
          <w:tcPr>
            <w:tcW w:w="3168" w:type="dxa"/>
            <w:gridSpan w:val="3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Supervisor’s Signature: </w:t>
            </w:r>
          </w:p>
        </w:tc>
        <w:tc>
          <w:tcPr>
            <w:tcW w:w="4737" w:type="dxa"/>
            <w:gridSpan w:val="4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3035C" w:rsidRPr="00F312A2" w:rsidRDefault="0043035C" w:rsidP="004303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2A2">
              <w:rPr>
                <w:rFonts w:ascii="Times New Roman" w:hAnsi="Times New Roman" w:cs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2919" w:type="dxa"/>
            <w:gridSpan w:val="3"/>
          </w:tcPr>
          <w:p w:rsidR="0043035C" w:rsidRPr="00F312A2" w:rsidRDefault="0043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5BF" w:rsidRDefault="00BA35BF"/>
    <w:sectPr w:rsidR="00BA35BF" w:rsidSect="009A3A1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E6" w:rsidRDefault="00C927E6" w:rsidP="00651F38">
      <w:pPr>
        <w:spacing w:after="0" w:line="240" w:lineRule="auto"/>
      </w:pPr>
      <w:r>
        <w:separator/>
      </w:r>
    </w:p>
  </w:endnote>
  <w:endnote w:type="continuationSeparator" w:id="0">
    <w:p w:rsidR="00C927E6" w:rsidRDefault="00C927E6" w:rsidP="0065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E6" w:rsidRDefault="00C927E6">
    <w:pPr>
      <w:pStyle w:val="Foo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Inter Tribal</w:t>
    </w:r>
    <w:proofErr w:type="spellEnd"/>
    <w:r>
      <w:rPr>
        <w:rFonts w:ascii="Times New Roman" w:hAnsi="Times New Roman" w:cs="Times New Roman"/>
      </w:rPr>
      <w:t xml:space="preserve"> Council of Arizona, Inc., Area Agency on Aging, Region 8</w:t>
    </w:r>
  </w:p>
  <w:p w:rsidR="00C927E6" w:rsidRDefault="00C927E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2214 N. Central Ave, Phoenix, AZ 85004</w:t>
    </w:r>
  </w:p>
  <w:p w:rsidR="00C927E6" w:rsidRPr="00C957AC" w:rsidRDefault="00C927E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P: (602) 258-4822/F: (602) 258-4825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E6" w:rsidRDefault="00C927E6" w:rsidP="00651F38">
      <w:pPr>
        <w:spacing w:after="0" w:line="240" w:lineRule="auto"/>
      </w:pPr>
      <w:r>
        <w:separator/>
      </w:r>
    </w:p>
  </w:footnote>
  <w:footnote w:type="continuationSeparator" w:id="0">
    <w:p w:rsidR="00C927E6" w:rsidRDefault="00C927E6" w:rsidP="0065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E6" w:rsidRPr="00701CC4" w:rsidRDefault="00C927E6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FY 2016 Title III</w:t>
    </w:r>
  </w:p>
  <w:p w:rsidR="00C927E6" w:rsidRDefault="00C927E6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 w:rsidRPr="00701CC4">
      <w:rPr>
        <w:rFonts w:ascii="Times New Roman" w:hAnsi="Times New Roman" w:cs="Times New Roman"/>
        <w:b/>
        <w:sz w:val="28"/>
      </w:rPr>
      <w:t>Monthly Reporting Form</w:t>
    </w:r>
    <w:r w:rsidRPr="00B000F6"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t>– HOUSEKEEPING</w:t>
    </w:r>
  </w:p>
  <w:p w:rsidR="00C927E6" w:rsidRPr="00701CC4" w:rsidRDefault="00C927E6" w:rsidP="00651F38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Tribe’s Name: ________________________________</w:t>
    </w:r>
  </w:p>
  <w:p w:rsidR="00C927E6" w:rsidRPr="00701CC4" w:rsidRDefault="00C927E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5"/>
    <w:rsid w:val="00145FD1"/>
    <w:rsid w:val="001D0074"/>
    <w:rsid w:val="002F24EE"/>
    <w:rsid w:val="0043035C"/>
    <w:rsid w:val="00552039"/>
    <w:rsid w:val="00567B8A"/>
    <w:rsid w:val="005A785F"/>
    <w:rsid w:val="00651F38"/>
    <w:rsid w:val="006E48AD"/>
    <w:rsid w:val="00701CC4"/>
    <w:rsid w:val="00781436"/>
    <w:rsid w:val="00930595"/>
    <w:rsid w:val="009A3A15"/>
    <w:rsid w:val="00AC1BB9"/>
    <w:rsid w:val="00AE3355"/>
    <w:rsid w:val="00B000F6"/>
    <w:rsid w:val="00BA35BF"/>
    <w:rsid w:val="00C927E6"/>
    <w:rsid w:val="00C957AC"/>
    <w:rsid w:val="00CC6CE6"/>
    <w:rsid w:val="00DE5F3A"/>
    <w:rsid w:val="00E26C6B"/>
    <w:rsid w:val="00F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8"/>
  </w:style>
  <w:style w:type="paragraph" w:styleId="Footer">
    <w:name w:val="footer"/>
    <w:basedOn w:val="Normal"/>
    <w:link w:val="FooterChar"/>
    <w:uiPriority w:val="99"/>
    <w:unhideWhenUsed/>
    <w:rsid w:val="0065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8"/>
  </w:style>
  <w:style w:type="paragraph" w:styleId="BalloonText">
    <w:name w:val="Balloon Text"/>
    <w:basedOn w:val="Normal"/>
    <w:link w:val="BalloonTextChar"/>
    <w:uiPriority w:val="99"/>
    <w:semiHidden/>
    <w:unhideWhenUsed/>
    <w:rsid w:val="006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B57FCE91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Cynthia Freeman</cp:lastModifiedBy>
  <cp:revision>4</cp:revision>
  <dcterms:created xsi:type="dcterms:W3CDTF">2015-10-05T18:19:00Z</dcterms:created>
  <dcterms:modified xsi:type="dcterms:W3CDTF">2015-10-06T19:38:00Z</dcterms:modified>
</cp:coreProperties>
</file>