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1711"/>
        <w:tblW w:w="14490" w:type="dxa"/>
        <w:tblLook w:val="04A0" w:firstRow="1" w:lastRow="0" w:firstColumn="1" w:lastColumn="0" w:noHBand="0" w:noVBand="1"/>
      </w:tblPr>
      <w:tblGrid>
        <w:gridCol w:w="1978"/>
        <w:gridCol w:w="1164"/>
        <w:gridCol w:w="1898"/>
        <w:gridCol w:w="1890"/>
        <w:gridCol w:w="2160"/>
        <w:gridCol w:w="1170"/>
        <w:gridCol w:w="1350"/>
        <w:gridCol w:w="2880"/>
      </w:tblGrid>
      <w:tr w:rsidR="003B5C9F" w:rsidRPr="003B5C9F" w:rsidTr="003B5C9F">
        <w:tc>
          <w:tcPr>
            <w:tcW w:w="1978" w:type="dxa"/>
            <w:vAlign w:val="center"/>
          </w:tcPr>
          <w:p w:rsidR="003B5C9F" w:rsidRPr="003B5C9F" w:rsidRDefault="003B5C9F" w:rsidP="003B5C9F">
            <w:pPr>
              <w:jc w:val="center"/>
              <w:rPr>
                <w:b/>
              </w:rPr>
            </w:pPr>
            <w:bookmarkStart w:id="0" w:name="_GoBack"/>
            <w:bookmarkEnd w:id="0"/>
            <w:r w:rsidRPr="003B5C9F">
              <w:rPr>
                <w:b/>
              </w:rPr>
              <w:t>Organization</w:t>
            </w:r>
          </w:p>
        </w:tc>
        <w:tc>
          <w:tcPr>
            <w:tcW w:w="1164" w:type="dxa"/>
            <w:vAlign w:val="center"/>
          </w:tcPr>
          <w:p w:rsidR="003B5C9F" w:rsidRPr="003B5C9F" w:rsidRDefault="003B5C9F" w:rsidP="003B5C9F">
            <w:pPr>
              <w:jc w:val="center"/>
              <w:rPr>
                <w:b/>
              </w:rPr>
            </w:pPr>
            <w:r w:rsidRPr="003B5C9F">
              <w:rPr>
                <w:b/>
              </w:rPr>
              <w:t>Contact Person</w:t>
            </w:r>
          </w:p>
        </w:tc>
        <w:tc>
          <w:tcPr>
            <w:tcW w:w="1898" w:type="dxa"/>
            <w:vAlign w:val="center"/>
          </w:tcPr>
          <w:p w:rsidR="003B5C9F" w:rsidRPr="003B5C9F" w:rsidRDefault="003B5C9F" w:rsidP="003B5C9F">
            <w:pPr>
              <w:jc w:val="center"/>
              <w:rPr>
                <w:b/>
              </w:rPr>
            </w:pPr>
            <w:r w:rsidRPr="003B5C9F">
              <w:rPr>
                <w:b/>
              </w:rPr>
              <w:t>Street Address</w:t>
            </w:r>
          </w:p>
        </w:tc>
        <w:tc>
          <w:tcPr>
            <w:tcW w:w="1890" w:type="dxa"/>
            <w:vAlign w:val="center"/>
          </w:tcPr>
          <w:p w:rsidR="003B5C9F" w:rsidRPr="003B5C9F" w:rsidRDefault="003B5C9F" w:rsidP="003B5C9F">
            <w:pPr>
              <w:jc w:val="center"/>
              <w:rPr>
                <w:b/>
              </w:rPr>
            </w:pPr>
            <w:r w:rsidRPr="003B5C9F">
              <w:rPr>
                <w:b/>
              </w:rPr>
              <w:t>Mailing Address</w:t>
            </w:r>
          </w:p>
        </w:tc>
        <w:tc>
          <w:tcPr>
            <w:tcW w:w="2160" w:type="dxa"/>
            <w:vAlign w:val="center"/>
          </w:tcPr>
          <w:p w:rsidR="003B5C9F" w:rsidRPr="003B5C9F" w:rsidRDefault="003B5C9F" w:rsidP="003B5C9F">
            <w:pPr>
              <w:jc w:val="center"/>
              <w:rPr>
                <w:b/>
              </w:rPr>
            </w:pPr>
            <w:r w:rsidRPr="003B5C9F">
              <w:rPr>
                <w:b/>
              </w:rPr>
              <w:t>Program Description</w:t>
            </w:r>
          </w:p>
        </w:tc>
        <w:tc>
          <w:tcPr>
            <w:tcW w:w="1170" w:type="dxa"/>
            <w:vAlign w:val="center"/>
          </w:tcPr>
          <w:p w:rsidR="003B5C9F" w:rsidRPr="003B5C9F" w:rsidRDefault="003B5C9F" w:rsidP="003B5C9F">
            <w:pPr>
              <w:jc w:val="center"/>
              <w:rPr>
                <w:b/>
              </w:rPr>
            </w:pPr>
            <w:r w:rsidRPr="003B5C9F">
              <w:rPr>
                <w:b/>
              </w:rPr>
              <w:t>Outreach Contact Date</w:t>
            </w:r>
          </w:p>
        </w:tc>
        <w:tc>
          <w:tcPr>
            <w:tcW w:w="1350" w:type="dxa"/>
            <w:vAlign w:val="center"/>
          </w:tcPr>
          <w:p w:rsidR="003B5C9F" w:rsidRPr="003B5C9F" w:rsidRDefault="003B5C9F" w:rsidP="003B5C9F">
            <w:pPr>
              <w:jc w:val="center"/>
              <w:rPr>
                <w:b/>
              </w:rPr>
            </w:pPr>
            <w:r w:rsidRPr="003B5C9F">
              <w:rPr>
                <w:b/>
              </w:rPr>
              <w:t>Outreach Staff Member</w:t>
            </w:r>
          </w:p>
        </w:tc>
        <w:tc>
          <w:tcPr>
            <w:tcW w:w="2880" w:type="dxa"/>
            <w:vAlign w:val="center"/>
          </w:tcPr>
          <w:p w:rsidR="003B5C9F" w:rsidRPr="003B5C9F" w:rsidRDefault="003B5C9F" w:rsidP="003B5C9F">
            <w:pPr>
              <w:jc w:val="center"/>
              <w:rPr>
                <w:b/>
              </w:rPr>
            </w:pPr>
            <w:r w:rsidRPr="003B5C9F">
              <w:rPr>
                <w:b/>
              </w:rPr>
              <w:t>Outreach Description</w:t>
            </w:r>
          </w:p>
        </w:tc>
      </w:tr>
      <w:tr w:rsidR="003B5C9F" w:rsidTr="003B5C9F">
        <w:trPr>
          <w:trHeight w:val="864"/>
        </w:trPr>
        <w:tc>
          <w:tcPr>
            <w:tcW w:w="1978" w:type="dxa"/>
          </w:tcPr>
          <w:p w:rsidR="003B5C9F" w:rsidRDefault="003B5C9F" w:rsidP="003B5C9F"/>
        </w:tc>
        <w:tc>
          <w:tcPr>
            <w:tcW w:w="1164" w:type="dxa"/>
          </w:tcPr>
          <w:p w:rsidR="003B5C9F" w:rsidRDefault="003B5C9F" w:rsidP="003B5C9F"/>
        </w:tc>
        <w:tc>
          <w:tcPr>
            <w:tcW w:w="1898" w:type="dxa"/>
          </w:tcPr>
          <w:p w:rsidR="003B5C9F" w:rsidRDefault="003B5C9F" w:rsidP="003B5C9F"/>
        </w:tc>
        <w:tc>
          <w:tcPr>
            <w:tcW w:w="1890" w:type="dxa"/>
          </w:tcPr>
          <w:p w:rsidR="003B5C9F" w:rsidRDefault="003B5C9F" w:rsidP="003B5C9F"/>
        </w:tc>
        <w:tc>
          <w:tcPr>
            <w:tcW w:w="2160" w:type="dxa"/>
          </w:tcPr>
          <w:p w:rsidR="003B5C9F" w:rsidRDefault="003B5C9F" w:rsidP="003B5C9F"/>
        </w:tc>
        <w:tc>
          <w:tcPr>
            <w:tcW w:w="1170" w:type="dxa"/>
          </w:tcPr>
          <w:p w:rsidR="003B5C9F" w:rsidRDefault="003B5C9F" w:rsidP="003B5C9F"/>
        </w:tc>
        <w:tc>
          <w:tcPr>
            <w:tcW w:w="1350" w:type="dxa"/>
          </w:tcPr>
          <w:p w:rsidR="003B5C9F" w:rsidRDefault="003B5C9F" w:rsidP="003B5C9F"/>
        </w:tc>
        <w:tc>
          <w:tcPr>
            <w:tcW w:w="2880" w:type="dxa"/>
          </w:tcPr>
          <w:p w:rsidR="003B5C9F" w:rsidRDefault="003B5C9F" w:rsidP="003B5C9F"/>
        </w:tc>
      </w:tr>
      <w:tr w:rsidR="003B5C9F" w:rsidTr="003B5C9F">
        <w:trPr>
          <w:trHeight w:val="864"/>
        </w:trPr>
        <w:tc>
          <w:tcPr>
            <w:tcW w:w="1978" w:type="dxa"/>
          </w:tcPr>
          <w:p w:rsidR="003B5C9F" w:rsidRDefault="003B5C9F" w:rsidP="003B5C9F"/>
        </w:tc>
        <w:tc>
          <w:tcPr>
            <w:tcW w:w="1164" w:type="dxa"/>
          </w:tcPr>
          <w:p w:rsidR="003B5C9F" w:rsidRDefault="003B5C9F" w:rsidP="003B5C9F"/>
        </w:tc>
        <w:tc>
          <w:tcPr>
            <w:tcW w:w="1898" w:type="dxa"/>
          </w:tcPr>
          <w:p w:rsidR="003B5C9F" w:rsidRDefault="003B5C9F" w:rsidP="003B5C9F"/>
        </w:tc>
        <w:tc>
          <w:tcPr>
            <w:tcW w:w="1890" w:type="dxa"/>
          </w:tcPr>
          <w:p w:rsidR="003B5C9F" w:rsidRDefault="003B5C9F" w:rsidP="003B5C9F"/>
        </w:tc>
        <w:tc>
          <w:tcPr>
            <w:tcW w:w="2160" w:type="dxa"/>
          </w:tcPr>
          <w:p w:rsidR="003B5C9F" w:rsidRDefault="003B5C9F" w:rsidP="003B5C9F"/>
        </w:tc>
        <w:tc>
          <w:tcPr>
            <w:tcW w:w="1170" w:type="dxa"/>
          </w:tcPr>
          <w:p w:rsidR="003B5C9F" w:rsidRDefault="003B5C9F" w:rsidP="003B5C9F"/>
        </w:tc>
        <w:tc>
          <w:tcPr>
            <w:tcW w:w="1350" w:type="dxa"/>
          </w:tcPr>
          <w:p w:rsidR="003B5C9F" w:rsidRDefault="003B5C9F" w:rsidP="003B5C9F"/>
        </w:tc>
        <w:tc>
          <w:tcPr>
            <w:tcW w:w="2880" w:type="dxa"/>
          </w:tcPr>
          <w:p w:rsidR="003B5C9F" w:rsidRDefault="003B5C9F" w:rsidP="003B5C9F"/>
        </w:tc>
      </w:tr>
      <w:tr w:rsidR="003B5C9F" w:rsidTr="003B5C9F">
        <w:trPr>
          <w:trHeight w:val="864"/>
        </w:trPr>
        <w:tc>
          <w:tcPr>
            <w:tcW w:w="1978" w:type="dxa"/>
          </w:tcPr>
          <w:p w:rsidR="003B5C9F" w:rsidRDefault="003B5C9F" w:rsidP="003B5C9F"/>
        </w:tc>
        <w:tc>
          <w:tcPr>
            <w:tcW w:w="1164" w:type="dxa"/>
          </w:tcPr>
          <w:p w:rsidR="003B5C9F" w:rsidRDefault="003B5C9F" w:rsidP="003B5C9F"/>
        </w:tc>
        <w:tc>
          <w:tcPr>
            <w:tcW w:w="1898" w:type="dxa"/>
          </w:tcPr>
          <w:p w:rsidR="003B5C9F" w:rsidRDefault="003B5C9F" w:rsidP="003B5C9F"/>
        </w:tc>
        <w:tc>
          <w:tcPr>
            <w:tcW w:w="1890" w:type="dxa"/>
          </w:tcPr>
          <w:p w:rsidR="003B5C9F" w:rsidRDefault="003B5C9F" w:rsidP="003B5C9F"/>
        </w:tc>
        <w:tc>
          <w:tcPr>
            <w:tcW w:w="2160" w:type="dxa"/>
          </w:tcPr>
          <w:p w:rsidR="003B5C9F" w:rsidRDefault="003B5C9F" w:rsidP="003B5C9F"/>
        </w:tc>
        <w:tc>
          <w:tcPr>
            <w:tcW w:w="1170" w:type="dxa"/>
          </w:tcPr>
          <w:p w:rsidR="003B5C9F" w:rsidRDefault="003B5C9F" w:rsidP="003B5C9F"/>
        </w:tc>
        <w:tc>
          <w:tcPr>
            <w:tcW w:w="1350" w:type="dxa"/>
          </w:tcPr>
          <w:p w:rsidR="003B5C9F" w:rsidRDefault="003B5C9F" w:rsidP="003B5C9F"/>
        </w:tc>
        <w:tc>
          <w:tcPr>
            <w:tcW w:w="2880" w:type="dxa"/>
          </w:tcPr>
          <w:p w:rsidR="003B5C9F" w:rsidRDefault="003B5C9F" w:rsidP="003B5C9F"/>
        </w:tc>
      </w:tr>
      <w:tr w:rsidR="003B5C9F" w:rsidTr="003B5C9F">
        <w:trPr>
          <w:trHeight w:val="864"/>
        </w:trPr>
        <w:tc>
          <w:tcPr>
            <w:tcW w:w="1978" w:type="dxa"/>
          </w:tcPr>
          <w:p w:rsidR="003B5C9F" w:rsidRDefault="003B5C9F" w:rsidP="003B5C9F"/>
        </w:tc>
        <w:tc>
          <w:tcPr>
            <w:tcW w:w="1164" w:type="dxa"/>
          </w:tcPr>
          <w:p w:rsidR="003B5C9F" w:rsidRDefault="003B5C9F" w:rsidP="003B5C9F"/>
        </w:tc>
        <w:tc>
          <w:tcPr>
            <w:tcW w:w="1898" w:type="dxa"/>
          </w:tcPr>
          <w:p w:rsidR="003B5C9F" w:rsidRDefault="003B5C9F" w:rsidP="003B5C9F"/>
        </w:tc>
        <w:tc>
          <w:tcPr>
            <w:tcW w:w="1890" w:type="dxa"/>
          </w:tcPr>
          <w:p w:rsidR="003B5C9F" w:rsidRDefault="003B5C9F" w:rsidP="003B5C9F"/>
        </w:tc>
        <w:tc>
          <w:tcPr>
            <w:tcW w:w="2160" w:type="dxa"/>
          </w:tcPr>
          <w:p w:rsidR="003B5C9F" w:rsidRDefault="003B5C9F" w:rsidP="003B5C9F"/>
        </w:tc>
        <w:tc>
          <w:tcPr>
            <w:tcW w:w="1170" w:type="dxa"/>
          </w:tcPr>
          <w:p w:rsidR="003B5C9F" w:rsidRDefault="003B5C9F" w:rsidP="003B5C9F"/>
        </w:tc>
        <w:tc>
          <w:tcPr>
            <w:tcW w:w="1350" w:type="dxa"/>
          </w:tcPr>
          <w:p w:rsidR="003B5C9F" w:rsidRDefault="003B5C9F" w:rsidP="003B5C9F"/>
        </w:tc>
        <w:tc>
          <w:tcPr>
            <w:tcW w:w="2880" w:type="dxa"/>
          </w:tcPr>
          <w:p w:rsidR="003B5C9F" w:rsidRDefault="003B5C9F" w:rsidP="003B5C9F"/>
        </w:tc>
      </w:tr>
      <w:tr w:rsidR="003B5C9F" w:rsidTr="003B5C9F">
        <w:trPr>
          <w:trHeight w:val="864"/>
        </w:trPr>
        <w:tc>
          <w:tcPr>
            <w:tcW w:w="1978" w:type="dxa"/>
          </w:tcPr>
          <w:p w:rsidR="003B5C9F" w:rsidRDefault="003B5C9F" w:rsidP="003B5C9F"/>
        </w:tc>
        <w:tc>
          <w:tcPr>
            <w:tcW w:w="1164" w:type="dxa"/>
          </w:tcPr>
          <w:p w:rsidR="003B5C9F" w:rsidRDefault="003B5C9F" w:rsidP="003B5C9F"/>
        </w:tc>
        <w:tc>
          <w:tcPr>
            <w:tcW w:w="1898" w:type="dxa"/>
          </w:tcPr>
          <w:p w:rsidR="003B5C9F" w:rsidRDefault="003B5C9F" w:rsidP="003B5C9F"/>
        </w:tc>
        <w:tc>
          <w:tcPr>
            <w:tcW w:w="1890" w:type="dxa"/>
          </w:tcPr>
          <w:p w:rsidR="003B5C9F" w:rsidRDefault="003B5C9F" w:rsidP="003B5C9F"/>
        </w:tc>
        <w:tc>
          <w:tcPr>
            <w:tcW w:w="2160" w:type="dxa"/>
          </w:tcPr>
          <w:p w:rsidR="003B5C9F" w:rsidRDefault="003B5C9F" w:rsidP="003B5C9F"/>
        </w:tc>
        <w:tc>
          <w:tcPr>
            <w:tcW w:w="1170" w:type="dxa"/>
          </w:tcPr>
          <w:p w:rsidR="003B5C9F" w:rsidRDefault="003B5C9F" w:rsidP="003B5C9F"/>
        </w:tc>
        <w:tc>
          <w:tcPr>
            <w:tcW w:w="1350" w:type="dxa"/>
          </w:tcPr>
          <w:p w:rsidR="003B5C9F" w:rsidRDefault="003B5C9F" w:rsidP="003B5C9F"/>
        </w:tc>
        <w:tc>
          <w:tcPr>
            <w:tcW w:w="2880" w:type="dxa"/>
          </w:tcPr>
          <w:p w:rsidR="003B5C9F" w:rsidRDefault="003B5C9F" w:rsidP="003B5C9F"/>
        </w:tc>
      </w:tr>
      <w:tr w:rsidR="003B5C9F" w:rsidTr="003B5C9F">
        <w:trPr>
          <w:trHeight w:val="864"/>
        </w:trPr>
        <w:tc>
          <w:tcPr>
            <w:tcW w:w="1978" w:type="dxa"/>
          </w:tcPr>
          <w:p w:rsidR="003B5C9F" w:rsidRDefault="003B5C9F" w:rsidP="003B5C9F"/>
        </w:tc>
        <w:tc>
          <w:tcPr>
            <w:tcW w:w="1164" w:type="dxa"/>
          </w:tcPr>
          <w:p w:rsidR="003B5C9F" w:rsidRDefault="003B5C9F" w:rsidP="003B5C9F"/>
        </w:tc>
        <w:tc>
          <w:tcPr>
            <w:tcW w:w="1898" w:type="dxa"/>
          </w:tcPr>
          <w:p w:rsidR="003B5C9F" w:rsidRDefault="003B5C9F" w:rsidP="003B5C9F"/>
        </w:tc>
        <w:tc>
          <w:tcPr>
            <w:tcW w:w="1890" w:type="dxa"/>
          </w:tcPr>
          <w:p w:rsidR="003B5C9F" w:rsidRDefault="003B5C9F" w:rsidP="003B5C9F"/>
        </w:tc>
        <w:tc>
          <w:tcPr>
            <w:tcW w:w="2160" w:type="dxa"/>
          </w:tcPr>
          <w:p w:rsidR="003B5C9F" w:rsidRDefault="003B5C9F" w:rsidP="003B5C9F"/>
        </w:tc>
        <w:tc>
          <w:tcPr>
            <w:tcW w:w="1170" w:type="dxa"/>
          </w:tcPr>
          <w:p w:rsidR="003B5C9F" w:rsidRDefault="003B5C9F" w:rsidP="003B5C9F"/>
        </w:tc>
        <w:tc>
          <w:tcPr>
            <w:tcW w:w="1350" w:type="dxa"/>
          </w:tcPr>
          <w:p w:rsidR="003B5C9F" w:rsidRDefault="003B5C9F" w:rsidP="003B5C9F"/>
        </w:tc>
        <w:tc>
          <w:tcPr>
            <w:tcW w:w="2880" w:type="dxa"/>
          </w:tcPr>
          <w:p w:rsidR="003B5C9F" w:rsidRDefault="003B5C9F" w:rsidP="003B5C9F"/>
        </w:tc>
      </w:tr>
      <w:tr w:rsidR="003B5C9F" w:rsidTr="003B5C9F">
        <w:trPr>
          <w:trHeight w:val="864"/>
        </w:trPr>
        <w:tc>
          <w:tcPr>
            <w:tcW w:w="1978" w:type="dxa"/>
          </w:tcPr>
          <w:p w:rsidR="003B5C9F" w:rsidRDefault="003B5C9F" w:rsidP="003B5C9F"/>
        </w:tc>
        <w:tc>
          <w:tcPr>
            <w:tcW w:w="1164" w:type="dxa"/>
          </w:tcPr>
          <w:p w:rsidR="003B5C9F" w:rsidRDefault="003B5C9F" w:rsidP="003B5C9F"/>
        </w:tc>
        <w:tc>
          <w:tcPr>
            <w:tcW w:w="1898" w:type="dxa"/>
          </w:tcPr>
          <w:p w:rsidR="003B5C9F" w:rsidRDefault="003B5C9F" w:rsidP="003B5C9F"/>
        </w:tc>
        <w:tc>
          <w:tcPr>
            <w:tcW w:w="1890" w:type="dxa"/>
          </w:tcPr>
          <w:p w:rsidR="003B5C9F" w:rsidRDefault="003B5C9F" w:rsidP="003B5C9F"/>
        </w:tc>
        <w:tc>
          <w:tcPr>
            <w:tcW w:w="2160" w:type="dxa"/>
          </w:tcPr>
          <w:p w:rsidR="003B5C9F" w:rsidRDefault="003B5C9F" w:rsidP="003B5C9F"/>
        </w:tc>
        <w:tc>
          <w:tcPr>
            <w:tcW w:w="1170" w:type="dxa"/>
          </w:tcPr>
          <w:p w:rsidR="003B5C9F" w:rsidRDefault="003B5C9F" w:rsidP="003B5C9F"/>
        </w:tc>
        <w:tc>
          <w:tcPr>
            <w:tcW w:w="1350" w:type="dxa"/>
          </w:tcPr>
          <w:p w:rsidR="003B5C9F" w:rsidRDefault="003B5C9F" w:rsidP="003B5C9F"/>
        </w:tc>
        <w:tc>
          <w:tcPr>
            <w:tcW w:w="2880" w:type="dxa"/>
          </w:tcPr>
          <w:p w:rsidR="003B5C9F" w:rsidRDefault="003B5C9F" w:rsidP="003B5C9F"/>
        </w:tc>
      </w:tr>
      <w:tr w:rsidR="003B5C9F" w:rsidTr="003B5C9F">
        <w:trPr>
          <w:trHeight w:val="864"/>
        </w:trPr>
        <w:tc>
          <w:tcPr>
            <w:tcW w:w="1978" w:type="dxa"/>
          </w:tcPr>
          <w:p w:rsidR="003B5C9F" w:rsidRDefault="003B5C9F" w:rsidP="003B5C9F"/>
        </w:tc>
        <w:tc>
          <w:tcPr>
            <w:tcW w:w="1164" w:type="dxa"/>
          </w:tcPr>
          <w:p w:rsidR="003B5C9F" w:rsidRDefault="003B5C9F" w:rsidP="003B5C9F"/>
        </w:tc>
        <w:tc>
          <w:tcPr>
            <w:tcW w:w="1898" w:type="dxa"/>
          </w:tcPr>
          <w:p w:rsidR="003B5C9F" w:rsidRDefault="003B5C9F" w:rsidP="003B5C9F"/>
        </w:tc>
        <w:tc>
          <w:tcPr>
            <w:tcW w:w="1890" w:type="dxa"/>
          </w:tcPr>
          <w:p w:rsidR="003B5C9F" w:rsidRDefault="003B5C9F" w:rsidP="003B5C9F"/>
        </w:tc>
        <w:tc>
          <w:tcPr>
            <w:tcW w:w="2160" w:type="dxa"/>
          </w:tcPr>
          <w:p w:rsidR="003B5C9F" w:rsidRDefault="003B5C9F" w:rsidP="003B5C9F"/>
        </w:tc>
        <w:tc>
          <w:tcPr>
            <w:tcW w:w="1170" w:type="dxa"/>
          </w:tcPr>
          <w:p w:rsidR="003B5C9F" w:rsidRDefault="003B5C9F" w:rsidP="003B5C9F"/>
        </w:tc>
        <w:tc>
          <w:tcPr>
            <w:tcW w:w="1350" w:type="dxa"/>
          </w:tcPr>
          <w:p w:rsidR="003B5C9F" w:rsidRDefault="003B5C9F" w:rsidP="003B5C9F"/>
        </w:tc>
        <w:tc>
          <w:tcPr>
            <w:tcW w:w="2880" w:type="dxa"/>
          </w:tcPr>
          <w:p w:rsidR="003B5C9F" w:rsidRDefault="003B5C9F" w:rsidP="003B5C9F"/>
        </w:tc>
      </w:tr>
      <w:tr w:rsidR="003B5C9F" w:rsidTr="003B5C9F">
        <w:trPr>
          <w:trHeight w:val="864"/>
        </w:trPr>
        <w:tc>
          <w:tcPr>
            <w:tcW w:w="1978" w:type="dxa"/>
          </w:tcPr>
          <w:p w:rsidR="003B5C9F" w:rsidRDefault="003B5C9F" w:rsidP="003B5C9F"/>
        </w:tc>
        <w:tc>
          <w:tcPr>
            <w:tcW w:w="1164" w:type="dxa"/>
          </w:tcPr>
          <w:p w:rsidR="003B5C9F" w:rsidRDefault="003B5C9F" w:rsidP="003B5C9F"/>
        </w:tc>
        <w:tc>
          <w:tcPr>
            <w:tcW w:w="1898" w:type="dxa"/>
          </w:tcPr>
          <w:p w:rsidR="003B5C9F" w:rsidRDefault="003B5C9F" w:rsidP="003B5C9F"/>
        </w:tc>
        <w:tc>
          <w:tcPr>
            <w:tcW w:w="1890" w:type="dxa"/>
          </w:tcPr>
          <w:p w:rsidR="003B5C9F" w:rsidRDefault="003B5C9F" w:rsidP="003B5C9F"/>
        </w:tc>
        <w:tc>
          <w:tcPr>
            <w:tcW w:w="2160" w:type="dxa"/>
          </w:tcPr>
          <w:p w:rsidR="003B5C9F" w:rsidRDefault="003B5C9F" w:rsidP="003B5C9F"/>
        </w:tc>
        <w:tc>
          <w:tcPr>
            <w:tcW w:w="1170" w:type="dxa"/>
          </w:tcPr>
          <w:p w:rsidR="003B5C9F" w:rsidRDefault="003B5C9F" w:rsidP="003B5C9F"/>
        </w:tc>
        <w:tc>
          <w:tcPr>
            <w:tcW w:w="1350" w:type="dxa"/>
          </w:tcPr>
          <w:p w:rsidR="003B5C9F" w:rsidRDefault="003B5C9F" w:rsidP="003B5C9F"/>
        </w:tc>
        <w:tc>
          <w:tcPr>
            <w:tcW w:w="2880" w:type="dxa"/>
          </w:tcPr>
          <w:p w:rsidR="003B5C9F" w:rsidRDefault="003B5C9F" w:rsidP="003B5C9F"/>
        </w:tc>
      </w:tr>
    </w:tbl>
    <w:p w:rsidR="00147B36" w:rsidRDefault="00147B36"/>
    <w:sectPr w:rsidR="00147B36" w:rsidSect="003B5C9F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C9F" w:rsidRDefault="003B5C9F" w:rsidP="003B5C9F">
      <w:pPr>
        <w:spacing w:after="0" w:line="240" w:lineRule="auto"/>
      </w:pPr>
      <w:r>
        <w:separator/>
      </w:r>
    </w:p>
  </w:endnote>
  <w:endnote w:type="continuationSeparator" w:id="0">
    <w:p w:rsidR="003B5C9F" w:rsidRDefault="003B5C9F" w:rsidP="003B5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C9F" w:rsidRDefault="003B5C9F" w:rsidP="003B5C9F">
      <w:pPr>
        <w:spacing w:after="0" w:line="240" w:lineRule="auto"/>
      </w:pPr>
      <w:r>
        <w:separator/>
      </w:r>
    </w:p>
  </w:footnote>
  <w:footnote w:type="continuationSeparator" w:id="0">
    <w:p w:rsidR="003B5C9F" w:rsidRDefault="003B5C9F" w:rsidP="003B5C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C9F" w:rsidRPr="003B5C9F" w:rsidRDefault="003B5C9F" w:rsidP="003B5C9F">
    <w:pPr>
      <w:pStyle w:val="Header"/>
      <w:jc w:val="center"/>
      <w:rPr>
        <w:b/>
        <w:sz w:val="44"/>
        <w:szCs w:val="44"/>
      </w:rPr>
    </w:pPr>
    <w:r w:rsidRPr="003B5C9F">
      <w:rPr>
        <w:b/>
        <w:sz w:val="44"/>
        <w:szCs w:val="44"/>
      </w:rPr>
      <w:t>Outreach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C9F"/>
    <w:rsid w:val="00147B36"/>
    <w:rsid w:val="003B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5C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B5C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C9F"/>
  </w:style>
  <w:style w:type="paragraph" w:styleId="Footer">
    <w:name w:val="footer"/>
    <w:basedOn w:val="Normal"/>
    <w:link w:val="FooterChar"/>
    <w:uiPriority w:val="99"/>
    <w:unhideWhenUsed/>
    <w:rsid w:val="003B5C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C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5C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B5C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C9F"/>
  </w:style>
  <w:style w:type="paragraph" w:styleId="Footer">
    <w:name w:val="footer"/>
    <w:basedOn w:val="Normal"/>
    <w:link w:val="FooterChar"/>
    <w:uiPriority w:val="99"/>
    <w:unhideWhenUsed/>
    <w:rsid w:val="003B5C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C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68724572</Template>
  <TotalTime>7</TotalTime>
  <Pages>2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 Tribal Council of Arizona, Inc.</Company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Brandy Warwick-Thier</dc:creator>
  <cp:lastModifiedBy>Brandy Warwick-Thier</cp:lastModifiedBy>
  <cp:revision>1</cp:revision>
  <dcterms:created xsi:type="dcterms:W3CDTF">2012-07-13T21:03:00Z</dcterms:created>
  <dcterms:modified xsi:type="dcterms:W3CDTF">2012-07-13T21:11:00Z</dcterms:modified>
</cp:coreProperties>
</file>