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436"/>
        <w:tblW w:w="12528" w:type="dxa"/>
        <w:tblLook w:val="04A0" w:firstRow="1" w:lastRow="0" w:firstColumn="1" w:lastColumn="0" w:noHBand="0" w:noVBand="1"/>
      </w:tblPr>
      <w:tblGrid>
        <w:gridCol w:w="1998"/>
        <w:gridCol w:w="3060"/>
        <w:gridCol w:w="7470"/>
      </w:tblGrid>
      <w:tr w:rsidR="00953DC2" w:rsidRPr="003B5C9F" w:rsidTr="00510733">
        <w:tc>
          <w:tcPr>
            <w:tcW w:w="1998" w:type="dxa"/>
            <w:vAlign w:val="center"/>
          </w:tcPr>
          <w:p w:rsidR="00953DC2" w:rsidRPr="003B5C9F" w:rsidRDefault="00953DC2" w:rsidP="00953DC2">
            <w:pPr>
              <w:jc w:val="center"/>
              <w:rPr>
                <w:b/>
              </w:rPr>
            </w:pPr>
            <w:bookmarkStart w:id="0" w:name="_GoBack"/>
            <w:bookmarkEnd w:id="0"/>
            <w:r w:rsidRPr="003B5C9F">
              <w:rPr>
                <w:b/>
              </w:rPr>
              <w:t>Outreach Contact Date</w:t>
            </w:r>
          </w:p>
        </w:tc>
        <w:tc>
          <w:tcPr>
            <w:tcW w:w="3060" w:type="dxa"/>
            <w:vAlign w:val="center"/>
          </w:tcPr>
          <w:p w:rsidR="00953DC2" w:rsidRPr="003B5C9F" w:rsidRDefault="00953DC2" w:rsidP="00953DC2">
            <w:pPr>
              <w:jc w:val="center"/>
              <w:rPr>
                <w:b/>
              </w:rPr>
            </w:pPr>
            <w:r w:rsidRPr="003B5C9F">
              <w:rPr>
                <w:b/>
              </w:rPr>
              <w:t>Outreach Staff Member</w:t>
            </w:r>
          </w:p>
        </w:tc>
        <w:tc>
          <w:tcPr>
            <w:tcW w:w="7470" w:type="dxa"/>
            <w:vAlign w:val="center"/>
          </w:tcPr>
          <w:p w:rsidR="00953DC2" w:rsidRPr="003B5C9F" w:rsidRDefault="00953DC2" w:rsidP="00953DC2">
            <w:pPr>
              <w:jc w:val="center"/>
              <w:rPr>
                <w:b/>
              </w:rPr>
            </w:pPr>
            <w:r w:rsidRPr="003B5C9F">
              <w:rPr>
                <w:b/>
              </w:rPr>
              <w:t>Outreach Description</w:t>
            </w:r>
          </w:p>
        </w:tc>
      </w:tr>
      <w:tr w:rsidR="00953DC2" w:rsidTr="00510733">
        <w:trPr>
          <w:trHeight w:val="576"/>
        </w:trPr>
        <w:tc>
          <w:tcPr>
            <w:tcW w:w="1998" w:type="dxa"/>
          </w:tcPr>
          <w:p w:rsidR="00953DC2" w:rsidRDefault="00953DC2" w:rsidP="00953DC2"/>
        </w:tc>
        <w:tc>
          <w:tcPr>
            <w:tcW w:w="3060" w:type="dxa"/>
          </w:tcPr>
          <w:p w:rsidR="00953DC2" w:rsidRDefault="00953DC2" w:rsidP="00953DC2"/>
        </w:tc>
        <w:tc>
          <w:tcPr>
            <w:tcW w:w="7470" w:type="dxa"/>
          </w:tcPr>
          <w:p w:rsidR="00953DC2" w:rsidRDefault="00953DC2" w:rsidP="00953DC2"/>
        </w:tc>
      </w:tr>
      <w:tr w:rsidR="00953DC2" w:rsidTr="00510733">
        <w:trPr>
          <w:trHeight w:val="576"/>
        </w:trPr>
        <w:tc>
          <w:tcPr>
            <w:tcW w:w="1998" w:type="dxa"/>
          </w:tcPr>
          <w:p w:rsidR="00953DC2" w:rsidRDefault="00953DC2" w:rsidP="00953DC2"/>
        </w:tc>
        <w:tc>
          <w:tcPr>
            <w:tcW w:w="3060" w:type="dxa"/>
          </w:tcPr>
          <w:p w:rsidR="00953DC2" w:rsidRDefault="00953DC2" w:rsidP="00953DC2"/>
        </w:tc>
        <w:tc>
          <w:tcPr>
            <w:tcW w:w="7470" w:type="dxa"/>
          </w:tcPr>
          <w:p w:rsidR="00953DC2" w:rsidRDefault="00953DC2" w:rsidP="00953DC2"/>
        </w:tc>
      </w:tr>
      <w:tr w:rsidR="00953DC2" w:rsidTr="00510733">
        <w:trPr>
          <w:trHeight w:val="576"/>
        </w:trPr>
        <w:tc>
          <w:tcPr>
            <w:tcW w:w="1998" w:type="dxa"/>
          </w:tcPr>
          <w:p w:rsidR="00953DC2" w:rsidRDefault="00953DC2" w:rsidP="00953DC2"/>
        </w:tc>
        <w:tc>
          <w:tcPr>
            <w:tcW w:w="3060" w:type="dxa"/>
          </w:tcPr>
          <w:p w:rsidR="00953DC2" w:rsidRDefault="00953DC2" w:rsidP="00953DC2"/>
        </w:tc>
        <w:tc>
          <w:tcPr>
            <w:tcW w:w="7470" w:type="dxa"/>
          </w:tcPr>
          <w:p w:rsidR="00953DC2" w:rsidRDefault="00953DC2" w:rsidP="00953DC2"/>
        </w:tc>
      </w:tr>
      <w:tr w:rsidR="00953DC2" w:rsidTr="00510733">
        <w:trPr>
          <w:trHeight w:val="576"/>
        </w:trPr>
        <w:tc>
          <w:tcPr>
            <w:tcW w:w="1998" w:type="dxa"/>
          </w:tcPr>
          <w:p w:rsidR="00953DC2" w:rsidRDefault="00953DC2" w:rsidP="00953DC2"/>
        </w:tc>
        <w:tc>
          <w:tcPr>
            <w:tcW w:w="3060" w:type="dxa"/>
          </w:tcPr>
          <w:p w:rsidR="00953DC2" w:rsidRDefault="00953DC2" w:rsidP="00953DC2"/>
        </w:tc>
        <w:tc>
          <w:tcPr>
            <w:tcW w:w="7470" w:type="dxa"/>
          </w:tcPr>
          <w:p w:rsidR="00953DC2" w:rsidRDefault="00953DC2" w:rsidP="00953DC2"/>
        </w:tc>
      </w:tr>
      <w:tr w:rsidR="00953DC2" w:rsidTr="00510733">
        <w:trPr>
          <w:trHeight w:val="576"/>
        </w:trPr>
        <w:tc>
          <w:tcPr>
            <w:tcW w:w="1998" w:type="dxa"/>
          </w:tcPr>
          <w:p w:rsidR="00953DC2" w:rsidRDefault="00953DC2" w:rsidP="00953DC2"/>
        </w:tc>
        <w:tc>
          <w:tcPr>
            <w:tcW w:w="3060" w:type="dxa"/>
          </w:tcPr>
          <w:p w:rsidR="00953DC2" w:rsidRDefault="00953DC2" w:rsidP="00953DC2"/>
        </w:tc>
        <w:tc>
          <w:tcPr>
            <w:tcW w:w="7470" w:type="dxa"/>
          </w:tcPr>
          <w:p w:rsidR="00953DC2" w:rsidRDefault="00953DC2" w:rsidP="00953DC2"/>
        </w:tc>
      </w:tr>
      <w:tr w:rsidR="00953DC2" w:rsidTr="00510733">
        <w:trPr>
          <w:trHeight w:val="576"/>
        </w:trPr>
        <w:tc>
          <w:tcPr>
            <w:tcW w:w="1998" w:type="dxa"/>
          </w:tcPr>
          <w:p w:rsidR="00953DC2" w:rsidRDefault="00953DC2" w:rsidP="00953DC2"/>
        </w:tc>
        <w:tc>
          <w:tcPr>
            <w:tcW w:w="3060" w:type="dxa"/>
          </w:tcPr>
          <w:p w:rsidR="00953DC2" w:rsidRDefault="00953DC2" w:rsidP="00953DC2"/>
        </w:tc>
        <w:tc>
          <w:tcPr>
            <w:tcW w:w="7470" w:type="dxa"/>
          </w:tcPr>
          <w:p w:rsidR="00953DC2" w:rsidRDefault="00953DC2" w:rsidP="00953DC2"/>
        </w:tc>
      </w:tr>
      <w:tr w:rsidR="00953DC2" w:rsidTr="00510733">
        <w:trPr>
          <w:trHeight w:val="576"/>
        </w:trPr>
        <w:tc>
          <w:tcPr>
            <w:tcW w:w="1998" w:type="dxa"/>
          </w:tcPr>
          <w:p w:rsidR="00953DC2" w:rsidRDefault="00953DC2" w:rsidP="00953DC2"/>
        </w:tc>
        <w:tc>
          <w:tcPr>
            <w:tcW w:w="3060" w:type="dxa"/>
          </w:tcPr>
          <w:p w:rsidR="00953DC2" w:rsidRDefault="00953DC2" w:rsidP="00953DC2"/>
        </w:tc>
        <w:tc>
          <w:tcPr>
            <w:tcW w:w="7470" w:type="dxa"/>
          </w:tcPr>
          <w:p w:rsidR="00953DC2" w:rsidRDefault="00953DC2" w:rsidP="00953DC2"/>
        </w:tc>
      </w:tr>
    </w:tbl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53DC2" w:rsidTr="00953DC2">
        <w:tc>
          <w:tcPr>
            <w:tcW w:w="13176" w:type="dxa"/>
          </w:tcPr>
          <w:p w:rsidR="00953DC2" w:rsidRDefault="00953DC2" w:rsidP="00953DC2">
            <w:r>
              <w:t>Organization:</w:t>
            </w:r>
          </w:p>
          <w:p w:rsidR="00953DC2" w:rsidRDefault="00953DC2" w:rsidP="00953DC2"/>
        </w:tc>
      </w:tr>
      <w:tr w:rsidR="00953DC2" w:rsidTr="00953DC2">
        <w:tc>
          <w:tcPr>
            <w:tcW w:w="13176" w:type="dxa"/>
          </w:tcPr>
          <w:p w:rsidR="00953DC2" w:rsidRDefault="00953DC2" w:rsidP="00953DC2">
            <w:r>
              <w:t>Contact Person:</w:t>
            </w:r>
          </w:p>
          <w:p w:rsidR="00953DC2" w:rsidRDefault="00953DC2" w:rsidP="00953DC2"/>
        </w:tc>
      </w:tr>
      <w:tr w:rsidR="00953DC2" w:rsidTr="00953DC2">
        <w:tc>
          <w:tcPr>
            <w:tcW w:w="13176" w:type="dxa"/>
          </w:tcPr>
          <w:p w:rsidR="00953DC2" w:rsidRDefault="00953DC2" w:rsidP="00953DC2">
            <w:r>
              <w:t>Street Address:</w:t>
            </w:r>
          </w:p>
          <w:p w:rsidR="00953DC2" w:rsidRDefault="00953DC2" w:rsidP="00953DC2"/>
          <w:p w:rsidR="00953DC2" w:rsidRDefault="00953DC2" w:rsidP="00953DC2"/>
        </w:tc>
      </w:tr>
      <w:tr w:rsidR="00953DC2" w:rsidTr="00953DC2">
        <w:tc>
          <w:tcPr>
            <w:tcW w:w="13176" w:type="dxa"/>
          </w:tcPr>
          <w:p w:rsidR="00953DC2" w:rsidRDefault="00953DC2" w:rsidP="00953DC2">
            <w:r>
              <w:t>Mailing Address:</w:t>
            </w:r>
          </w:p>
          <w:p w:rsidR="00953DC2" w:rsidRDefault="00953DC2" w:rsidP="00953DC2"/>
          <w:p w:rsidR="00953DC2" w:rsidRDefault="00953DC2" w:rsidP="00953DC2"/>
        </w:tc>
      </w:tr>
      <w:tr w:rsidR="00953DC2" w:rsidTr="00953DC2">
        <w:tc>
          <w:tcPr>
            <w:tcW w:w="13176" w:type="dxa"/>
          </w:tcPr>
          <w:p w:rsidR="00953DC2" w:rsidRDefault="00953DC2" w:rsidP="00953DC2">
            <w:r>
              <w:t>Program Description:</w:t>
            </w:r>
          </w:p>
          <w:p w:rsidR="00953DC2" w:rsidRDefault="00953DC2" w:rsidP="00953DC2"/>
          <w:p w:rsidR="00953DC2" w:rsidRDefault="00953DC2" w:rsidP="00953DC2"/>
          <w:p w:rsidR="00953DC2" w:rsidRDefault="00953DC2" w:rsidP="00953DC2"/>
          <w:p w:rsidR="00953DC2" w:rsidRDefault="00953DC2" w:rsidP="00953DC2"/>
        </w:tc>
      </w:tr>
    </w:tbl>
    <w:p w:rsidR="00953DC2" w:rsidRDefault="00953DC2" w:rsidP="00953DC2">
      <w:pPr>
        <w:tabs>
          <w:tab w:val="left" w:pos="4950"/>
        </w:tabs>
      </w:pPr>
    </w:p>
    <w:sectPr w:rsidR="00953DC2" w:rsidSect="003B5C9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9F" w:rsidRDefault="003B5C9F" w:rsidP="003B5C9F">
      <w:pPr>
        <w:spacing w:after="0" w:line="240" w:lineRule="auto"/>
      </w:pPr>
      <w:r>
        <w:separator/>
      </w:r>
    </w:p>
  </w:endnote>
  <w:endnote w:type="continuationSeparator" w:id="0">
    <w:p w:rsidR="003B5C9F" w:rsidRDefault="003B5C9F" w:rsidP="003B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9F" w:rsidRDefault="003B5C9F" w:rsidP="003B5C9F">
      <w:pPr>
        <w:spacing w:after="0" w:line="240" w:lineRule="auto"/>
      </w:pPr>
      <w:r>
        <w:separator/>
      </w:r>
    </w:p>
  </w:footnote>
  <w:footnote w:type="continuationSeparator" w:id="0">
    <w:p w:rsidR="003B5C9F" w:rsidRDefault="003B5C9F" w:rsidP="003B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9F" w:rsidRPr="003B5C9F" w:rsidRDefault="003B5C9F" w:rsidP="003B5C9F">
    <w:pPr>
      <w:pStyle w:val="Header"/>
      <w:jc w:val="center"/>
      <w:rPr>
        <w:b/>
        <w:sz w:val="44"/>
        <w:szCs w:val="44"/>
      </w:rPr>
    </w:pPr>
    <w:r w:rsidRPr="003B5C9F">
      <w:rPr>
        <w:b/>
        <w:sz w:val="44"/>
        <w:szCs w:val="44"/>
      </w:rPr>
      <w:t>Outreach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9F"/>
    <w:rsid w:val="00147B36"/>
    <w:rsid w:val="003B5C9F"/>
    <w:rsid w:val="00510733"/>
    <w:rsid w:val="0095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9F"/>
  </w:style>
  <w:style w:type="paragraph" w:styleId="Footer">
    <w:name w:val="footer"/>
    <w:basedOn w:val="Normal"/>
    <w:link w:val="FooterChar"/>
    <w:uiPriority w:val="99"/>
    <w:unhideWhenUsed/>
    <w:rsid w:val="003B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9F"/>
  </w:style>
  <w:style w:type="paragraph" w:styleId="Footer">
    <w:name w:val="footer"/>
    <w:basedOn w:val="Normal"/>
    <w:link w:val="FooterChar"/>
    <w:uiPriority w:val="99"/>
    <w:unhideWhenUsed/>
    <w:rsid w:val="003B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800D89C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Warwick-Thier</dc:creator>
  <cp:lastModifiedBy>Brandy Warwick-Thier</cp:lastModifiedBy>
  <cp:revision>3</cp:revision>
  <dcterms:created xsi:type="dcterms:W3CDTF">2012-07-13T21:19:00Z</dcterms:created>
  <dcterms:modified xsi:type="dcterms:W3CDTF">2012-07-13T21:21:00Z</dcterms:modified>
</cp:coreProperties>
</file>