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7B" w:rsidRDefault="00E20D7B" w:rsidP="00E20D7B">
      <w:pPr>
        <w:spacing w:line="312" w:lineRule="auto"/>
        <w:jc w:val="center"/>
        <w:rPr>
          <w:b/>
          <w:bCs/>
          <w:sz w:val="28"/>
          <w:szCs w:val="28"/>
        </w:rPr>
      </w:pPr>
      <w:r w:rsidRPr="002630EC">
        <w:rPr>
          <w:b/>
          <w:bCs/>
          <w:sz w:val="28"/>
          <w:szCs w:val="28"/>
        </w:rPr>
        <w:t>Inter Tribal Council of Arizona, Inc.</w:t>
      </w:r>
    </w:p>
    <w:p w:rsidR="00E20D7B" w:rsidRDefault="00E20D7B" w:rsidP="00E20D7B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WIC Program </w:t>
      </w:r>
    </w:p>
    <w:p w:rsidR="00E20D7B" w:rsidRDefault="00E20D7B" w:rsidP="00E20D7B">
      <w:pPr>
        <w:spacing w:line="312" w:lineRule="auto"/>
        <w:jc w:val="center"/>
        <w:rPr>
          <w:sz w:val="24"/>
        </w:rPr>
      </w:pPr>
      <w:r>
        <w:rPr>
          <w:b/>
          <w:bCs/>
          <w:sz w:val="28"/>
          <w:szCs w:val="28"/>
        </w:rPr>
        <w:t>Customer Service and Civil Rights Complaint Form</w:t>
      </w:r>
    </w:p>
    <w:p w:rsidR="00E20D7B" w:rsidRDefault="00E20D7B" w:rsidP="00E20D7B">
      <w:pPr>
        <w:spacing w:line="312" w:lineRule="auto"/>
        <w:rPr>
          <w:sz w:val="24"/>
        </w:rPr>
      </w:pPr>
    </w:p>
    <w:p w:rsidR="00E20D7B" w:rsidRPr="00FE654C" w:rsidRDefault="00E20D7B" w:rsidP="00E20D7B">
      <w:pPr>
        <w:rPr>
          <w:sz w:val="22"/>
          <w:szCs w:val="22"/>
        </w:rPr>
      </w:pPr>
      <w:r w:rsidRPr="00FE654C">
        <w:rPr>
          <w:sz w:val="22"/>
          <w:szCs w:val="22"/>
        </w:rPr>
        <w:t>This form is for customer service or other complaints against staff OR any civil rights complaints.  Vendor complaints (not related to civil rights) should be documented in STARS.</w:t>
      </w:r>
    </w:p>
    <w:p w:rsidR="00E20D7B" w:rsidRPr="00FE654C" w:rsidRDefault="00E20D7B" w:rsidP="00E20D7B">
      <w:pPr>
        <w:spacing w:line="312" w:lineRule="auto"/>
        <w:rPr>
          <w:sz w:val="22"/>
          <w:szCs w:val="22"/>
        </w:rPr>
      </w:pPr>
    </w:p>
    <w:p w:rsidR="00FE654C" w:rsidRPr="00FE654C" w:rsidRDefault="00FE654C" w:rsidP="00E20D7B">
      <w:pPr>
        <w:spacing w:line="312" w:lineRule="auto"/>
        <w:rPr>
          <w:sz w:val="22"/>
          <w:szCs w:val="22"/>
        </w:rPr>
        <w:sectPr w:rsidR="00FE654C" w:rsidRPr="00FE654C" w:rsidSect="002A067D">
          <w:pgSz w:w="12240" w:h="15840"/>
          <w:pgMar w:top="810" w:right="1800" w:bottom="1440" w:left="1800" w:header="720" w:footer="720" w:gutter="0"/>
          <w:cols w:space="720"/>
          <w:docGrid w:linePitch="360"/>
        </w:sectPr>
      </w:pPr>
    </w:p>
    <w:sdt>
      <w:sdtPr>
        <w:rPr>
          <w:sz w:val="22"/>
          <w:szCs w:val="22"/>
        </w:rPr>
        <w:id w:val="1107005600"/>
        <w:placeholder>
          <w:docPart w:val="54A70F771C464A8C85D9163C6E0171A2"/>
        </w:placeholder>
        <w:showingPlcHdr/>
        <w:text/>
      </w:sdtPr>
      <w:sdtContent>
        <w:p w:rsidR="00E20D7B" w:rsidRPr="00FE654C" w:rsidRDefault="00E20D7B" w:rsidP="00E20D7B">
          <w:pPr>
            <w:spacing w:line="312" w:lineRule="auto"/>
            <w:rPr>
              <w:sz w:val="22"/>
              <w:szCs w:val="22"/>
            </w:rPr>
          </w:pPr>
          <w:r w:rsidRPr="00FE654C">
            <w:rPr>
              <w:sz w:val="22"/>
              <w:szCs w:val="22"/>
            </w:rPr>
            <w:t>Date Reported</w:t>
          </w:r>
          <w:r w:rsidRPr="00FE654C">
            <w:rPr>
              <w:rStyle w:val="PlaceholderText"/>
              <w:sz w:val="22"/>
              <w:szCs w:val="22"/>
            </w:rPr>
            <w:t>.</w:t>
          </w:r>
        </w:p>
      </w:sdtContent>
    </w:sdt>
    <w:p w:rsidR="00FE654C" w:rsidRDefault="00FE654C" w:rsidP="00E20D7B">
      <w:pPr>
        <w:spacing w:line="312" w:lineRule="auto"/>
        <w:rPr>
          <w:b/>
          <w:bCs/>
          <w:sz w:val="22"/>
          <w:szCs w:val="22"/>
        </w:rPr>
      </w:pPr>
    </w:p>
    <w:p w:rsidR="00E20D7B" w:rsidRPr="00B066BB" w:rsidRDefault="00E20D7B" w:rsidP="00E20D7B">
      <w:pPr>
        <w:spacing w:line="312" w:lineRule="auto"/>
        <w:rPr>
          <w:b/>
          <w:bCs/>
          <w:sz w:val="22"/>
          <w:szCs w:val="22"/>
        </w:rPr>
      </w:pPr>
      <w:r w:rsidRPr="00B066BB">
        <w:rPr>
          <w:b/>
          <w:bCs/>
          <w:sz w:val="22"/>
          <w:szCs w:val="22"/>
        </w:rPr>
        <w:t>What type of complaint is this?</w:t>
      </w:r>
    </w:p>
    <w:sdt>
      <w:sdtPr>
        <w:rPr>
          <w:b/>
          <w:bCs/>
          <w:sz w:val="22"/>
          <w:szCs w:val="22"/>
        </w:rPr>
        <w:id w:val="-1360579000"/>
        <w:placeholder>
          <w:docPart w:val="526C1437682D41D68EFD78E3C9255CAD"/>
        </w:placeholder>
        <w:dropDownList>
          <w:listItem w:value="Choose an item."/>
          <w:listItem w:displayText="Customer Service" w:value="Customer Service"/>
          <w:listItem w:displayText="Civil Rights" w:value="Civil Rights"/>
        </w:dropDownList>
      </w:sdtPr>
      <w:sdtContent>
        <w:p w:rsidR="00E20D7B" w:rsidRPr="00B066BB" w:rsidRDefault="008C46A1" w:rsidP="00E20D7B">
          <w:pPr>
            <w:spacing w:line="312" w:lineRule="auto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Civil Rights</w:t>
          </w:r>
        </w:p>
      </w:sdtContent>
    </w:sdt>
    <w:p w:rsidR="00E20D7B" w:rsidRPr="00B066BB" w:rsidRDefault="00E20D7B" w:rsidP="00E20D7B">
      <w:pPr>
        <w:spacing w:line="312" w:lineRule="auto"/>
        <w:rPr>
          <w:b/>
          <w:bCs/>
          <w:sz w:val="22"/>
          <w:szCs w:val="22"/>
        </w:rPr>
      </w:pPr>
    </w:p>
    <w:p w:rsidR="00FE654C" w:rsidRPr="00B066BB" w:rsidRDefault="00FE654C" w:rsidP="00E20D7B">
      <w:pPr>
        <w:spacing w:line="312" w:lineRule="auto"/>
        <w:rPr>
          <w:b/>
          <w:bCs/>
          <w:sz w:val="22"/>
          <w:szCs w:val="22"/>
        </w:rPr>
      </w:pPr>
    </w:p>
    <w:p w:rsidR="00FE654C" w:rsidRPr="00B066BB" w:rsidRDefault="00FE654C" w:rsidP="00E20D7B">
      <w:pPr>
        <w:spacing w:line="312" w:lineRule="auto"/>
        <w:rPr>
          <w:b/>
          <w:bCs/>
          <w:sz w:val="22"/>
          <w:szCs w:val="22"/>
        </w:rPr>
      </w:pPr>
    </w:p>
    <w:p w:rsidR="00E20D7B" w:rsidRPr="00B066BB" w:rsidRDefault="00E20D7B" w:rsidP="00E20D7B">
      <w:pPr>
        <w:spacing w:line="312" w:lineRule="auto"/>
        <w:rPr>
          <w:b/>
          <w:bCs/>
          <w:sz w:val="22"/>
          <w:szCs w:val="22"/>
        </w:rPr>
      </w:pPr>
      <w:r w:rsidRPr="00B066BB">
        <w:rPr>
          <w:b/>
          <w:bCs/>
          <w:sz w:val="22"/>
          <w:szCs w:val="22"/>
        </w:rPr>
        <w:t>How was the complaint received?</w:t>
      </w:r>
    </w:p>
    <w:sdt>
      <w:sdtPr>
        <w:rPr>
          <w:sz w:val="22"/>
          <w:szCs w:val="22"/>
        </w:rPr>
        <w:id w:val="-653223036"/>
        <w:placeholder>
          <w:docPart w:val="F123B221D86D4E4CA2CF828B79F0A32A"/>
        </w:placeholder>
        <w:showingPlcHdr/>
        <w:dropDownList>
          <w:listItem w:value="Choose an item."/>
          <w:listItem w:displayText="Telephone" w:value="Telephone"/>
          <w:listItem w:displayText="In Person" w:value="In Person"/>
          <w:listItem w:displayText="Email" w:value="Email"/>
          <w:listItem w:displayText="Letter/Note" w:value="Letter/Note"/>
        </w:dropDownList>
      </w:sdtPr>
      <w:sdtContent>
        <w:p w:rsidR="00E20D7B" w:rsidRPr="00B066BB" w:rsidRDefault="00E20D7B" w:rsidP="00E20D7B">
          <w:pPr>
            <w:spacing w:line="312" w:lineRule="auto"/>
            <w:rPr>
              <w:sz w:val="22"/>
              <w:szCs w:val="22"/>
            </w:rPr>
          </w:pPr>
          <w:r w:rsidRPr="00B066BB">
            <w:rPr>
              <w:rStyle w:val="PlaceholderText"/>
              <w:sz w:val="22"/>
              <w:szCs w:val="22"/>
            </w:rPr>
            <w:t>Choose an item.</w:t>
          </w:r>
        </w:p>
      </w:sdtContent>
    </w:sdt>
    <w:p w:rsidR="00E20D7B" w:rsidRPr="00B066BB" w:rsidRDefault="00E20D7B">
      <w:pPr>
        <w:rPr>
          <w:sz w:val="22"/>
          <w:szCs w:val="22"/>
        </w:rPr>
        <w:sectPr w:rsidR="00E20D7B" w:rsidRPr="00B066BB" w:rsidSect="00E20D7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F6E13" w:rsidRPr="00B066BB" w:rsidRDefault="002F6E13">
      <w:pPr>
        <w:rPr>
          <w:sz w:val="22"/>
          <w:szCs w:val="22"/>
        </w:rPr>
      </w:pPr>
    </w:p>
    <w:p w:rsidR="00B066BB" w:rsidRPr="00B066BB" w:rsidRDefault="00E20D7B">
      <w:pPr>
        <w:rPr>
          <w:b/>
          <w:sz w:val="22"/>
          <w:szCs w:val="22"/>
        </w:rPr>
      </w:pPr>
      <w:r w:rsidRPr="00B066BB">
        <w:rPr>
          <w:b/>
          <w:sz w:val="22"/>
          <w:szCs w:val="22"/>
        </w:rPr>
        <w:t xml:space="preserve">Complainant Contact Information </w:t>
      </w:r>
    </w:p>
    <w:p w:rsidR="00E20D7B" w:rsidRDefault="00B066BB">
      <w:pPr>
        <w:rPr>
          <w:sz w:val="22"/>
          <w:szCs w:val="22"/>
        </w:rPr>
      </w:pPr>
      <w:r w:rsidRPr="00B066BB">
        <w:rPr>
          <w:sz w:val="22"/>
          <w:szCs w:val="22"/>
        </w:rPr>
        <w:t>(if complainant reported this</w:t>
      </w:r>
      <w:r w:rsidR="00E20D7B" w:rsidRPr="00B066BB">
        <w:rPr>
          <w:sz w:val="22"/>
          <w:szCs w:val="22"/>
        </w:rPr>
        <w:t xml:space="preserve"> anonymous</w:t>
      </w:r>
      <w:r w:rsidRPr="00B066BB">
        <w:rPr>
          <w:sz w:val="22"/>
          <w:szCs w:val="22"/>
        </w:rPr>
        <w:t>ly,</w:t>
      </w:r>
      <w:r w:rsidR="00E20D7B" w:rsidRPr="00B066BB">
        <w:rPr>
          <w:sz w:val="22"/>
          <w:szCs w:val="22"/>
        </w:rPr>
        <w:t xml:space="preserve"> enter </w:t>
      </w:r>
      <w:r w:rsidRPr="00B066BB">
        <w:rPr>
          <w:sz w:val="22"/>
          <w:szCs w:val="22"/>
        </w:rPr>
        <w:t xml:space="preserve">“anonymous” in </w:t>
      </w:r>
      <w:r w:rsidR="00E20D7B" w:rsidRPr="00B066BB">
        <w:rPr>
          <w:sz w:val="22"/>
          <w:szCs w:val="22"/>
        </w:rPr>
        <w:t>the name field).</w:t>
      </w:r>
    </w:p>
    <w:p w:rsidR="00947B4B" w:rsidRPr="00B066BB" w:rsidRDefault="00947B4B">
      <w:pPr>
        <w:rPr>
          <w:sz w:val="22"/>
          <w:szCs w:val="22"/>
        </w:rPr>
      </w:pPr>
    </w:p>
    <w:p w:rsidR="00E20D7B" w:rsidRDefault="008C46A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2518129"/>
          <w:placeholder>
            <w:docPart w:val="7EF26447CA9A46A584102C59FB06CE21"/>
          </w:placeholder>
          <w:showingPlcHdr/>
          <w:dropDownList>
            <w:listItem w:value="Choose an item."/>
            <w:listItem w:displayText="WIC Client" w:value="WIC Client"/>
            <w:listItem w:displayText="WIC Applicant" w:value="WIC Applicant"/>
            <w:listItem w:displayText="Vendor" w:value="Vendor"/>
            <w:listItem w:displayText="WIC Staff Person" w:value="WIC Staff Person"/>
            <w:listItem w:displayText="Other" w:value="Other"/>
          </w:dropDownList>
        </w:sdtPr>
        <w:sdtContent>
          <w:r w:rsidR="00947B4B" w:rsidRPr="00B066BB">
            <w:rPr>
              <w:rStyle w:val="PlaceholderText"/>
              <w:sz w:val="22"/>
              <w:szCs w:val="22"/>
            </w:rPr>
            <w:t>Choose an item.</w:t>
          </w:r>
        </w:sdtContent>
      </w:sdt>
    </w:p>
    <w:p w:rsidR="00947B4B" w:rsidRPr="00B066BB" w:rsidRDefault="00947B4B">
      <w:pPr>
        <w:rPr>
          <w:sz w:val="22"/>
          <w:szCs w:val="22"/>
        </w:rPr>
      </w:pPr>
    </w:p>
    <w:p w:rsidR="00E20D7B" w:rsidRPr="00B066BB" w:rsidRDefault="008C46A1" w:rsidP="00B066BB">
      <w:pPr>
        <w:tabs>
          <w:tab w:val="left" w:pos="3285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432635965"/>
          <w:placeholder>
            <w:docPart w:val="9DB9853CE9A3426B9390645527D32878"/>
          </w:placeholder>
          <w:text/>
        </w:sdtPr>
        <w:sdtContent>
          <w:r w:rsidR="00FE654C" w:rsidRPr="00B066BB">
            <w:rPr>
              <w:sz w:val="22"/>
              <w:szCs w:val="22"/>
            </w:rPr>
            <w:t>Complainant Name</w:t>
          </w:r>
        </w:sdtContent>
      </w:sdt>
      <w:r w:rsidR="00B066BB" w:rsidRPr="00B066BB">
        <w:rPr>
          <w:sz w:val="22"/>
          <w:szCs w:val="22"/>
        </w:rPr>
        <w:tab/>
      </w:r>
    </w:p>
    <w:p w:rsidR="00E20D7B" w:rsidRPr="00B066BB" w:rsidRDefault="00E20D7B">
      <w:pPr>
        <w:rPr>
          <w:sz w:val="22"/>
          <w:szCs w:val="22"/>
        </w:rPr>
      </w:pPr>
    </w:p>
    <w:p w:rsidR="00E20D7B" w:rsidRPr="00B066BB" w:rsidRDefault="008C46A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9500520"/>
          <w:placeholder>
            <w:docPart w:val="6D2E3229774747D6A9D77369FEFA98D9"/>
          </w:placeholder>
          <w:showingPlcHdr/>
          <w:dropDownList>
            <w:listItem w:value="Choose an item."/>
          </w:dropDownList>
        </w:sdtPr>
        <w:sdtContent>
          <w:r w:rsidR="00E20D7B" w:rsidRPr="00B066BB">
            <w:rPr>
              <w:sz w:val="22"/>
              <w:szCs w:val="22"/>
            </w:rPr>
            <w:t>Complainant Address</w:t>
          </w:r>
        </w:sdtContent>
      </w:sdt>
      <w:r w:rsidR="00947B4B">
        <w:rPr>
          <w:sz w:val="22"/>
          <w:szCs w:val="22"/>
        </w:rPr>
        <w:tab/>
      </w:r>
      <w:r w:rsidR="00947B4B">
        <w:rPr>
          <w:sz w:val="22"/>
          <w:szCs w:val="22"/>
        </w:rPr>
        <w:tab/>
      </w:r>
    </w:p>
    <w:p w:rsidR="00E20D7B" w:rsidRPr="00B066BB" w:rsidRDefault="00E20D7B">
      <w:pPr>
        <w:rPr>
          <w:sz w:val="22"/>
          <w:szCs w:val="22"/>
        </w:rPr>
      </w:pPr>
    </w:p>
    <w:sdt>
      <w:sdtPr>
        <w:rPr>
          <w:sz w:val="22"/>
          <w:szCs w:val="22"/>
        </w:rPr>
        <w:id w:val="634833297"/>
        <w:placeholder>
          <w:docPart w:val="4797062BBE20430F90E67363B1CFE127"/>
        </w:placeholder>
        <w:showingPlcHdr/>
        <w:dropDownList>
          <w:listItem w:value="Choose an item."/>
        </w:dropDownList>
      </w:sdtPr>
      <w:sdtContent>
        <w:p w:rsidR="00E20D7B" w:rsidRPr="00B066BB" w:rsidRDefault="00E20D7B">
          <w:pPr>
            <w:rPr>
              <w:sz w:val="22"/>
              <w:szCs w:val="22"/>
            </w:rPr>
          </w:pPr>
          <w:r w:rsidRPr="00B066BB">
            <w:rPr>
              <w:sz w:val="22"/>
              <w:szCs w:val="22"/>
            </w:rPr>
            <w:t>Complainant City, State, Zip</w:t>
          </w:r>
        </w:p>
      </w:sdtContent>
    </w:sdt>
    <w:p w:rsidR="00E20D7B" w:rsidRPr="00B066BB" w:rsidRDefault="00E20D7B">
      <w:pPr>
        <w:rPr>
          <w:sz w:val="22"/>
          <w:szCs w:val="22"/>
        </w:rPr>
      </w:pPr>
    </w:p>
    <w:p w:rsidR="00E20D7B" w:rsidRPr="00B066BB" w:rsidRDefault="008C46A1" w:rsidP="00E20D7B">
      <w:pPr>
        <w:tabs>
          <w:tab w:val="left" w:pos="321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341708662"/>
          <w:placeholder>
            <w:docPart w:val="8A201DB6AAA046E3ABF8461CBBB7779B"/>
          </w:placeholder>
          <w:showingPlcHdr/>
          <w:text/>
        </w:sdtPr>
        <w:sdtContent>
          <w:r w:rsidR="00E20D7B" w:rsidRPr="00B066BB">
            <w:rPr>
              <w:sz w:val="22"/>
              <w:szCs w:val="22"/>
            </w:rPr>
            <w:t>Complainant Phone</w:t>
          </w:r>
          <w:r w:rsidR="00E20D7B" w:rsidRPr="00B066BB">
            <w:rPr>
              <w:rStyle w:val="PlaceholderText"/>
              <w:sz w:val="22"/>
              <w:szCs w:val="22"/>
            </w:rPr>
            <w:t>.</w:t>
          </w:r>
        </w:sdtContent>
      </w:sdt>
      <w:r w:rsidR="00E20D7B" w:rsidRPr="00B066BB">
        <w:rPr>
          <w:sz w:val="22"/>
          <w:szCs w:val="22"/>
        </w:rPr>
        <w:tab/>
      </w:r>
    </w:p>
    <w:p w:rsidR="00E20D7B" w:rsidRPr="00B066BB" w:rsidRDefault="00E20D7B" w:rsidP="00E20D7B">
      <w:pPr>
        <w:tabs>
          <w:tab w:val="left" w:pos="3210"/>
        </w:tabs>
        <w:rPr>
          <w:sz w:val="22"/>
          <w:szCs w:val="22"/>
        </w:rPr>
      </w:pPr>
    </w:p>
    <w:p w:rsidR="00E20D7B" w:rsidRPr="00B066BB" w:rsidRDefault="00E20D7B" w:rsidP="00E20D7B">
      <w:pPr>
        <w:tabs>
          <w:tab w:val="left" w:pos="3210"/>
        </w:tabs>
        <w:rPr>
          <w:b/>
          <w:sz w:val="22"/>
          <w:szCs w:val="22"/>
        </w:rPr>
      </w:pPr>
      <w:r w:rsidRPr="00B066BB">
        <w:rPr>
          <w:b/>
          <w:sz w:val="22"/>
          <w:szCs w:val="22"/>
        </w:rPr>
        <w:t>Complaint Information</w:t>
      </w:r>
    </w:p>
    <w:p w:rsidR="00984371" w:rsidRDefault="008C46A1" w:rsidP="00984371">
      <w:pPr>
        <w:tabs>
          <w:tab w:val="left" w:pos="3210"/>
          <w:tab w:val="left" w:pos="7590"/>
          <w:tab w:val="left" w:pos="10740"/>
          <w:tab w:val="right" w:pos="1080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562676499"/>
          <w:placeholder>
            <w:docPart w:val="3B057CE5161E49D494878E678D7DB5EA"/>
          </w:placeholder>
          <w:showingPlcHdr/>
          <w:text/>
        </w:sdtPr>
        <w:sdtContent>
          <w:r w:rsidR="00E20D7B" w:rsidRPr="00B066BB">
            <w:rPr>
              <w:sz w:val="22"/>
              <w:szCs w:val="22"/>
            </w:rPr>
            <w:t>Date of Occurrence</w:t>
          </w:r>
          <w:r w:rsidR="00E20D7B" w:rsidRPr="00B066BB">
            <w:rPr>
              <w:rStyle w:val="PlaceholderText"/>
              <w:sz w:val="22"/>
              <w:szCs w:val="22"/>
            </w:rPr>
            <w:t>.</w:t>
          </w:r>
        </w:sdtContent>
      </w:sdt>
      <w:r w:rsidR="00E20D7B" w:rsidRPr="00B066B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19762276"/>
          <w:placeholder>
            <w:docPart w:val="32FB3CD00C7A4EE48699C20486F83556"/>
          </w:placeholder>
          <w:showingPlcHdr/>
          <w:text/>
        </w:sdtPr>
        <w:sdtContent>
          <w:r w:rsidR="00E20D7B" w:rsidRPr="00B066BB">
            <w:rPr>
              <w:sz w:val="22"/>
              <w:szCs w:val="22"/>
            </w:rPr>
            <w:t>Approximate Time of Occurrence</w:t>
          </w:r>
        </w:sdtContent>
      </w:sdt>
      <w:r w:rsidR="00E20D7B" w:rsidRPr="00B066B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70594206"/>
          <w:placeholder>
            <w:docPart w:val="4FA0AEC18F454069BB049553C7BD1717"/>
          </w:placeholder>
          <w:showingPlcHdr/>
          <w:text/>
        </w:sdtPr>
        <w:sdtContent>
          <w:r w:rsidR="00984371">
            <w:rPr>
              <w:sz w:val="22"/>
              <w:szCs w:val="22"/>
            </w:rPr>
            <w:t>Location of Occurrence</w:t>
          </w:r>
          <w:r w:rsidR="00984371" w:rsidRPr="00487C29">
            <w:rPr>
              <w:rStyle w:val="PlaceholderText"/>
            </w:rPr>
            <w:t>.</w:t>
          </w:r>
        </w:sdtContent>
      </w:sdt>
      <w:r w:rsidR="00984371">
        <w:rPr>
          <w:sz w:val="22"/>
          <w:szCs w:val="22"/>
        </w:rPr>
        <w:tab/>
      </w:r>
    </w:p>
    <w:p w:rsidR="00E20D7B" w:rsidRDefault="00984371" w:rsidP="00984371">
      <w:pPr>
        <w:tabs>
          <w:tab w:val="left" w:pos="3210"/>
          <w:tab w:val="left" w:pos="7590"/>
          <w:tab w:val="left" w:pos="10740"/>
          <w:tab w:val="right" w:pos="108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dt>
      <w:sdtPr>
        <w:rPr>
          <w:sz w:val="22"/>
          <w:szCs w:val="22"/>
        </w:rPr>
        <w:id w:val="343520310"/>
        <w:placeholder>
          <w:docPart w:val="ED8DC491915C4AAFA73F492FAE439576"/>
        </w:placeholder>
        <w:showingPlcHdr/>
        <w:text/>
      </w:sdtPr>
      <w:sdtContent>
        <w:p w:rsidR="00984371" w:rsidRPr="00B066BB" w:rsidRDefault="00984371" w:rsidP="00984371">
          <w:pPr>
            <w:tabs>
              <w:tab w:val="left" w:pos="3210"/>
              <w:tab w:val="left" w:pos="7590"/>
              <w:tab w:val="right" w:pos="10800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Name of Person or Entity against whom complaint is being file</w:t>
          </w:r>
          <w:r w:rsidRPr="00487C29">
            <w:rPr>
              <w:rStyle w:val="PlaceholderText"/>
            </w:rPr>
            <w:t>.</w:t>
          </w:r>
        </w:p>
      </w:sdtContent>
    </w:sdt>
    <w:p w:rsidR="00E20D7B" w:rsidRPr="00B066BB" w:rsidRDefault="00E20D7B" w:rsidP="00E20D7B">
      <w:pPr>
        <w:tabs>
          <w:tab w:val="left" w:pos="3210"/>
          <w:tab w:val="left" w:pos="7590"/>
        </w:tabs>
        <w:rPr>
          <w:sz w:val="22"/>
          <w:szCs w:val="22"/>
        </w:rPr>
      </w:pPr>
    </w:p>
    <w:p w:rsidR="00E20D7B" w:rsidRPr="00B066BB" w:rsidRDefault="008C46A1" w:rsidP="00FE654C">
      <w:pPr>
        <w:tabs>
          <w:tab w:val="left" w:pos="3210"/>
          <w:tab w:val="left" w:pos="6825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035500607"/>
          <w:placeholder>
            <w:docPart w:val="0F0983CE6DC84AE99C37E5C3BC12595B"/>
          </w:placeholder>
          <w:showingPlcHdr/>
          <w:text/>
        </w:sdtPr>
        <w:sdtContent>
          <w:r w:rsidR="00FE654C" w:rsidRPr="00B066BB">
            <w:rPr>
              <w:sz w:val="22"/>
              <w:szCs w:val="22"/>
            </w:rPr>
            <w:t xml:space="preserve">Describe the </w:t>
          </w:r>
          <w:r w:rsidR="00984371">
            <w:rPr>
              <w:sz w:val="22"/>
              <w:szCs w:val="22"/>
            </w:rPr>
            <w:t>complaint</w:t>
          </w:r>
          <w:r w:rsidR="00FE654C" w:rsidRPr="00B066BB">
            <w:rPr>
              <w:sz w:val="22"/>
              <w:szCs w:val="22"/>
            </w:rPr>
            <w:t xml:space="preserve"> in this box.  Provide as much detail as possible.</w:t>
          </w:r>
        </w:sdtContent>
      </w:sdt>
      <w:r w:rsidR="00FE654C" w:rsidRPr="00B066BB">
        <w:rPr>
          <w:sz w:val="22"/>
          <w:szCs w:val="22"/>
        </w:rPr>
        <w:tab/>
      </w:r>
    </w:p>
    <w:p w:rsidR="00B066BB" w:rsidRPr="00B066BB" w:rsidRDefault="00B066BB" w:rsidP="00FE654C">
      <w:pPr>
        <w:tabs>
          <w:tab w:val="left" w:pos="3210"/>
          <w:tab w:val="left" w:pos="6825"/>
        </w:tabs>
        <w:rPr>
          <w:sz w:val="22"/>
          <w:szCs w:val="22"/>
        </w:rPr>
      </w:pPr>
    </w:p>
    <w:p w:rsidR="00B066BB" w:rsidRPr="00B066BB" w:rsidRDefault="00B066BB" w:rsidP="00FE654C">
      <w:pPr>
        <w:tabs>
          <w:tab w:val="left" w:pos="3210"/>
          <w:tab w:val="left" w:pos="6825"/>
        </w:tabs>
        <w:rPr>
          <w:b/>
          <w:sz w:val="22"/>
          <w:szCs w:val="22"/>
        </w:rPr>
      </w:pPr>
      <w:r w:rsidRPr="00B066BB">
        <w:rPr>
          <w:b/>
          <w:sz w:val="22"/>
          <w:szCs w:val="22"/>
        </w:rPr>
        <w:t>Follow-up Action</w:t>
      </w:r>
    </w:p>
    <w:p w:rsidR="00B066BB" w:rsidRPr="00B066BB" w:rsidRDefault="008C46A1" w:rsidP="00B066BB">
      <w:pPr>
        <w:tabs>
          <w:tab w:val="left" w:pos="3210"/>
          <w:tab w:val="center" w:pos="43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2108335238"/>
          <w:placeholder>
            <w:docPart w:val="10EE9EB1440341098D1B504B648BC2C3"/>
          </w:placeholder>
          <w:showingPlcHdr/>
          <w:text/>
        </w:sdtPr>
        <w:sdtContent>
          <w:r w:rsidR="00B066BB" w:rsidRPr="00B066BB">
            <w:rPr>
              <w:sz w:val="22"/>
              <w:szCs w:val="22"/>
            </w:rPr>
            <w:t>Describe action taken by staff</w:t>
          </w:r>
        </w:sdtContent>
      </w:sdt>
      <w:r w:rsidR="00B066BB" w:rsidRPr="00B066BB">
        <w:rPr>
          <w:sz w:val="22"/>
          <w:szCs w:val="22"/>
        </w:rPr>
        <w:tab/>
      </w:r>
    </w:p>
    <w:p w:rsidR="00B066BB" w:rsidRPr="00B066BB" w:rsidRDefault="00B066BB" w:rsidP="00B066BB">
      <w:pPr>
        <w:tabs>
          <w:tab w:val="left" w:pos="3210"/>
          <w:tab w:val="center" w:pos="4320"/>
        </w:tabs>
        <w:rPr>
          <w:sz w:val="22"/>
          <w:szCs w:val="22"/>
        </w:rPr>
      </w:pPr>
    </w:p>
    <w:p w:rsidR="00B066BB" w:rsidRPr="00B066BB" w:rsidRDefault="008C46A1" w:rsidP="00B066BB">
      <w:pPr>
        <w:tabs>
          <w:tab w:val="left" w:pos="144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78989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6BB" w:rsidRPr="00B066B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B066BB" w:rsidRPr="00B066BB">
        <w:rPr>
          <w:sz w:val="22"/>
          <w:szCs w:val="22"/>
        </w:rPr>
        <w:tab/>
        <w:t>Complainant advised of how to file civil rights complaint with USDA</w:t>
      </w:r>
    </w:p>
    <w:p w:rsidR="00B066BB" w:rsidRPr="00B066BB" w:rsidRDefault="008C46A1" w:rsidP="00B066BB">
      <w:pPr>
        <w:tabs>
          <w:tab w:val="left" w:pos="144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33648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6BB" w:rsidRPr="00B066B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B066BB" w:rsidRPr="00B066BB">
        <w:rPr>
          <w:sz w:val="22"/>
          <w:szCs w:val="22"/>
        </w:rPr>
        <w:tab/>
        <w:t>Supervisor informed of complaint</w:t>
      </w:r>
    </w:p>
    <w:p w:rsidR="00B066BB" w:rsidRPr="00B066BB" w:rsidRDefault="008C46A1" w:rsidP="00B066BB">
      <w:pPr>
        <w:tabs>
          <w:tab w:val="left" w:pos="144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597603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6BB" w:rsidRPr="00B066B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B066BB" w:rsidRPr="00B066BB">
        <w:rPr>
          <w:sz w:val="22"/>
          <w:szCs w:val="22"/>
        </w:rPr>
        <w:tab/>
        <w:t>ITCA notified of complaint</w:t>
      </w:r>
    </w:p>
    <w:p w:rsidR="00B066BB" w:rsidRPr="00B066BB" w:rsidRDefault="00B066BB" w:rsidP="00B066BB">
      <w:pPr>
        <w:tabs>
          <w:tab w:val="left" w:pos="3210"/>
          <w:tab w:val="center" w:pos="4320"/>
        </w:tabs>
        <w:rPr>
          <w:sz w:val="22"/>
          <w:szCs w:val="22"/>
        </w:rPr>
      </w:pPr>
    </w:p>
    <w:p w:rsidR="00B066BB" w:rsidRPr="00B066BB" w:rsidRDefault="00B066BB" w:rsidP="00B066BB">
      <w:pPr>
        <w:tabs>
          <w:tab w:val="left" w:pos="3210"/>
          <w:tab w:val="center" w:pos="4320"/>
        </w:tabs>
        <w:rPr>
          <w:b/>
          <w:sz w:val="22"/>
          <w:szCs w:val="22"/>
        </w:rPr>
      </w:pPr>
      <w:r w:rsidRPr="00B066BB">
        <w:rPr>
          <w:b/>
          <w:sz w:val="22"/>
          <w:szCs w:val="22"/>
        </w:rPr>
        <w:t>WIC Staff Information</w:t>
      </w:r>
    </w:p>
    <w:p w:rsidR="00B066BB" w:rsidRPr="00B066BB" w:rsidRDefault="00B066BB" w:rsidP="00B066BB">
      <w:pPr>
        <w:tabs>
          <w:tab w:val="left" w:pos="3210"/>
          <w:tab w:val="center" w:pos="4320"/>
        </w:tabs>
        <w:rPr>
          <w:sz w:val="22"/>
          <w:szCs w:val="22"/>
        </w:rPr>
      </w:pPr>
    </w:p>
    <w:p w:rsidR="00B066BB" w:rsidRDefault="008C46A1" w:rsidP="00B066BB">
      <w:pPr>
        <w:tabs>
          <w:tab w:val="left" w:pos="3210"/>
          <w:tab w:val="center" w:pos="4320"/>
          <w:tab w:val="left" w:pos="5160"/>
          <w:tab w:val="right" w:pos="864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779936788"/>
          <w:placeholder>
            <w:docPart w:val="6867822C59B74606A28E617AF30036CF"/>
          </w:placeholder>
          <w:showingPlcHdr/>
          <w:text/>
        </w:sdtPr>
        <w:sdtContent>
          <w:r w:rsidR="00B066BB" w:rsidRPr="00B066BB">
            <w:rPr>
              <w:sz w:val="22"/>
              <w:szCs w:val="22"/>
            </w:rPr>
            <w:t>Name of WIC Staff Recording Complaint</w:t>
          </w:r>
        </w:sdtContent>
      </w:sdt>
      <w:r w:rsidR="00B066BB" w:rsidRPr="00B066B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09224146"/>
          <w:placeholder>
            <w:docPart w:val="ED820D9AB5BA4EA9BC7A7752EEFF21A5"/>
          </w:placeholder>
          <w:showingPlcHdr/>
          <w:text/>
        </w:sdtPr>
        <w:sdtContent>
          <w:r w:rsidR="00B066BB" w:rsidRPr="00B066BB">
            <w:rPr>
              <w:sz w:val="22"/>
              <w:szCs w:val="22"/>
            </w:rPr>
            <w:t>Date Complaint Recorded</w:t>
          </w:r>
          <w:r w:rsidR="00B066BB" w:rsidRPr="00B066BB">
            <w:rPr>
              <w:rStyle w:val="PlaceholderText"/>
              <w:sz w:val="22"/>
              <w:szCs w:val="22"/>
            </w:rPr>
            <w:t>.</w:t>
          </w:r>
        </w:sdtContent>
      </w:sdt>
      <w:r w:rsidR="00B066BB">
        <w:rPr>
          <w:sz w:val="22"/>
          <w:szCs w:val="22"/>
        </w:rPr>
        <w:tab/>
      </w:r>
    </w:p>
    <w:p w:rsidR="00B066BB" w:rsidRPr="00B066BB" w:rsidRDefault="00B066BB" w:rsidP="00B066BB">
      <w:pPr>
        <w:tabs>
          <w:tab w:val="left" w:pos="3210"/>
          <w:tab w:val="center" w:pos="4320"/>
          <w:tab w:val="left" w:pos="5160"/>
          <w:tab w:val="right" w:pos="864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17145</wp:posOffset>
                </wp:positionV>
                <wp:extent cx="67722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.35pt" to="529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" strokecolor="#4579b8 [3044]"/>
            </w:pict>
          </mc:Fallback>
        </mc:AlternateContent>
      </w:r>
    </w:p>
    <w:sdt>
      <w:sdtPr>
        <w:rPr>
          <w:sz w:val="22"/>
          <w:szCs w:val="22"/>
        </w:rPr>
        <w:id w:val="1347754812"/>
        <w:placeholder>
          <w:docPart w:val="C033C82FDDCF44C4B7CB3D01A06DBE46"/>
        </w:placeholder>
        <w:showingPlcHdr/>
        <w:text/>
      </w:sdtPr>
      <w:sdtContent>
        <w:p w:rsidR="00B066BB" w:rsidRPr="00B066BB" w:rsidRDefault="00B066BB">
          <w:pPr>
            <w:rPr>
              <w:sz w:val="22"/>
              <w:szCs w:val="22"/>
            </w:rPr>
          </w:pPr>
          <w:r w:rsidRPr="00B066BB">
            <w:rPr>
              <w:sz w:val="22"/>
              <w:szCs w:val="22"/>
            </w:rPr>
            <w:t>ITCA Staff Use Only</w:t>
          </w:r>
        </w:p>
      </w:sdtContent>
    </w:sdt>
    <w:bookmarkStart w:id="0" w:name="_GoBack" w:displacedByCustomXml="prev"/>
    <w:bookmarkEnd w:id="0" w:displacedByCustomXml="prev"/>
    <w:sectPr w:rsidR="00B066BB" w:rsidRPr="00B066BB" w:rsidSect="00B066B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13"/>
    <w:rsid w:val="00061D63"/>
    <w:rsid w:val="002A067D"/>
    <w:rsid w:val="002F6E13"/>
    <w:rsid w:val="0086794E"/>
    <w:rsid w:val="008C46A1"/>
    <w:rsid w:val="00947B4B"/>
    <w:rsid w:val="00984371"/>
    <w:rsid w:val="00B066BB"/>
    <w:rsid w:val="00E20D7B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D7B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D7B"/>
    <w:rPr>
      <w:color w:val="808080"/>
    </w:rPr>
  </w:style>
  <w:style w:type="paragraph" w:styleId="BalloonText">
    <w:name w:val="Balloon Text"/>
    <w:basedOn w:val="Normal"/>
    <w:link w:val="BalloonTextChar"/>
    <w:rsid w:val="00E20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D7B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D7B"/>
    <w:rPr>
      <w:color w:val="808080"/>
    </w:rPr>
  </w:style>
  <w:style w:type="paragraph" w:styleId="BalloonText">
    <w:name w:val="Balloon Text"/>
    <w:basedOn w:val="Normal"/>
    <w:link w:val="BalloonTextChar"/>
    <w:rsid w:val="00E20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CASRV6\UserFolders$\MindyJ\Application%20Data\Microsoft\Templates\NormalOl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A70F771C464A8C85D9163C6E01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DBB1-0F51-4116-91FD-4BAF22CEBA28}"/>
      </w:docPartPr>
      <w:docPartBody>
        <w:p w:rsidR="00F607BD" w:rsidRDefault="00B86D2B" w:rsidP="00B86D2B">
          <w:pPr>
            <w:pStyle w:val="54A70F771C464A8C85D9163C6E0171A21"/>
          </w:pPr>
          <w:r w:rsidRPr="00FE654C">
            <w:rPr>
              <w:sz w:val="22"/>
              <w:szCs w:val="22"/>
            </w:rPr>
            <w:t>Date Reported</w:t>
          </w:r>
          <w:r w:rsidRPr="00FE654C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26C1437682D41D68EFD78E3C9255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1EF1-2A43-4401-82FB-1401D8F14378}"/>
      </w:docPartPr>
      <w:docPartBody>
        <w:p w:rsidR="00F607BD" w:rsidRDefault="00B86D2B" w:rsidP="00B86D2B">
          <w:pPr>
            <w:pStyle w:val="526C1437682D41D68EFD78E3C9255CAD1"/>
          </w:pPr>
          <w:r w:rsidRPr="00B066BB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F123B221D86D4E4CA2CF828B79F0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0266-31AD-49A6-90DE-DE792DB9891B}"/>
      </w:docPartPr>
      <w:docPartBody>
        <w:p w:rsidR="00F607BD" w:rsidRDefault="00B86D2B" w:rsidP="00B86D2B">
          <w:pPr>
            <w:pStyle w:val="F123B221D86D4E4CA2CF828B79F0A32A1"/>
          </w:pPr>
          <w:r w:rsidRPr="00B066BB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9DB9853CE9A3426B9390645527D3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A74C6-3C7E-4FB5-991E-6C76AD469999}"/>
      </w:docPartPr>
      <w:docPartBody>
        <w:p w:rsidR="00F607BD" w:rsidRDefault="00F607BD" w:rsidP="00F607BD">
          <w:pPr>
            <w:pStyle w:val="9DB9853CE9A3426B9390645527D32878"/>
          </w:pPr>
          <w:r>
            <w:t>Complainant Name</w:t>
          </w:r>
          <w:r w:rsidRPr="00487C29">
            <w:rPr>
              <w:rStyle w:val="PlaceholderText"/>
            </w:rPr>
            <w:t>.</w:t>
          </w:r>
        </w:p>
      </w:docPartBody>
    </w:docPart>
    <w:docPart>
      <w:docPartPr>
        <w:name w:val="6D2E3229774747D6A9D77369FEFA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519A-43EC-4E42-8CB3-897BD6A500D3}"/>
      </w:docPartPr>
      <w:docPartBody>
        <w:p w:rsidR="00F607BD" w:rsidRDefault="00B86D2B" w:rsidP="00B86D2B">
          <w:pPr>
            <w:pStyle w:val="6D2E3229774747D6A9D77369FEFA98D9"/>
          </w:pPr>
          <w:r w:rsidRPr="00B066BB">
            <w:rPr>
              <w:sz w:val="22"/>
              <w:szCs w:val="22"/>
            </w:rPr>
            <w:t>Complainant Address</w:t>
          </w:r>
        </w:p>
      </w:docPartBody>
    </w:docPart>
    <w:docPart>
      <w:docPartPr>
        <w:name w:val="4797062BBE20430F90E67363B1CFE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CFBF-DBDD-4D72-857B-030D361238A4}"/>
      </w:docPartPr>
      <w:docPartBody>
        <w:p w:rsidR="00F607BD" w:rsidRDefault="00B86D2B" w:rsidP="00B86D2B">
          <w:pPr>
            <w:pStyle w:val="4797062BBE20430F90E67363B1CFE127"/>
          </w:pPr>
          <w:r w:rsidRPr="00B066BB">
            <w:rPr>
              <w:sz w:val="22"/>
              <w:szCs w:val="22"/>
            </w:rPr>
            <w:t>Complainant City, State, Zip</w:t>
          </w:r>
        </w:p>
      </w:docPartBody>
    </w:docPart>
    <w:docPart>
      <w:docPartPr>
        <w:name w:val="8A201DB6AAA046E3ABF8461CBBB7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D24B-5095-40AF-965E-6DD48A3EE765}"/>
      </w:docPartPr>
      <w:docPartBody>
        <w:p w:rsidR="00F607BD" w:rsidRDefault="00B86D2B" w:rsidP="00B86D2B">
          <w:pPr>
            <w:pStyle w:val="8A201DB6AAA046E3ABF8461CBBB7779B1"/>
          </w:pPr>
          <w:r w:rsidRPr="00B066BB">
            <w:rPr>
              <w:sz w:val="22"/>
              <w:szCs w:val="22"/>
            </w:rPr>
            <w:t>Complainant Phone</w:t>
          </w:r>
          <w:r w:rsidRPr="00B066BB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B057CE5161E49D494878E678D7DB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8CD1-E993-482A-9B7F-E741E91A7B82}"/>
      </w:docPartPr>
      <w:docPartBody>
        <w:p w:rsidR="00F607BD" w:rsidRDefault="00B86D2B" w:rsidP="00B86D2B">
          <w:pPr>
            <w:pStyle w:val="3B057CE5161E49D494878E678D7DB5EA1"/>
          </w:pPr>
          <w:r w:rsidRPr="00B066BB">
            <w:rPr>
              <w:sz w:val="22"/>
              <w:szCs w:val="22"/>
            </w:rPr>
            <w:t>Date of Occurrence</w:t>
          </w:r>
          <w:r w:rsidRPr="00B066BB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2FB3CD00C7A4EE48699C20486F83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DABA-5163-4751-9A4D-E2E074606AF9}"/>
      </w:docPartPr>
      <w:docPartBody>
        <w:p w:rsidR="00F607BD" w:rsidRDefault="00B86D2B" w:rsidP="00B86D2B">
          <w:pPr>
            <w:pStyle w:val="32FB3CD00C7A4EE48699C20486F83556"/>
          </w:pPr>
          <w:r w:rsidRPr="00B066BB">
            <w:rPr>
              <w:sz w:val="22"/>
              <w:szCs w:val="22"/>
            </w:rPr>
            <w:t>Approximate Time of Occurrence</w:t>
          </w:r>
        </w:p>
      </w:docPartBody>
    </w:docPart>
    <w:docPart>
      <w:docPartPr>
        <w:name w:val="0F0983CE6DC84AE99C37E5C3BC125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E2F4-0814-4699-AC2D-38603073670D}"/>
      </w:docPartPr>
      <w:docPartBody>
        <w:p w:rsidR="00F607BD" w:rsidRDefault="00B86D2B" w:rsidP="00B86D2B">
          <w:pPr>
            <w:pStyle w:val="0F0983CE6DC84AE99C37E5C3BC12595B"/>
          </w:pPr>
          <w:r w:rsidRPr="00B066BB">
            <w:rPr>
              <w:sz w:val="22"/>
              <w:szCs w:val="22"/>
            </w:rPr>
            <w:t xml:space="preserve">Describe the </w:t>
          </w:r>
          <w:r>
            <w:rPr>
              <w:sz w:val="22"/>
              <w:szCs w:val="22"/>
            </w:rPr>
            <w:t>complaint</w:t>
          </w:r>
          <w:r w:rsidRPr="00B066BB">
            <w:rPr>
              <w:sz w:val="22"/>
              <w:szCs w:val="22"/>
            </w:rPr>
            <w:t xml:space="preserve"> in this box.  Provide as much detail as possible.</w:t>
          </w:r>
        </w:p>
      </w:docPartBody>
    </w:docPart>
    <w:docPart>
      <w:docPartPr>
        <w:name w:val="4FA0AEC18F454069BB049553C7BD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068E-9973-443D-92DB-8883FBAFCAEC}"/>
      </w:docPartPr>
      <w:docPartBody>
        <w:p w:rsidR="00C00319" w:rsidRDefault="00B86D2B" w:rsidP="00B86D2B">
          <w:pPr>
            <w:pStyle w:val="4FA0AEC18F454069BB049553C7BD1717"/>
          </w:pPr>
          <w:r>
            <w:rPr>
              <w:sz w:val="22"/>
              <w:szCs w:val="22"/>
            </w:rPr>
            <w:t>Location of Occurrence</w:t>
          </w:r>
          <w:r w:rsidRPr="00487C29">
            <w:rPr>
              <w:rStyle w:val="PlaceholderText"/>
            </w:rPr>
            <w:t>.</w:t>
          </w:r>
        </w:p>
      </w:docPartBody>
    </w:docPart>
    <w:docPart>
      <w:docPartPr>
        <w:name w:val="ED8DC491915C4AAFA73F492FAE43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2CB0-6FEE-4F01-A9D5-642D9C9E6014}"/>
      </w:docPartPr>
      <w:docPartBody>
        <w:p w:rsidR="00C00319" w:rsidRDefault="00B86D2B" w:rsidP="00B86D2B">
          <w:pPr>
            <w:pStyle w:val="ED8DC491915C4AAFA73F492FAE439576"/>
          </w:pPr>
          <w:r>
            <w:rPr>
              <w:sz w:val="22"/>
              <w:szCs w:val="22"/>
            </w:rPr>
            <w:t>Name of Person or Entity against whom complaint is being file</w:t>
          </w:r>
          <w:r w:rsidRPr="00487C29">
            <w:rPr>
              <w:rStyle w:val="PlaceholderText"/>
            </w:rPr>
            <w:t>.</w:t>
          </w:r>
        </w:p>
      </w:docPartBody>
    </w:docPart>
    <w:docPart>
      <w:docPartPr>
        <w:name w:val="10EE9EB1440341098D1B504B648B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7DAD0-D201-4050-8DEC-114C3707E41C}"/>
      </w:docPartPr>
      <w:docPartBody>
        <w:p w:rsidR="00C00319" w:rsidRDefault="00B86D2B" w:rsidP="00B86D2B">
          <w:pPr>
            <w:pStyle w:val="10EE9EB1440341098D1B504B648BC2C3"/>
          </w:pPr>
          <w:r w:rsidRPr="00B066BB">
            <w:rPr>
              <w:sz w:val="22"/>
              <w:szCs w:val="22"/>
            </w:rPr>
            <w:t>Describe action taken by staff</w:t>
          </w:r>
        </w:p>
      </w:docPartBody>
    </w:docPart>
    <w:docPart>
      <w:docPartPr>
        <w:name w:val="7EF26447CA9A46A584102C59FB06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F8FA-E7CE-4104-9520-5490EC0AFC13}"/>
      </w:docPartPr>
      <w:docPartBody>
        <w:p w:rsidR="00C00319" w:rsidRDefault="00B86D2B" w:rsidP="00B86D2B">
          <w:pPr>
            <w:pStyle w:val="7EF26447CA9A46A584102C59FB06CE21"/>
          </w:pPr>
          <w:r w:rsidRPr="00B066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BD"/>
    <w:rsid w:val="00B86D2B"/>
    <w:rsid w:val="00C00319"/>
    <w:rsid w:val="00F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D2B"/>
    <w:rPr>
      <w:color w:val="808080"/>
    </w:rPr>
  </w:style>
  <w:style w:type="paragraph" w:customStyle="1" w:styleId="54A70F771C464A8C85D9163C6E0171A2">
    <w:name w:val="54A70F771C464A8C85D9163C6E0171A2"/>
    <w:rsid w:val="00F60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6C1437682D41D68EFD78E3C9255CAD">
    <w:name w:val="526C1437682D41D68EFD78E3C9255CAD"/>
    <w:rsid w:val="00F60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23B221D86D4E4CA2CF828B79F0A32A">
    <w:name w:val="F123B221D86D4E4CA2CF828B79F0A32A"/>
    <w:rsid w:val="00F60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DB9853CE9A3426B9390645527D32878">
    <w:name w:val="9DB9853CE9A3426B9390645527D32878"/>
    <w:rsid w:val="00F60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A201DB6AAA046E3ABF8461CBBB7779B">
    <w:name w:val="8A201DB6AAA046E3ABF8461CBBB7779B"/>
    <w:rsid w:val="00F60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B057CE5161E49D494878E678D7DB5EA">
    <w:name w:val="3B057CE5161E49D494878E678D7DB5EA"/>
    <w:rsid w:val="00F60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A70F771C464A8C85D9163C6E0171A21">
    <w:name w:val="54A70F771C464A8C85D9163C6E0171A21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6C1437682D41D68EFD78E3C9255CAD1">
    <w:name w:val="526C1437682D41D68EFD78E3C9255CAD1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23B221D86D4E4CA2CF828B79F0A32A1">
    <w:name w:val="F123B221D86D4E4CA2CF828B79F0A32A1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B33AB58378F429980CE369E52F09723">
    <w:name w:val="9B33AB58378F429980CE369E52F09723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2E3229774747D6A9D77369FEFA98D9">
    <w:name w:val="6D2E3229774747D6A9D77369FEFA98D9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797062BBE20430F90E67363B1CFE127">
    <w:name w:val="4797062BBE20430F90E67363B1CFE127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A201DB6AAA046E3ABF8461CBBB7779B1">
    <w:name w:val="8A201DB6AAA046E3ABF8461CBBB7779B1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B057CE5161E49D494878E678D7DB5EA1">
    <w:name w:val="3B057CE5161E49D494878E678D7DB5EA1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2FB3CD00C7A4EE48699C20486F83556">
    <w:name w:val="32FB3CD00C7A4EE48699C20486F83556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A0AEC18F454069BB049553C7BD1717">
    <w:name w:val="4FA0AEC18F454069BB049553C7BD1717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D8DC491915C4AAFA73F492FAE439576">
    <w:name w:val="ED8DC491915C4AAFA73F492FAE439576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0983CE6DC84AE99C37E5C3BC12595B">
    <w:name w:val="0F0983CE6DC84AE99C37E5C3BC12595B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EE9EB1440341098D1B504B648BC2C3">
    <w:name w:val="10EE9EB1440341098D1B504B648BC2C3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867822C59B74606A28E617AF30036CF">
    <w:name w:val="6867822C59B74606A28E617AF30036CF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D820D9AB5BA4EA9BC7A7752EEFF21A5">
    <w:name w:val="ED820D9AB5BA4EA9BC7A7752EEFF21A5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033C82FDDCF44C4B7CB3D01A06DBE46">
    <w:name w:val="C033C82FDDCF44C4B7CB3D01A06DBE46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3F97B2AB8F4C2988E0467E7BBCE28A">
    <w:name w:val="4E3F97B2AB8F4C2988E0467E7BBCE28A"/>
    <w:rsid w:val="00B86D2B"/>
  </w:style>
  <w:style w:type="paragraph" w:customStyle="1" w:styleId="7EF26447CA9A46A584102C59FB06CE21">
    <w:name w:val="7EF26447CA9A46A584102C59FB06CE21"/>
    <w:rsid w:val="00B86D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D2B"/>
    <w:rPr>
      <w:color w:val="808080"/>
    </w:rPr>
  </w:style>
  <w:style w:type="paragraph" w:customStyle="1" w:styleId="54A70F771C464A8C85D9163C6E0171A2">
    <w:name w:val="54A70F771C464A8C85D9163C6E0171A2"/>
    <w:rsid w:val="00F60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6C1437682D41D68EFD78E3C9255CAD">
    <w:name w:val="526C1437682D41D68EFD78E3C9255CAD"/>
    <w:rsid w:val="00F60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23B221D86D4E4CA2CF828B79F0A32A">
    <w:name w:val="F123B221D86D4E4CA2CF828B79F0A32A"/>
    <w:rsid w:val="00F60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DB9853CE9A3426B9390645527D32878">
    <w:name w:val="9DB9853CE9A3426B9390645527D32878"/>
    <w:rsid w:val="00F60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A201DB6AAA046E3ABF8461CBBB7779B">
    <w:name w:val="8A201DB6AAA046E3ABF8461CBBB7779B"/>
    <w:rsid w:val="00F60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B057CE5161E49D494878E678D7DB5EA">
    <w:name w:val="3B057CE5161E49D494878E678D7DB5EA"/>
    <w:rsid w:val="00F60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A70F771C464A8C85D9163C6E0171A21">
    <w:name w:val="54A70F771C464A8C85D9163C6E0171A21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6C1437682D41D68EFD78E3C9255CAD1">
    <w:name w:val="526C1437682D41D68EFD78E3C9255CAD1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23B221D86D4E4CA2CF828B79F0A32A1">
    <w:name w:val="F123B221D86D4E4CA2CF828B79F0A32A1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B33AB58378F429980CE369E52F09723">
    <w:name w:val="9B33AB58378F429980CE369E52F09723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2E3229774747D6A9D77369FEFA98D9">
    <w:name w:val="6D2E3229774747D6A9D77369FEFA98D9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797062BBE20430F90E67363B1CFE127">
    <w:name w:val="4797062BBE20430F90E67363B1CFE127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A201DB6AAA046E3ABF8461CBBB7779B1">
    <w:name w:val="8A201DB6AAA046E3ABF8461CBBB7779B1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B057CE5161E49D494878E678D7DB5EA1">
    <w:name w:val="3B057CE5161E49D494878E678D7DB5EA1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2FB3CD00C7A4EE48699C20486F83556">
    <w:name w:val="32FB3CD00C7A4EE48699C20486F83556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A0AEC18F454069BB049553C7BD1717">
    <w:name w:val="4FA0AEC18F454069BB049553C7BD1717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D8DC491915C4AAFA73F492FAE439576">
    <w:name w:val="ED8DC491915C4AAFA73F492FAE439576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0983CE6DC84AE99C37E5C3BC12595B">
    <w:name w:val="0F0983CE6DC84AE99C37E5C3BC12595B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EE9EB1440341098D1B504B648BC2C3">
    <w:name w:val="10EE9EB1440341098D1B504B648BC2C3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867822C59B74606A28E617AF30036CF">
    <w:name w:val="6867822C59B74606A28E617AF30036CF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D820D9AB5BA4EA9BC7A7752EEFF21A5">
    <w:name w:val="ED820D9AB5BA4EA9BC7A7752EEFF21A5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033C82FDDCF44C4B7CB3D01A06DBE46">
    <w:name w:val="C033C82FDDCF44C4B7CB3D01A06DBE46"/>
    <w:rsid w:val="00B8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3F97B2AB8F4C2988E0467E7BBCE28A">
    <w:name w:val="4E3F97B2AB8F4C2988E0467E7BBCE28A"/>
    <w:rsid w:val="00B86D2B"/>
  </w:style>
  <w:style w:type="paragraph" w:customStyle="1" w:styleId="7EF26447CA9A46A584102C59FB06CE21">
    <w:name w:val="7EF26447CA9A46A584102C59FB06CE21"/>
    <w:rsid w:val="00B86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NormalOld</Template>
  <TotalTime>4</TotalTime>
  <Pages>1</Pages>
  <Words>168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Jossefides</dc:creator>
  <cp:lastModifiedBy>Mindy Jossefides</cp:lastModifiedBy>
  <cp:revision>4</cp:revision>
  <cp:lastPrinted>2014-12-08T16:55:00Z</cp:lastPrinted>
  <dcterms:created xsi:type="dcterms:W3CDTF">2012-12-20T18:51:00Z</dcterms:created>
  <dcterms:modified xsi:type="dcterms:W3CDTF">2014-12-12T15:37:00Z</dcterms:modified>
</cp:coreProperties>
</file>